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B0166D" w14:textId="77777777" w:rsidR="008D4944" w:rsidRPr="00BF3F68" w:rsidRDefault="008D4944" w:rsidP="008D4944">
      <w:pPr>
        <w:rPr>
          <w:rFonts w:ascii="Arial" w:hAnsi="Arial"/>
          <w:b/>
          <w:bCs/>
          <w:sz w:val="28"/>
          <w:lang w:val="en-GB"/>
        </w:rPr>
      </w:pPr>
    </w:p>
    <w:p w14:paraId="12590727" w14:textId="77777777" w:rsidR="00052F8E" w:rsidRPr="00BF3F68" w:rsidRDefault="00052F8E" w:rsidP="008D4944">
      <w:pPr>
        <w:rPr>
          <w:rFonts w:ascii="Arial" w:hAnsi="Arial"/>
          <w:b/>
          <w:bCs/>
          <w:sz w:val="28"/>
          <w:lang w:val="en-GB"/>
        </w:rPr>
      </w:pPr>
    </w:p>
    <w:p w14:paraId="7C741571" w14:textId="77777777" w:rsidR="00885F84" w:rsidRPr="00BF3F68" w:rsidRDefault="00885F84" w:rsidP="008D4944">
      <w:pPr>
        <w:rPr>
          <w:rFonts w:ascii="Arial" w:hAnsi="Arial"/>
          <w:b/>
          <w:bCs/>
          <w:sz w:val="28"/>
          <w:lang w:val="en-GB"/>
        </w:rPr>
      </w:pPr>
    </w:p>
    <w:p w14:paraId="1DCACE69" w14:textId="0396E166" w:rsidR="00885F84" w:rsidRPr="00BF3F68" w:rsidRDefault="00FD6476" w:rsidP="008D4944">
      <w:pPr>
        <w:rPr>
          <w:rFonts w:ascii="Arial" w:hAnsi="Arial"/>
          <w:b/>
          <w:bCs/>
          <w:sz w:val="28"/>
          <w:lang w:val="en-GB"/>
        </w:rPr>
      </w:pPr>
      <w:r w:rsidRPr="00BF3F68">
        <w:rPr>
          <w:noProof/>
          <w:lang w:val="en-GB"/>
        </w:rPr>
        <mc:AlternateContent>
          <mc:Choice Requires="wps">
            <w:drawing>
              <wp:anchor distT="0" distB="0" distL="114300" distR="114300" simplePos="0" relativeHeight="251659264" behindDoc="0" locked="0" layoutInCell="1" allowOverlap="1" wp14:anchorId="0F494262" wp14:editId="08846B51">
                <wp:simplePos x="0" y="0"/>
                <wp:positionH relativeFrom="column">
                  <wp:posOffset>135255</wp:posOffset>
                </wp:positionH>
                <wp:positionV relativeFrom="paragraph">
                  <wp:posOffset>5812155</wp:posOffset>
                </wp:positionV>
                <wp:extent cx="5114925" cy="2228850"/>
                <wp:effectExtent l="0" t="0" r="0" b="0"/>
                <wp:wrapNone/>
                <wp:docPr id="39" name="Text Box 39"/>
                <wp:cNvGraphicFramePr/>
                <a:graphic xmlns:a="http://schemas.openxmlformats.org/drawingml/2006/main">
                  <a:graphicData uri="http://schemas.microsoft.com/office/word/2010/wordprocessingShape">
                    <wps:wsp>
                      <wps:cNvSpPr txBox="1"/>
                      <wps:spPr>
                        <a:xfrm>
                          <a:off x="0" y="0"/>
                          <a:ext cx="5114925" cy="2228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8D8227" w14:textId="304B8E75" w:rsidR="00472E80" w:rsidRDefault="00472E80" w:rsidP="00561CC8">
                            <w:pPr>
                              <w:ind w:right="2494"/>
                              <w:rPr>
                                <w:rFonts w:ascii="Arial" w:hAnsi="Arial"/>
                                <w:b/>
                                <w:bCs/>
                                <w:sz w:val="32"/>
                                <w:szCs w:val="32"/>
                              </w:rPr>
                            </w:pPr>
                            <w:r>
                              <w:rPr>
                                <w:rFonts w:ascii="Arial" w:hAnsi="Arial"/>
                                <w:b/>
                                <w:bCs/>
                                <w:sz w:val="32"/>
                                <w:szCs w:val="32"/>
                              </w:rPr>
                              <w:t>GigaFlow</w:t>
                            </w:r>
                          </w:p>
                          <w:p w14:paraId="7FC7A811" w14:textId="3562E3CD" w:rsidR="00472E80" w:rsidRDefault="00472E80" w:rsidP="00561CC8">
                            <w:pPr>
                              <w:ind w:right="2494"/>
                              <w:rPr>
                                <w:rFonts w:ascii="Arial" w:hAnsi="Arial"/>
                                <w:b/>
                                <w:bCs/>
                                <w:sz w:val="32"/>
                                <w:szCs w:val="32"/>
                              </w:rPr>
                            </w:pPr>
                            <w:r>
                              <w:rPr>
                                <w:rFonts w:ascii="Arial" w:hAnsi="Arial"/>
                                <w:b/>
                                <w:bCs/>
                                <w:sz w:val="32"/>
                                <w:szCs w:val="32"/>
                              </w:rPr>
                              <w:t>System Engineering Guide</w:t>
                            </w:r>
                            <w:r w:rsidRPr="00561CC8">
                              <w:rPr>
                                <w:rFonts w:ascii="Arial" w:hAnsi="Arial"/>
                                <w:b/>
                                <w:bCs/>
                                <w:sz w:val="32"/>
                                <w:szCs w:val="32"/>
                              </w:rPr>
                              <w:t xml:space="preserve"> </w:t>
                            </w:r>
                          </w:p>
                          <w:p w14:paraId="34FD7845" w14:textId="78AC5C96" w:rsidR="00472E80" w:rsidRPr="00FD6476" w:rsidRDefault="00472E80" w:rsidP="00FD6476">
                            <w:pPr>
                              <w:pStyle w:val="DocumentSubSubTitle"/>
                            </w:pPr>
                            <w:r>
                              <w:t>V18.</w:t>
                            </w:r>
                            <w:r w:rsidR="005174A0">
                              <w:t>2</w:t>
                            </w:r>
                            <w:r>
                              <w:t>.0.</w:t>
                            </w:r>
                            <w:r w:rsidR="005174A0">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F494262" id="_x0000_t202" coordsize="21600,21600" o:spt="202" path="m,l,21600r21600,l21600,xe">
                <v:stroke joinstyle="miter"/>
                <v:path gradientshapeok="t" o:connecttype="rect"/>
              </v:shapetype>
              <v:shape id="Text Box 39" o:spid="_x0000_s1026" type="#_x0000_t202" style="position:absolute;margin-left:10.65pt;margin-top:457.65pt;width:402.75pt;height:17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" filled="f" stroked="f" strokeweight=".5pt">
                <v:textbox>
                  <w:txbxContent>
                    <w:p w14:paraId="058D8227" w14:textId="304B8E75" w:rsidR="00472E80" w:rsidRDefault="00472E80" w:rsidP="00561CC8">
                      <w:pPr>
                        <w:ind w:right="2494"/>
                        <w:rPr>
                          <w:rFonts w:ascii="Arial" w:hAnsi="Arial"/>
                          <w:b/>
                          <w:bCs/>
                          <w:sz w:val="32"/>
                          <w:szCs w:val="32"/>
                        </w:rPr>
                      </w:pPr>
                      <w:r>
                        <w:rPr>
                          <w:rFonts w:ascii="Arial" w:hAnsi="Arial"/>
                          <w:b/>
                          <w:bCs/>
                          <w:sz w:val="32"/>
                          <w:szCs w:val="32"/>
                        </w:rPr>
                        <w:t>GigaFlow</w:t>
                      </w:r>
                    </w:p>
                    <w:p w14:paraId="7FC7A811" w14:textId="3562E3CD" w:rsidR="00472E80" w:rsidRDefault="00472E80" w:rsidP="00561CC8">
                      <w:pPr>
                        <w:ind w:right="2494"/>
                        <w:rPr>
                          <w:rFonts w:ascii="Arial" w:hAnsi="Arial"/>
                          <w:b/>
                          <w:bCs/>
                          <w:sz w:val="32"/>
                          <w:szCs w:val="32"/>
                        </w:rPr>
                      </w:pPr>
                      <w:r>
                        <w:rPr>
                          <w:rFonts w:ascii="Arial" w:hAnsi="Arial"/>
                          <w:b/>
                          <w:bCs/>
                          <w:sz w:val="32"/>
                          <w:szCs w:val="32"/>
                        </w:rPr>
                        <w:t>System Engineering Guide</w:t>
                      </w:r>
                      <w:r w:rsidRPr="00561CC8">
                        <w:rPr>
                          <w:rFonts w:ascii="Arial" w:hAnsi="Arial"/>
                          <w:b/>
                          <w:bCs/>
                          <w:sz w:val="32"/>
                          <w:szCs w:val="32"/>
                        </w:rPr>
                        <w:t xml:space="preserve"> </w:t>
                      </w:r>
                    </w:p>
                    <w:p w14:paraId="34FD7845" w14:textId="78AC5C96" w:rsidR="00472E80" w:rsidRPr="00FD6476" w:rsidRDefault="00472E80" w:rsidP="00FD6476">
                      <w:pPr>
                        <w:pStyle w:val="DocumentSubSubTitle"/>
                      </w:pPr>
                      <w:r>
                        <w:t>V18.</w:t>
                      </w:r>
                      <w:r w:rsidR="005174A0">
                        <w:t>2</w:t>
                      </w:r>
                      <w:r>
                        <w:t>.0.</w:t>
                      </w:r>
                      <w:r w:rsidR="005174A0">
                        <w:t>0</w:t>
                      </w:r>
                    </w:p>
                  </w:txbxContent>
                </v:textbox>
              </v:shape>
            </w:pict>
          </mc:Fallback>
        </mc:AlternateContent>
      </w:r>
    </w:p>
    <w:p w14:paraId="085D6265" w14:textId="77777777" w:rsidR="00885F84" w:rsidRPr="00BF3F68" w:rsidRDefault="00885F84" w:rsidP="008D4944">
      <w:pPr>
        <w:rPr>
          <w:rFonts w:ascii="Arial" w:hAnsi="Arial"/>
          <w:b/>
          <w:bCs/>
          <w:sz w:val="28"/>
          <w:lang w:val="en-GB"/>
        </w:rPr>
      </w:pPr>
    </w:p>
    <w:p w14:paraId="019484C7" w14:textId="77777777" w:rsidR="00885F84" w:rsidRPr="00BF3F68" w:rsidRDefault="00885F84" w:rsidP="008D4944">
      <w:pPr>
        <w:rPr>
          <w:rFonts w:ascii="Arial" w:hAnsi="Arial"/>
          <w:b/>
          <w:bCs/>
          <w:sz w:val="28"/>
          <w:lang w:val="en-GB"/>
        </w:rPr>
      </w:pPr>
    </w:p>
    <w:p w14:paraId="39B66FBB" w14:textId="77777777" w:rsidR="00885F84" w:rsidRPr="00BF3F68" w:rsidRDefault="00885F84" w:rsidP="008D4944">
      <w:pPr>
        <w:rPr>
          <w:rFonts w:ascii="Arial" w:hAnsi="Arial"/>
          <w:b/>
          <w:bCs/>
          <w:sz w:val="28"/>
          <w:lang w:val="en-GB"/>
        </w:rPr>
      </w:pPr>
    </w:p>
    <w:p w14:paraId="26E91D92" w14:textId="77777777" w:rsidR="00885F84" w:rsidRPr="00BF3F68" w:rsidRDefault="00885F84" w:rsidP="008D4944">
      <w:pPr>
        <w:rPr>
          <w:rFonts w:ascii="Arial" w:hAnsi="Arial"/>
          <w:b/>
          <w:bCs/>
          <w:sz w:val="28"/>
          <w:lang w:val="en-GB"/>
        </w:rPr>
      </w:pPr>
    </w:p>
    <w:p w14:paraId="582037AA" w14:textId="77777777" w:rsidR="00885F84" w:rsidRPr="00BF3F68" w:rsidRDefault="00885F84" w:rsidP="008D4944">
      <w:pPr>
        <w:rPr>
          <w:rFonts w:ascii="Arial" w:hAnsi="Arial"/>
          <w:b/>
          <w:bCs/>
          <w:sz w:val="28"/>
          <w:lang w:val="en-GB"/>
        </w:rPr>
      </w:pPr>
    </w:p>
    <w:p w14:paraId="6704557D" w14:textId="77777777" w:rsidR="00885F84" w:rsidRPr="00BF3F68" w:rsidRDefault="00885F84" w:rsidP="008D4944">
      <w:pPr>
        <w:rPr>
          <w:rFonts w:ascii="Arial" w:hAnsi="Arial"/>
          <w:b/>
          <w:bCs/>
          <w:sz w:val="28"/>
          <w:lang w:val="en-GB"/>
        </w:rPr>
      </w:pPr>
    </w:p>
    <w:p w14:paraId="2C50895B" w14:textId="77777777" w:rsidR="00885F84" w:rsidRPr="00BF3F68" w:rsidRDefault="00885F84" w:rsidP="008D4944">
      <w:pPr>
        <w:rPr>
          <w:rFonts w:ascii="Arial" w:hAnsi="Arial"/>
          <w:b/>
          <w:bCs/>
          <w:sz w:val="28"/>
          <w:lang w:val="en-GB"/>
        </w:rPr>
      </w:pPr>
    </w:p>
    <w:p w14:paraId="28B245F2" w14:textId="77777777" w:rsidR="00885F84" w:rsidRPr="00BF3F68" w:rsidRDefault="00885F84" w:rsidP="008D4944">
      <w:pPr>
        <w:rPr>
          <w:rFonts w:ascii="Arial" w:hAnsi="Arial"/>
          <w:b/>
          <w:bCs/>
          <w:sz w:val="28"/>
          <w:lang w:val="en-GB"/>
        </w:rPr>
      </w:pPr>
    </w:p>
    <w:p w14:paraId="5134091F" w14:textId="7BAA7E39" w:rsidR="00604A09" w:rsidRDefault="00604A09" w:rsidP="006D489F">
      <w:pPr>
        <w:rPr>
          <w:lang w:val="en-GB"/>
        </w:rPr>
      </w:pPr>
    </w:p>
    <w:p w14:paraId="56B95AE0" w14:textId="1FE01B1E" w:rsidR="005F44BA" w:rsidRDefault="005F44BA" w:rsidP="006D489F">
      <w:pPr>
        <w:rPr>
          <w:lang w:val="en-GB"/>
        </w:rPr>
      </w:pPr>
    </w:p>
    <w:p w14:paraId="737D1C45" w14:textId="21B2831F" w:rsidR="005F44BA" w:rsidRDefault="005F44BA" w:rsidP="006D489F">
      <w:pPr>
        <w:rPr>
          <w:lang w:val="en-GB"/>
        </w:rPr>
      </w:pPr>
    </w:p>
    <w:p w14:paraId="585D0012" w14:textId="02D89B25" w:rsidR="005F44BA" w:rsidRDefault="005F44BA" w:rsidP="006D489F">
      <w:pPr>
        <w:rPr>
          <w:lang w:val="en-GB"/>
        </w:rPr>
      </w:pPr>
    </w:p>
    <w:p w14:paraId="4AC47D6F" w14:textId="6F0CDE7F" w:rsidR="005F44BA" w:rsidRDefault="005F44BA" w:rsidP="006D489F">
      <w:pPr>
        <w:rPr>
          <w:lang w:val="en-GB"/>
        </w:rPr>
      </w:pPr>
    </w:p>
    <w:p w14:paraId="5BC09071" w14:textId="77777777" w:rsidR="005F44BA" w:rsidRPr="00BF3F68" w:rsidRDefault="005F44BA" w:rsidP="006D489F">
      <w:pPr>
        <w:rPr>
          <w:lang w:val="en-GB"/>
        </w:rPr>
      </w:pPr>
    </w:p>
    <w:p w14:paraId="544EBF4E" w14:textId="77777777" w:rsidR="00604A09" w:rsidRPr="00BF3F68" w:rsidRDefault="00604A09" w:rsidP="00604A09">
      <w:pPr>
        <w:rPr>
          <w:lang w:val="en-GB"/>
        </w:rPr>
      </w:pPr>
    </w:p>
    <w:p w14:paraId="6C0DF364" w14:textId="77777777" w:rsidR="00604A09" w:rsidRPr="00BF3F68" w:rsidRDefault="00604A09" w:rsidP="00604A09">
      <w:pPr>
        <w:rPr>
          <w:lang w:val="en-GB"/>
        </w:rPr>
      </w:pPr>
    </w:p>
    <w:p w14:paraId="6E3F3E48" w14:textId="057224E2" w:rsidR="00604A09" w:rsidRDefault="00604A09" w:rsidP="00604A09">
      <w:pPr>
        <w:rPr>
          <w:lang w:val="en-GB"/>
        </w:rPr>
      </w:pPr>
    </w:p>
    <w:p w14:paraId="4126411D" w14:textId="77777777" w:rsidR="005F44BA" w:rsidRPr="00BF3F68" w:rsidRDefault="005F44BA" w:rsidP="00604A09">
      <w:pPr>
        <w:rPr>
          <w:lang w:val="en-GB"/>
        </w:rPr>
      </w:pPr>
    </w:p>
    <w:p w14:paraId="7D95E640" w14:textId="230F2D84" w:rsidR="00AC1E51" w:rsidRPr="00BF3F68" w:rsidRDefault="00AC1E51">
      <w:pPr>
        <w:rPr>
          <w:lang w:val="en-GB"/>
        </w:rPr>
        <w:sectPr w:rsidR="00AC1E51" w:rsidRPr="00BF3F68" w:rsidSect="00903B02">
          <w:headerReference w:type="even" r:id="rId11"/>
          <w:headerReference w:type="default" r:id="rId12"/>
          <w:footerReference w:type="even" r:id="rId13"/>
          <w:footerReference w:type="default" r:id="rId14"/>
          <w:headerReference w:type="first" r:id="rId15"/>
          <w:pgSz w:w="12240" w:h="15840" w:code="1"/>
          <w:pgMar w:top="1440" w:right="748" w:bottom="2075" w:left="1077" w:header="567" w:footer="709" w:gutter="0"/>
          <w:cols w:space="708"/>
          <w:titlePg/>
          <w:docGrid w:linePitch="299"/>
        </w:sectPr>
      </w:pPr>
    </w:p>
    <w:p w14:paraId="7AAF28D2" w14:textId="77777777" w:rsidR="00604A09" w:rsidRPr="00BF3F68" w:rsidRDefault="00604A09">
      <w:pPr>
        <w:rPr>
          <w:rFonts w:asciiTheme="majorHAnsi" w:eastAsiaTheme="majorEastAsia" w:hAnsiTheme="majorHAnsi" w:cstheme="majorBidi"/>
          <w:b/>
          <w:bCs/>
          <w:color w:val="365F91" w:themeColor="accent1" w:themeShade="BF"/>
          <w:sz w:val="28"/>
          <w:szCs w:val="28"/>
          <w:lang w:val="en-GB"/>
        </w:rPr>
      </w:pPr>
    </w:p>
    <w:p w14:paraId="2CBDFEFF" w14:textId="77777777" w:rsidR="00AC1E51" w:rsidRPr="00454472" w:rsidRDefault="0D63EDA7" w:rsidP="00454472">
      <w:pPr>
        <w:rPr>
          <w:b/>
          <w:bCs/>
          <w:lang w:val="en-GB"/>
        </w:rPr>
      </w:pPr>
      <w:bookmarkStart w:id="0" w:name="_Toc358379050"/>
      <w:bookmarkStart w:id="1" w:name="_Toc46236486"/>
      <w:bookmarkStart w:id="2" w:name="_Toc209318527"/>
      <w:r w:rsidRPr="00454472">
        <w:rPr>
          <w:b/>
          <w:bCs/>
          <w:lang w:val="en-GB"/>
        </w:rPr>
        <w:t>Notice</w:t>
      </w:r>
      <w:bookmarkEnd w:id="0"/>
      <w:bookmarkEnd w:id="1"/>
    </w:p>
    <w:p w14:paraId="0FEC361C" w14:textId="227508C5" w:rsidR="00AC1E51" w:rsidRPr="00BF3F68" w:rsidRDefault="0D63EDA7" w:rsidP="00454472">
      <w:pPr>
        <w:rPr>
          <w:lang w:val="en-GB"/>
        </w:rPr>
      </w:pPr>
      <w:r w:rsidRPr="00BF3F68">
        <w:rPr>
          <w:lang w:val="en-GB"/>
        </w:rPr>
        <w:t xml:space="preserve">Every effort was made to ensure that the information in this manual was accurate at the time of printing. However, information is subject to change without notice, and </w:t>
      </w:r>
      <w:r w:rsidR="00941806" w:rsidRPr="00BF3F68">
        <w:rPr>
          <w:lang w:val="en-GB"/>
        </w:rPr>
        <w:t>VIAVI</w:t>
      </w:r>
      <w:r w:rsidRPr="00BF3F68">
        <w:rPr>
          <w:lang w:val="en-GB"/>
        </w:rPr>
        <w:t xml:space="preserve"> reserves the right to provide an addendum to this manual with information not available at the time that this manual was created.</w:t>
      </w:r>
    </w:p>
    <w:p w14:paraId="73E48FDC" w14:textId="77777777" w:rsidR="00AC1E51" w:rsidRPr="00454472" w:rsidRDefault="0D63EDA7" w:rsidP="00454472">
      <w:pPr>
        <w:rPr>
          <w:b/>
          <w:bCs/>
          <w:lang w:val="en-GB"/>
        </w:rPr>
      </w:pPr>
      <w:bookmarkStart w:id="3" w:name="_Toc46236487"/>
      <w:bookmarkStart w:id="4" w:name="_Toc358379051"/>
      <w:r w:rsidRPr="00454472">
        <w:rPr>
          <w:b/>
          <w:bCs/>
          <w:lang w:val="en-GB"/>
        </w:rPr>
        <w:t>Copyright</w:t>
      </w:r>
      <w:bookmarkEnd w:id="3"/>
      <w:r w:rsidRPr="00454472">
        <w:rPr>
          <w:b/>
          <w:bCs/>
          <w:lang w:val="en-GB"/>
        </w:rPr>
        <w:t xml:space="preserve"> </w:t>
      </w:r>
      <w:bookmarkEnd w:id="4"/>
    </w:p>
    <w:p w14:paraId="226FD3E6" w14:textId="5821C1D5" w:rsidR="00AC1E51" w:rsidRPr="00BF3F68" w:rsidRDefault="00AC1E51" w:rsidP="00454472">
      <w:pPr>
        <w:rPr>
          <w:rFonts w:cs="Bernino Sans"/>
          <w:lang w:val="en-GB"/>
        </w:rPr>
      </w:pPr>
      <w:r w:rsidRPr="00BF3F68">
        <w:rPr>
          <w:lang w:val="en-GB"/>
        </w:rPr>
        <w:t xml:space="preserve">© </w:t>
      </w:r>
      <w:bookmarkStart w:id="5" w:name="_Toc358379052"/>
      <w:r w:rsidRPr="00BF3F68">
        <w:rPr>
          <w:lang w:val="en-GB"/>
        </w:rPr>
        <w:t xml:space="preserve">Copyright </w:t>
      </w:r>
      <w:r w:rsidRPr="00BF3F68">
        <w:rPr>
          <w:lang w:val="en-GB"/>
        </w:rPr>
        <w:fldChar w:fldCharType="begin"/>
      </w:r>
      <w:r w:rsidRPr="00BF3F68">
        <w:rPr>
          <w:lang w:val="en-GB"/>
        </w:rPr>
        <w:instrText xml:space="preserve"> DATE  \@ "d MMMM yyyy" </w:instrText>
      </w:r>
      <w:r w:rsidRPr="00BF3F68">
        <w:rPr>
          <w:lang w:val="en-GB"/>
        </w:rPr>
        <w:fldChar w:fldCharType="separate"/>
      </w:r>
      <w:r w:rsidR="005174A0">
        <w:rPr>
          <w:noProof/>
          <w:lang w:val="en-GB"/>
        </w:rPr>
        <w:t>30 November 2020</w:t>
      </w:r>
      <w:r w:rsidRPr="00BF3F68">
        <w:rPr>
          <w:lang w:val="en-GB"/>
        </w:rPr>
        <w:fldChar w:fldCharType="end"/>
      </w:r>
      <w:r w:rsidRPr="00BF3F68">
        <w:rPr>
          <w:lang w:val="en-GB"/>
        </w:rPr>
        <w:t xml:space="preserve"> </w:t>
      </w:r>
      <w:r w:rsidR="00472E80">
        <w:rPr>
          <w:lang w:val="en-GB"/>
        </w:rPr>
        <w:t>Anuview Ltd</w:t>
      </w:r>
      <w:r w:rsidRPr="00BF3F68">
        <w:rPr>
          <w:lang w:val="en-GB"/>
        </w:rPr>
        <w:t xml:space="preserve">. All rights reserved. </w:t>
      </w:r>
      <w:r w:rsidR="00941806" w:rsidRPr="00BF3F68">
        <w:rPr>
          <w:lang w:val="en-GB"/>
        </w:rPr>
        <w:t>VIAVI</w:t>
      </w:r>
      <w:r w:rsidRPr="00BF3F68">
        <w:rPr>
          <w:lang w:val="en-GB"/>
        </w:rPr>
        <w:t xml:space="preserve"> and the </w:t>
      </w:r>
      <w:r w:rsidR="00941806" w:rsidRPr="00BF3F68">
        <w:rPr>
          <w:lang w:val="en-GB"/>
        </w:rPr>
        <w:t>VIAVI</w:t>
      </w:r>
      <w:r w:rsidRPr="00BF3F68">
        <w:rPr>
          <w:lang w:val="en-GB"/>
        </w:rPr>
        <w:t xml:space="preserve"> logo are trademarks of </w:t>
      </w:r>
      <w:r w:rsidR="00941806" w:rsidRPr="00BF3F68">
        <w:rPr>
          <w:lang w:val="en-GB"/>
        </w:rPr>
        <w:t>VIAVI</w:t>
      </w:r>
      <w:r w:rsidRPr="00BF3F68">
        <w:rPr>
          <w:lang w:val="en-GB"/>
        </w:rPr>
        <w:t xml:space="preserve"> Solutions Inc. (“</w:t>
      </w:r>
      <w:r w:rsidR="00941806" w:rsidRPr="00BF3F68">
        <w:rPr>
          <w:lang w:val="en-GB"/>
        </w:rPr>
        <w:t>VIAVI</w:t>
      </w:r>
      <w:r w:rsidRPr="00BF3F68">
        <w:rPr>
          <w:lang w:val="en-GB"/>
        </w:rPr>
        <w:t>”). All other trademarks and registered trademarks are the property of their respective owners. No part of this guide may be reproduced or transmitted, electronically or</w:t>
      </w:r>
      <w:r w:rsidRPr="00BF3F68">
        <w:rPr>
          <w:rFonts w:cs="Bernino Sans"/>
          <w:lang w:val="en-GB"/>
        </w:rPr>
        <w:t xml:space="preserve"> otherwise, without written permission of the publisher.</w:t>
      </w:r>
    </w:p>
    <w:p w14:paraId="3720E477" w14:textId="77777777" w:rsidR="00AC1E51" w:rsidRPr="00454472" w:rsidRDefault="0D63EDA7" w:rsidP="00454472">
      <w:pPr>
        <w:rPr>
          <w:b/>
          <w:bCs/>
          <w:lang w:val="en-GB"/>
        </w:rPr>
      </w:pPr>
      <w:bookmarkStart w:id="6" w:name="_Toc46236488"/>
      <w:r w:rsidRPr="00454472">
        <w:rPr>
          <w:b/>
          <w:bCs/>
          <w:lang w:val="en-GB"/>
        </w:rPr>
        <w:t>Copyright release</w:t>
      </w:r>
      <w:bookmarkEnd w:id="6"/>
      <w:r w:rsidRPr="00454472">
        <w:rPr>
          <w:b/>
          <w:bCs/>
          <w:lang w:val="en-GB"/>
        </w:rPr>
        <w:t xml:space="preserve"> </w:t>
      </w:r>
    </w:p>
    <w:p w14:paraId="03E96EC5" w14:textId="77777777" w:rsidR="00AC1E51" w:rsidRPr="00BF3F68" w:rsidRDefault="0D63EDA7" w:rsidP="00454472">
      <w:pPr>
        <w:rPr>
          <w:lang w:val="en-GB"/>
        </w:rPr>
      </w:pPr>
      <w:r w:rsidRPr="00BF3F68">
        <w:rPr>
          <w:lang w:val="en-GB"/>
        </w:rPr>
        <w:t>Reproduction and distribution of this guide is authorized for US Government purposes only.</w:t>
      </w:r>
    </w:p>
    <w:p w14:paraId="2D4B1E42" w14:textId="77777777" w:rsidR="00AC1E51" w:rsidRPr="00454472" w:rsidRDefault="0D63EDA7" w:rsidP="00454472">
      <w:pPr>
        <w:rPr>
          <w:b/>
          <w:bCs/>
          <w:lang w:val="en-GB"/>
        </w:rPr>
      </w:pPr>
      <w:bookmarkStart w:id="7" w:name="_Toc358379053"/>
      <w:bookmarkStart w:id="8" w:name="_Toc46236489"/>
      <w:bookmarkEnd w:id="5"/>
      <w:r w:rsidRPr="00454472">
        <w:rPr>
          <w:b/>
          <w:bCs/>
          <w:lang w:val="en-GB"/>
        </w:rPr>
        <w:t>Trademarks</w:t>
      </w:r>
      <w:bookmarkEnd w:id="7"/>
      <w:bookmarkEnd w:id="8"/>
    </w:p>
    <w:p w14:paraId="35D4A7A3" w14:textId="1F52BA15" w:rsidR="00AC1E51" w:rsidRPr="00BF3F68" w:rsidRDefault="00941806" w:rsidP="00454472">
      <w:pPr>
        <w:rPr>
          <w:lang w:val="en-GB"/>
        </w:rPr>
      </w:pPr>
      <w:r w:rsidRPr="00BF3F68">
        <w:rPr>
          <w:lang w:val="en-GB"/>
        </w:rPr>
        <w:t>VIAVI</w:t>
      </w:r>
      <w:r w:rsidR="4D9F5C29" w:rsidRPr="00BF3F68">
        <w:rPr>
          <w:lang w:val="en-GB"/>
        </w:rPr>
        <w:t xml:space="preserve"> </w:t>
      </w:r>
      <w:r w:rsidR="00472E80">
        <w:rPr>
          <w:lang w:val="en-GB"/>
        </w:rPr>
        <w:t>is a</w:t>
      </w:r>
      <w:r w:rsidR="4D9F5C29" w:rsidRPr="00BF3F68">
        <w:rPr>
          <w:lang w:val="en-GB"/>
        </w:rPr>
        <w:t xml:space="preserve"> trademark or registered trademark of </w:t>
      </w:r>
      <w:r w:rsidRPr="00BF3F68">
        <w:rPr>
          <w:lang w:val="en-GB"/>
        </w:rPr>
        <w:t>VIAVI</w:t>
      </w:r>
      <w:r w:rsidR="4D9F5C29" w:rsidRPr="00BF3F68">
        <w:rPr>
          <w:lang w:val="en-GB"/>
        </w:rPr>
        <w:t xml:space="preserve"> in the United States and/or other countries.</w:t>
      </w:r>
    </w:p>
    <w:p w14:paraId="3A2FF401" w14:textId="77777777" w:rsidR="00AC1E51" w:rsidRPr="00BF3F68" w:rsidRDefault="0D63EDA7" w:rsidP="00454472">
      <w:pPr>
        <w:rPr>
          <w:lang w:val="en-GB"/>
        </w:rPr>
      </w:pPr>
      <w:r w:rsidRPr="00BF3F68">
        <w:rPr>
          <w:lang w:val="en-GB"/>
        </w:rPr>
        <w:t>Microsoft, Windows, Windows Server, and Microsoft Internet Explorer are either trademarks or registered trademarks of Microsoft Corporation in the United States and/or other countries.</w:t>
      </w:r>
    </w:p>
    <w:p w14:paraId="7CC6B105" w14:textId="77777777" w:rsidR="00AC1E51" w:rsidRPr="00BF3F68" w:rsidRDefault="0D63EDA7" w:rsidP="00454472">
      <w:pPr>
        <w:rPr>
          <w:lang w:val="en-GB"/>
        </w:rPr>
      </w:pPr>
      <w:r w:rsidRPr="00BF3F68">
        <w:rPr>
          <w:lang w:val="en-GB"/>
        </w:rPr>
        <w:t>Specifications, terms, and conditions are subject to change without notice. All trademarks and registered trademarks are the property of their respective companies.</w:t>
      </w:r>
    </w:p>
    <w:p w14:paraId="6D820B25" w14:textId="77777777" w:rsidR="00AC1E51" w:rsidRPr="00454472" w:rsidRDefault="0D63EDA7" w:rsidP="00454472">
      <w:pPr>
        <w:rPr>
          <w:b/>
          <w:bCs/>
          <w:lang w:val="en-GB"/>
        </w:rPr>
      </w:pPr>
      <w:bookmarkStart w:id="9" w:name="_Toc358379056"/>
      <w:bookmarkStart w:id="10" w:name="_Toc46236490"/>
      <w:r w:rsidRPr="00454472">
        <w:rPr>
          <w:b/>
          <w:bCs/>
          <w:lang w:val="en-GB"/>
        </w:rPr>
        <w:t>Terms and conditions</w:t>
      </w:r>
      <w:bookmarkEnd w:id="9"/>
      <w:bookmarkEnd w:id="10"/>
    </w:p>
    <w:p w14:paraId="30F26DDF" w14:textId="18267D7C" w:rsidR="00057EC2" w:rsidRPr="00BF3F68" w:rsidRDefault="0D63EDA7" w:rsidP="00454472">
      <w:pPr>
        <w:rPr>
          <w:lang w:val="en-GB"/>
        </w:rPr>
      </w:pPr>
      <w:r w:rsidRPr="00BF3F68">
        <w:rPr>
          <w:lang w:val="en-GB"/>
        </w:rPr>
        <w:t xml:space="preserve">Specifications, terms, and conditions are subject to change without notice. The provision of hardware, services, and/or software are subject to </w:t>
      </w:r>
      <w:r w:rsidR="00941806" w:rsidRPr="00BF3F68">
        <w:rPr>
          <w:lang w:val="en-GB"/>
        </w:rPr>
        <w:t>VIAVI</w:t>
      </w:r>
      <w:r w:rsidRPr="00BF3F68">
        <w:rPr>
          <w:lang w:val="en-GB"/>
        </w:rPr>
        <w:t xml:space="preserve">’s standard terms and conditions, available at </w:t>
      </w:r>
      <w:hyperlink r:id="rId16">
        <w:r w:rsidRPr="00BF3F68">
          <w:rPr>
            <w:rStyle w:val="Hyperlink"/>
            <w:lang w:val="en-GB"/>
          </w:rPr>
          <w:t>www.</w:t>
        </w:r>
        <w:r w:rsidR="00941806" w:rsidRPr="00BF3F68">
          <w:rPr>
            <w:rStyle w:val="Hyperlink"/>
            <w:lang w:val="en-GB"/>
          </w:rPr>
          <w:t>VIAVI</w:t>
        </w:r>
        <w:r w:rsidRPr="00BF3F68">
          <w:rPr>
            <w:rStyle w:val="Hyperlink"/>
            <w:lang w:val="en-GB"/>
          </w:rPr>
          <w:t>solutions.com/terms</w:t>
        </w:r>
      </w:hyperlink>
      <w:r w:rsidRPr="00BF3F68">
        <w:rPr>
          <w:lang w:val="en-GB"/>
        </w:rPr>
        <w:t>.</w:t>
      </w:r>
      <w:bookmarkEnd w:id="2"/>
    </w:p>
    <w:p w14:paraId="5F6DDF59" w14:textId="77777777" w:rsidR="004E1CF9" w:rsidRPr="00BF3F68" w:rsidRDefault="004E1CF9" w:rsidP="001245FD">
      <w:pPr>
        <w:pStyle w:val="Heading1-nonumber"/>
        <w:rPr>
          <w:lang w:val="en-GB"/>
        </w:rPr>
        <w:sectPr w:rsidR="004E1CF9" w:rsidRPr="00BF3F68" w:rsidSect="00057EC2">
          <w:footerReference w:type="default" r:id="rId17"/>
          <w:headerReference w:type="first" r:id="rId18"/>
          <w:footerReference w:type="first" r:id="rId19"/>
          <w:pgSz w:w="12240" w:h="15840" w:code="1"/>
          <w:pgMar w:top="1440" w:right="748" w:bottom="1440" w:left="1077" w:header="720" w:footer="578" w:gutter="0"/>
          <w:cols w:space="708"/>
          <w:titlePg/>
          <w:docGrid w:linePitch="299"/>
        </w:sectPr>
      </w:pPr>
    </w:p>
    <w:p w14:paraId="255AA82F" w14:textId="77777777" w:rsidR="004E1CF9" w:rsidRDefault="004E1CF9" w:rsidP="004E1CF9">
      <w:pPr>
        <w:pStyle w:val="TOC2"/>
        <w:ind w:left="0"/>
        <w:rPr>
          <w:b/>
          <w:noProof w:val="0"/>
          <w:w w:val="85"/>
          <w:sz w:val="24"/>
          <w:szCs w:val="22"/>
          <w:lang w:val="en-GB"/>
        </w:rPr>
      </w:pPr>
    </w:p>
    <w:bookmarkStart w:id="11" w:name="_Toc51754181" w:displacedByCustomXml="next"/>
    <w:bookmarkStart w:id="12" w:name="_Toc49851326" w:displacedByCustomXml="next"/>
    <w:sdt>
      <w:sdtPr>
        <w:rPr>
          <w:rFonts w:ascii="Bernino Sans" w:eastAsiaTheme="minorEastAsia" w:hAnsi="Bernino Sans" w:cstheme="minorBidi"/>
          <w:b w:val="0"/>
          <w:bCs w:val="0"/>
          <w:color w:val="auto"/>
          <w:w w:val="100"/>
          <w:sz w:val="22"/>
          <w:szCs w:val="22"/>
          <w:lang w:eastAsia="en-GB"/>
        </w:rPr>
        <w:id w:val="-730302203"/>
        <w:docPartObj>
          <w:docPartGallery w:val="Table of Contents"/>
          <w:docPartUnique/>
        </w:docPartObj>
      </w:sdtPr>
      <w:sdtEndPr>
        <w:rPr>
          <w:noProof/>
        </w:rPr>
      </w:sdtEndPr>
      <w:sdtContent>
        <w:p w14:paraId="0744C262" w14:textId="523CCCE9" w:rsidR="00454472" w:rsidRDefault="00454472" w:rsidP="00454472">
          <w:pPr>
            <w:pStyle w:val="Heading2-nonumber"/>
          </w:pPr>
          <w:r>
            <w:t>Contents</w:t>
          </w:r>
          <w:bookmarkEnd w:id="12"/>
          <w:bookmarkEnd w:id="11"/>
        </w:p>
        <w:p w14:paraId="01BD97BC" w14:textId="157A86C4" w:rsidR="00401CF9" w:rsidRDefault="00454472">
          <w:pPr>
            <w:pStyle w:val="TOC2"/>
            <w:rPr>
              <w:rFonts w:asciiTheme="minorHAnsi" w:hAnsiTheme="minorHAnsi"/>
              <w:sz w:val="22"/>
              <w:szCs w:val="22"/>
              <w:lang w:val="en-IE" w:eastAsia="en-IE"/>
            </w:rPr>
          </w:pPr>
          <w:r>
            <w:rPr>
              <w:b/>
              <w:w w:val="85"/>
              <w:sz w:val="24"/>
            </w:rPr>
            <w:fldChar w:fldCharType="begin"/>
          </w:r>
          <w:r>
            <w:rPr>
              <w:b/>
              <w:w w:val="85"/>
              <w:sz w:val="24"/>
            </w:rPr>
            <w:instrText xml:space="preserve"> TOC \o "1-2" \h \z \u </w:instrText>
          </w:r>
          <w:r>
            <w:rPr>
              <w:b/>
              <w:w w:val="85"/>
              <w:sz w:val="24"/>
            </w:rPr>
            <w:fldChar w:fldCharType="separate"/>
          </w:r>
          <w:hyperlink w:anchor="_Toc51754181" w:history="1">
            <w:r w:rsidR="00401CF9" w:rsidRPr="00DB2AFC">
              <w:rPr>
                <w:rStyle w:val="Hyperlink"/>
              </w:rPr>
              <w:t>Contents</w:t>
            </w:r>
            <w:r w:rsidR="00401CF9">
              <w:rPr>
                <w:webHidden/>
              </w:rPr>
              <w:tab/>
            </w:r>
            <w:r w:rsidR="00401CF9">
              <w:rPr>
                <w:webHidden/>
              </w:rPr>
              <w:fldChar w:fldCharType="begin"/>
            </w:r>
            <w:r w:rsidR="00401CF9">
              <w:rPr>
                <w:webHidden/>
              </w:rPr>
              <w:instrText xml:space="preserve"> PAGEREF _Toc51754181 \h </w:instrText>
            </w:r>
            <w:r w:rsidR="00401CF9">
              <w:rPr>
                <w:webHidden/>
              </w:rPr>
            </w:r>
            <w:r w:rsidR="00401CF9">
              <w:rPr>
                <w:webHidden/>
              </w:rPr>
              <w:fldChar w:fldCharType="separate"/>
            </w:r>
            <w:r w:rsidR="00401CF9">
              <w:rPr>
                <w:webHidden/>
              </w:rPr>
              <w:t>3</w:t>
            </w:r>
            <w:r w:rsidR="00401CF9">
              <w:rPr>
                <w:webHidden/>
              </w:rPr>
              <w:fldChar w:fldCharType="end"/>
            </w:r>
          </w:hyperlink>
        </w:p>
        <w:p w14:paraId="6172A903" w14:textId="08143563" w:rsidR="00401CF9" w:rsidRDefault="00743F81">
          <w:pPr>
            <w:pStyle w:val="TOC1"/>
            <w:rPr>
              <w:rFonts w:asciiTheme="minorHAnsi" w:hAnsiTheme="minorHAnsi"/>
              <w:b w:val="0"/>
              <w:noProof/>
              <w:w w:val="100"/>
              <w:sz w:val="22"/>
              <w:szCs w:val="22"/>
              <w:lang w:val="en-IE" w:eastAsia="en-IE"/>
            </w:rPr>
          </w:pPr>
          <w:hyperlink w:anchor="_Toc51754182" w:history="1">
            <w:r w:rsidR="00401CF9" w:rsidRPr="00DB2AFC">
              <w:rPr>
                <w:rStyle w:val="Hyperlink"/>
                <w:noProof/>
                <w14:scene3d>
                  <w14:camera w14:prst="orthographicFront"/>
                  <w14:lightRig w14:rig="threePt" w14:dir="t">
                    <w14:rot w14:lat="0" w14:lon="0" w14:rev="0"/>
                  </w14:lightRig>
                </w14:scene3d>
              </w:rPr>
              <w:t>1.</w:t>
            </w:r>
            <w:r w:rsidR="00401CF9">
              <w:rPr>
                <w:rFonts w:asciiTheme="minorHAnsi" w:hAnsiTheme="minorHAnsi"/>
                <w:b w:val="0"/>
                <w:noProof/>
                <w:w w:val="100"/>
                <w:sz w:val="22"/>
                <w:szCs w:val="22"/>
                <w:lang w:val="en-IE" w:eastAsia="en-IE"/>
              </w:rPr>
              <w:tab/>
            </w:r>
            <w:r w:rsidR="00401CF9" w:rsidRPr="00DB2AFC">
              <w:rPr>
                <w:rStyle w:val="Hyperlink"/>
                <w:noProof/>
              </w:rPr>
              <w:t>Version Control</w:t>
            </w:r>
            <w:r w:rsidR="00401CF9">
              <w:rPr>
                <w:noProof/>
                <w:webHidden/>
              </w:rPr>
              <w:tab/>
            </w:r>
            <w:r w:rsidR="00401CF9">
              <w:rPr>
                <w:noProof/>
                <w:webHidden/>
              </w:rPr>
              <w:fldChar w:fldCharType="begin"/>
            </w:r>
            <w:r w:rsidR="00401CF9">
              <w:rPr>
                <w:noProof/>
                <w:webHidden/>
              </w:rPr>
              <w:instrText xml:space="preserve"> PAGEREF _Toc51754182 \h </w:instrText>
            </w:r>
            <w:r w:rsidR="00401CF9">
              <w:rPr>
                <w:noProof/>
                <w:webHidden/>
              </w:rPr>
            </w:r>
            <w:r w:rsidR="00401CF9">
              <w:rPr>
                <w:noProof/>
                <w:webHidden/>
              </w:rPr>
              <w:fldChar w:fldCharType="separate"/>
            </w:r>
            <w:r w:rsidR="00401CF9">
              <w:rPr>
                <w:noProof/>
                <w:webHidden/>
              </w:rPr>
              <w:t>4</w:t>
            </w:r>
            <w:r w:rsidR="00401CF9">
              <w:rPr>
                <w:noProof/>
                <w:webHidden/>
              </w:rPr>
              <w:fldChar w:fldCharType="end"/>
            </w:r>
          </w:hyperlink>
        </w:p>
        <w:p w14:paraId="06CACE42" w14:textId="5C1551BD" w:rsidR="00401CF9" w:rsidRDefault="00743F81">
          <w:pPr>
            <w:pStyle w:val="TOC1"/>
            <w:rPr>
              <w:rFonts w:asciiTheme="minorHAnsi" w:hAnsiTheme="minorHAnsi"/>
              <w:b w:val="0"/>
              <w:noProof/>
              <w:w w:val="100"/>
              <w:sz w:val="22"/>
              <w:szCs w:val="22"/>
              <w:lang w:val="en-IE" w:eastAsia="en-IE"/>
            </w:rPr>
          </w:pPr>
          <w:hyperlink w:anchor="_Toc51754183" w:history="1">
            <w:r w:rsidR="00401CF9" w:rsidRPr="00DB2AFC">
              <w:rPr>
                <w:rStyle w:val="Hyperlink"/>
                <w:noProof/>
                <w:lang w:val="en-GB"/>
                <w14:scene3d>
                  <w14:camera w14:prst="orthographicFront"/>
                  <w14:lightRig w14:rig="threePt" w14:dir="t">
                    <w14:rot w14:lat="0" w14:lon="0" w14:rev="0"/>
                  </w14:lightRig>
                </w14:scene3d>
              </w:rPr>
              <w:t>2.</w:t>
            </w:r>
            <w:r w:rsidR="00401CF9">
              <w:rPr>
                <w:rFonts w:asciiTheme="minorHAnsi" w:hAnsiTheme="minorHAnsi"/>
                <w:b w:val="0"/>
                <w:noProof/>
                <w:w w:val="100"/>
                <w:sz w:val="22"/>
                <w:szCs w:val="22"/>
                <w:lang w:val="en-IE" w:eastAsia="en-IE"/>
              </w:rPr>
              <w:tab/>
            </w:r>
            <w:r w:rsidR="00401CF9" w:rsidRPr="00DB2AFC">
              <w:rPr>
                <w:rStyle w:val="Hyperlink"/>
                <w:noProof/>
                <w:lang w:val="en-GB"/>
              </w:rPr>
              <w:t>About this document</w:t>
            </w:r>
            <w:r w:rsidR="00401CF9">
              <w:rPr>
                <w:noProof/>
                <w:webHidden/>
              </w:rPr>
              <w:tab/>
            </w:r>
            <w:r w:rsidR="00401CF9">
              <w:rPr>
                <w:noProof/>
                <w:webHidden/>
              </w:rPr>
              <w:fldChar w:fldCharType="begin"/>
            </w:r>
            <w:r w:rsidR="00401CF9">
              <w:rPr>
                <w:noProof/>
                <w:webHidden/>
              </w:rPr>
              <w:instrText xml:space="preserve"> PAGEREF _Toc51754183 \h </w:instrText>
            </w:r>
            <w:r w:rsidR="00401CF9">
              <w:rPr>
                <w:noProof/>
                <w:webHidden/>
              </w:rPr>
            </w:r>
            <w:r w:rsidR="00401CF9">
              <w:rPr>
                <w:noProof/>
                <w:webHidden/>
              </w:rPr>
              <w:fldChar w:fldCharType="separate"/>
            </w:r>
            <w:r w:rsidR="00401CF9">
              <w:rPr>
                <w:noProof/>
                <w:webHidden/>
              </w:rPr>
              <w:t>4</w:t>
            </w:r>
            <w:r w:rsidR="00401CF9">
              <w:rPr>
                <w:noProof/>
                <w:webHidden/>
              </w:rPr>
              <w:fldChar w:fldCharType="end"/>
            </w:r>
          </w:hyperlink>
        </w:p>
        <w:p w14:paraId="2D576F41" w14:textId="3AC6D7E7" w:rsidR="00401CF9" w:rsidRDefault="00743F81">
          <w:pPr>
            <w:pStyle w:val="TOC1"/>
            <w:rPr>
              <w:rFonts w:asciiTheme="minorHAnsi" w:hAnsiTheme="minorHAnsi"/>
              <w:b w:val="0"/>
              <w:noProof/>
              <w:w w:val="100"/>
              <w:sz w:val="22"/>
              <w:szCs w:val="22"/>
              <w:lang w:val="en-IE" w:eastAsia="en-IE"/>
            </w:rPr>
          </w:pPr>
          <w:hyperlink w:anchor="_Toc51754184" w:history="1">
            <w:r w:rsidR="00401CF9" w:rsidRPr="00DB2AFC">
              <w:rPr>
                <w:rStyle w:val="Hyperlink"/>
                <w:noProof/>
                <w:lang w:val="en-GB"/>
                <w14:scene3d>
                  <w14:camera w14:prst="orthographicFront"/>
                  <w14:lightRig w14:rig="threePt" w14:dir="t">
                    <w14:rot w14:lat="0" w14:lon="0" w14:rev="0"/>
                  </w14:lightRig>
                </w14:scene3d>
              </w:rPr>
              <w:t>3.</w:t>
            </w:r>
            <w:r w:rsidR="00401CF9">
              <w:rPr>
                <w:rFonts w:asciiTheme="minorHAnsi" w:hAnsiTheme="minorHAnsi"/>
                <w:b w:val="0"/>
                <w:noProof/>
                <w:w w:val="100"/>
                <w:sz w:val="22"/>
                <w:szCs w:val="22"/>
                <w:lang w:val="en-IE" w:eastAsia="en-IE"/>
              </w:rPr>
              <w:tab/>
            </w:r>
            <w:r w:rsidR="00401CF9" w:rsidRPr="00DB2AFC">
              <w:rPr>
                <w:rStyle w:val="Hyperlink"/>
                <w:noProof/>
                <w:lang w:val="en-GB"/>
              </w:rPr>
              <w:t>Introduction</w:t>
            </w:r>
            <w:r w:rsidR="00401CF9">
              <w:rPr>
                <w:noProof/>
                <w:webHidden/>
              </w:rPr>
              <w:tab/>
            </w:r>
            <w:r w:rsidR="00401CF9">
              <w:rPr>
                <w:noProof/>
                <w:webHidden/>
              </w:rPr>
              <w:fldChar w:fldCharType="begin"/>
            </w:r>
            <w:r w:rsidR="00401CF9">
              <w:rPr>
                <w:noProof/>
                <w:webHidden/>
              </w:rPr>
              <w:instrText xml:space="preserve"> PAGEREF _Toc51754184 \h </w:instrText>
            </w:r>
            <w:r w:rsidR="00401CF9">
              <w:rPr>
                <w:noProof/>
                <w:webHidden/>
              </w:rPr>
            </w:r>
            <w:r w:rsidR="00401CF9">
              <w:rPr>
                <w:noProof/>
                <w:webHidden/>
              </w:rPr>
              <w:fldChar w:fldCharType="separate"/>
            </w:r>
            <w:r w:rsidR="00401CF9">
              <w:rPr>
                <w:noProof/>
                <w:webHidden/>
              </w:rPr>
              <w:t>4</w:t>
            </w:r>
            <w:r w:rsidR="00401CF9">
              <w:rPr>
                <w:noProof/>
                <w:webHidden/>
              </w:rPr>
              <w:fldChar w:fldCharType="end"/>
            </w:r>
          </w:hyperlink>
        </w:p>
        <w:p w14:paraId="0E53C9B6" w14:textId="758138C1" w:rsidR="00401CF9" w:rsidRDefault="00743F81">
          <w:pPr>
            <w:pStyle w:val="TOC2"/>
            <w:rPr>
              <w:rFonts w:asciiTheme="minorHAnsi" w:hAnsiTheme="minorHAnsi"/>
              <w:sz w:val="22"/>
              <w:szCs w:val="22"/>
              <w:lang w:val="en-IE" w:eastAsia="en-IE"/>
            </w:rPr>
          </w:pPr>
          <w:hyperlink w:anchor="_Toc51754185" w:history="1">
            <w:r w:rsidR="00401CF9" w:rsidRPr="00DB2AFC">
              <w:rPr>
                <w:rStyle w:val="Hyperlink"/>
              </w:rPr>
              <w:t>3.1</w:t>
            </w:r>
            <w:r w:rsidR="00401CF9">
              <w:rPr>
                <w:rFonts w:asciiTheme="minorHAnsi" w:hAnsiTheme="minorHAnsi"/>
                <w:sz w:val="22"/>
                <w:szCs w:val="22"/>
                <w:lang w:val="en-IE" w:eastAsia="en-IE"/>
              </w:rPr>
              <w:tab/>
            </w:r>
            <w:r w:rsidR="00401CF9" w:rsidRPr="00DB2AFC">
              <w:rPr>
                <w:rStyle w:val="Hyperlink"/>
              </w:rPr>
              <w:t>Ingest Rate</w:t>
            </w:r>
            <w:r w:rsidR="00401CF9">
              <w:rPr>
                <w:webHidden/>
              </w:rPr>
              <w:tab/>
            </w:r>
            <w:r w:rsidR="00401CF9">
              <w:rPr>
                <w:webHidden/>
              </w:rPr>
              <w:fldChar w:fldCharType="begin"/>
            </w:r>
            <w:r w:rsidR="00401CF9">
              <w:rPr>
                <w:webHidden/>
              </w:rPr>
              <w:instrText xml:space="preserve"> PAGEREF _Toc51754185 \h </w:instrText>
            </w:r>
            <w:r w:rsidR="00401CF9">
              <w:rPr>
                <w:webHidden/>
              </w:rPr>
            </w:r>
            <w:r w:rsidR="00401CF9">
              <w:rPr>
                <w:webHidden/>
              </w:rPr>
              <w:fldChar w:fldCharType="separate"/>
            </w:r>
            <w:r w:rsidR="00401CF9">
              <w:rPr>
                <w:webHidden/>
              </w:rPr>
              <w:t>5</w:t>
            </w:r>
            <w:r w:rsidR="00401CF9">
              <w:rPr>
                <w:webHidden/>
              </w:rPr>
              <w:fldChar w:fldCharType="end"/>
            </w:r>
          </w:hyperlink>
        </w:p>
        <w:p w14:paraId="3F6E0E54" w14:textId="0519BCDF" w:rsidR="00401CF9" w:rsidRDefault="00743F81">
          <w:pPr>
            <w:pStyle w:val="TOC2"/>
            <w:rPr>
              <w:rFonts w:asciiTheme="minorHAnsi" w:hAnsiTheme="minorHAnsi"/>
              <w:sz w:val="22"/>
              <w:szCs w:val="22"/>
              <w:lang w:val="en-IE" w:eastAsia="en-IE"/>
            </w:rPr>
          </w:pPr>
          <w:hyperlink w:anchor="_Toc51754186" w:history="1">
            <w:r w:rsidR="00401CF9" w:rsidRPr="00DB2AFC">
              <w:rPr>
                <w:rStyle w:val="Hyperlink"/>
              </w:rPr>
              <w:t>3.2</w:t>
            </w:r>
            <w:r w:rsidR="00401CF9">
              <w:rPr>
                <w:rFonts w:asciiTheme="minorHAnsi" w:hAnsiTheme="minorHAnsi"/>
                <w:sz w:val="22"/>
                <w:szCs w:val="22"/>
                <w:lang w:val="en-IE" w:eastAsia="en-IE"/>
              </w:rPr>
              <w:tab/>
            </w:r>
            <w:r w:rsidR="00401CF9" w:rsidRPr="00DB2AFC">
              <w:rPr>
                <w:rStyle w:val="Hyperlink"/>
              </w:rPr>
              <w:t>Device Count</w:t>
            </w:r>
            <w:r w:rsidR="00401CF9">
              <w:rPr>
                <w:webHidden/>
              </w:rPr>
              <w:tab/>
            </w:r>
            <w:r w:rsidR="00401CF9">
              <w:rPr>
                <w:webHidden/>
              </w:rPr>
              <w:fldChar w:fldCharType="begin"/>
            </w:r>
            <w:r w:rsidR="00401CF9">
              <w:rPr>
                <w:webHidden/>
              </w:rPr>
              <w:instrText xml:space="preserve"> PAGEREF _Toc51754186 \h </w:instrText>
            </w:r>
            <w:r w:rsidR="00401CF9">
              <w:rPr>
                <w:webHidden/>
              </w:rPr>
            </w:r>
            <w:r w:rsidR="00401CF9">
              <w:rPr>
                <w:webHidden/>
              </w:rPr>
              <w:fldChar w:fldCharType="separate"/>
            </w:r>
            <w:r w:rsidR="00401CF9">
              <w:rPr>
                <w:webHidden/>
              </w:rPr>
              <w:t>6</w:t>
            </w:r>
            <w:r w:rsidR="00401CF9">
              <w:rPr>
                <w:webHidden/>
              </w:rPr>
              <w:fldChar w:fldCharType="end"/>
            </w:r>
          </w:hyperlink>
        </w:p>
        <w:p w14:paraId="7C2883BB" w14:textId="6D9F244B" w:rsidR="00401CF9" w:rsidRDefault="00743F81">
          <w:pPr>
            <w:pStyle w:val="TOC2"/>
            <w:rPr>
              <w:rFonts w:asciiTheme="minorHAnsi" w:hAnsiTheme="minorHAnsi"/>
              <w:sz w:val="22"/>
              <w:szCs w:val="22"/>
              <w:lang w:val="en-IE" w:eastAsia="en-IE"/>
            </w:rPr>
          </w:pPr>
          <w:hyperlink w:anchor="_Toc51754187" w:history="1">
            <w:r w:rsidR="00401CF9" w:rsidRPr="00DB2AFC">
              <w:rPr>
                <w:rStyle w:val="Hyperlink"/>
              </w:rPr>
              <w:t>3.3</w:t>
            </w:r>
            <w:r w:rsidR="00401CF9">
              <w:rPr>
                <w:rFonts w:asciiTheme="minorHAnsi" w:hAnsiTheme="minorHAnsi"/>
                <w:sz w:val="22"/>
                <w:szCs w:val="22"/>
                <w:lang w:val="en-IE" w:eastAsia="en-IE"/>
              </w:rPr>
              <w:tab/>
            </w:r>
            <w:r w:rsidR="00401CF9" w:rsidRPr="00DB2AFC">
              <w:rPr>
                <w:rStyle w:val="Hyperlink"/>
              </w:rPr>
              <w:t>Hardware Available</w:t>
            </w:r>
            <w:r w:rsidR="00401CF9">
              <w:rPr>
                <w:webHidden/>
              </w:rPr>
              <w:tab/>
            </w:r>
            <w:r w:rsidR="00401CF9">
              <w:rPr>
                <w:webHidden/>
              </w:rPr>
              <w:fldChar w:fldCharType="begin"/>
            </w:r>
            <w:r w:rsidR="00401CF9">
              <w:rPr>
                <w:webHidden/>
              </w:rPr>
              <w:instrText xml:space="preserve"> PAGEREF _Toc51754187 \h </w:instrText>
            </w:r>
            <w:r w:rsidR="00401CF9">
              <w:rPr>
                <w:webHidden/>
              </w:rPr>
            </w:r>
            <w:r w:rsidR="00401CF9">
              <w:rPr>
                <w:webHidden/>
              </w:rPr>
              <w:fldChar w:fldCharType="separate"/>
            </w:r>
            <w:r w:rsidR="00401CF9">
              <w:rPr>
                <w:webHidden/>
              </w:rPr>
              <w:t>7</w:t>
            </w:r>
            <w:r w:rsidR="00401CF9">
              <w:rPr>
                <w:webHidden/>
              </w:rPr>
              <w:fldChar w:fldCharType="end"/>
            </w:r>
          </w:hyperlink>
        </w:p>
        <w:p w14:paraId="39528742" w14:textId="4015739E" w:rsidR="00401CF9" w:rsidRDefault="00743F81">
          <w:pPr>
            <w:pStyle w:val="TOC2"/>
            <w:rPr>
              <w:rFonts w:asciiTheme="minorHAnsi" w:hAnsiTheme="minorHAnsi"/>
              <w:sz w:val="22"/>
              <w:szCs w:val="22"/>
              <w:lang w:val="en-IE" w:eastAsia="en-IE"/>
            </w:rPr>
          </w:pPr>
          <w:hyperlink w:anchor="_Toc51754188" w:history="1">
            <w:r w:rsidR="00401CF9" w:rsidRPr="00DB2AFC">
              <w:rPr>
                <w:rStyle w:val="Hyperlink"/>
              </w:rPr>
              <w:t>3.4</w:t>
            </w:r>
            <w:r w:rsidR="00401CF9">
              <w:rPr>
                <w:rFonts w:asciiTheme="minorHAnsi" w:hAnsiTheme="minorHAnsi"/>
                <w:sz w:val="22"/>
                <w:szCs w:val="22"/>
                <w:lang w:val="en-IE" w:eastAsia="en-IE"/>
              </w:rPr>
              <w:tab/>
            </w:r>
            <w:r w:rsidR="00401CF9" w:rsidRPr="00DB2AFC">
              <w:rPr>
                <w:rStyle w:val="Hyperlink"/>
              </w:rPr>
              <w:t>Storage Duration</w:t>
            </w:r>
            <w:r w:rsidR="00401CF9">
              <w:rPr>
                <w:webHidden/>
              </w:rPr>
              <w:tab/>
            </w:r>
            <w:r w:rsidR="00401CF9">
              <w:rPr>
                <w:webHidden/>
              </w:rPr>
              <w:fldChar w:fldCharType="begin"/>
            </w:r>
            <w:r w:rsidR="00401CF9">
              <w:rPr>
                <w:webHidden/>
              </w:rPr>
              <w:instrText xml:space="preserve"> PAGEREF _Toc51754188 \h </w:instrText>
            </w:r>
            <w:r w:rsidR="00401CF9">
              <w:rPr>
                <w:webHidden/>
              </w:rPr>
            </w:r>
            <w:r w:rsidR="00401CF9">
              <w:rPr>
                <w:webHidden/>
              </w:rPr>
              <w:fldChar w:fldCharType="separate"/>
            </w:r>
            <w:r w:rsidR="00401CF9">
              <w:rPr>
                <w:webHidden/>
              </w:rPr>
              <w:t>7</w:t>
            </w:r>
            <w:r w:rsidR="00401CF9">
              <w:rPr>
                <w:webHidden/>
              </w:rPr>
              <w:fldChar w:fldCharType="end"/>
            </w:r>
          </w:hyperlink>
        </w:p>
        <w:p w14:paraId="2E1BBF3A" w14:textId="4F5916A1" w:rsidR="00401CF9" w:rsidRDefault="00743F81">
          <w:pPr>
            <w:pStyle w:val="TOC2"/>
            <w:rPr>
              <w:rFonts w:asciiTheme="minorHAnsi" w:hAnsiTheme="minorHAnsi"/>
              <w:sz w:val="22"/>
              <w:szCs w:val="22"/>
              <w:lang w:val="en-IE" w:eastAsia="en-IE"/>
            </w:rPr>
          </w:pPr>
          <w:hyperlink w:anchor="_Toc51754189" w:history="1">
            <w:r w:rsidR="00401CF9" w:rsidRPr="00DB2AFC">
              <w:rPr>
                <w:rStyle w:val="Hyperlink"/>
              </w:rPr>
              <w:t>3.5</w:t>
            </w:r>
            <w:r w:rsidR="00401CF9">
              <w:rPr>
                <w:rFonts w:asciiTheme="minorHAnsi" w:hAnsiTheme="minorHAnsi"/>
                <w:sz w:val="22"/>
                <w:szCs w:val="22"/>
                <w:lang w:val="en-IE" w:eastAsia="en-IE"/>
              </w:rPr>
              <w:tab/>
            </w:r>
            <w:r w:rsidR="00401CF9" w:rsidRPr="00DB2AFC">
              <w:rPr>
                <w:rStyle w:val="Hyperlink"/>
              </w:rPr>
              <w:t>Reporting Performance</w:t>
            </w:r>
            <w:r w:rsidR="00401CF9">
              <w:rPr>
                <w:webHidden/>
              </w:rPr>
              <w:tab/>
            </w:r>
            <w:r w:rsidR="00401CF9">
              <w:rPr>
                <w:webHidden/>
              </w:rPr>
              <w:fldChar w:fldCharType="begin"/>
            </w:r>
            <w:r w:rsidR="00401CF9">
              <w:rPr>
                <w:webHidden/>
              </w:rPr>
              <w:instrText xml:space="preserve"> PAGEREF _Toc51754189 \h </w:instrText>
            </w:r>
            <w:r w:rsidR="00401CF9">
              <w:rPr>
                <w:webHidden/>
              </w:rPr>
            </w:r>
            <w:r w:rsidR="00401CF9">
              <w:rPr>
                <w:webHidden/>
              </w:rPr>
              <w:fldChar w:fldCharType="separate"/>
            </w:r>
            <w:r w:rsidR="00401CF9">
              <w:rPr>
                <w:webHidden/>
              </w:rPr>
              <w:t>8</w:t>
            </w:r>
            <w:r w:rsidR="00401CF9">
              <w:rPr>
                <w:webHidden/>
              </w:rPr>
              <w:fldChar w:fldCharType="end"/>
            </w:r>
          </w:hyperlink>
        </w:p>
        <w:p w14:paraId="7983DC26" w14:textId="5F458B83" w:rsidR="00401CF9" w:rsidRDefault="00743F81">
          <w:pPr>
            <w:pStyle w:val="TOC2"/>
            <w:rPr>
              <w:rFonts w:asciiTheme="minorHAnsi" w:hAnsiTheme="minorHAnsi"/>
              <w:sz w:val="22"/>
              <w:szCs w:val="22"/>
              <w:lang w:val="en-IE" w:eastAsia="en-IE"/>
            </w:rPr>
          </w:pPr>
          <w:hyperlink w:anchor="_Toc51754190" w:history="1">
            <w:r w:rsidR="00401CF9" w:rsidRPr="00DB2AFC">
              <w:rPr>
                <w:rStyle w:val="Hyperlink"/>
              </w:rPr>
              <w:t>3.6</w:t>
            </w:r>
            <w:r w:rsidR="00401CF9">
              <w:rPr>
                <w:rFonts w:asciiTheme="minorHAnsi" w:hAnsiTheme="minorHAnsi"/>
                <w:sz w:val="22"/>
                <w:szCs w:val="22"/>
                <w:lang w:val="en-IE" w:eastAsia="en-IE"/>
              </w:rPr>
              <w:tab/>
            </w:r>
            <w:r w:rsidR="00401CF9" w:rsidRPr="00DB2AFC">
              <w:rPr>
                <w:rStyle w:val="Hyperlink"/>
              </w:rPr>
              <w:t>Features/Functionality</w:t>
            </w:r>
            <w:r w:rsidR="00401CF9">
              <w:rPr>
                <w:webHidden/>
              </w:rPr>
              <w:tab/>
            </w:r>
            <w:r w:rsidR="00401CF9">
              <w:rPr>
                <w:webHidden/>
              </w:rPr>
              <w:fldChar w:fldCharType="begin"/>
            </w:r>
            <w:r w:rsidR="00401CF9">
              <w:rPr>
                <w:webHidden/>
              </w:rPr>
              <w:instrText xml:space="preserve"> PAGEREF _Toc51754190 \h </w:instrText>
            </w:r>
            <w:r w:rsidR="00401CF9">
              <w:rPr>
                <w:webHidden/>
              </w:rPr>
            </w:r>
            <w:r w:rsidR="00401CF9">
              <w:rPr>
                <w:webHidden/>
              </w:rPr>
              <w:fldChar w:fldCharType="separate"/>
            </w:r>
            <w:r w:rsidR="00401CF9">
              <w:rPr>
                <w:webHidden/>
              </w:rPr>
              <w:t>9</w:t>
            </w:r>
            <w:r w:rsidR="00401CF9">
              <w:rPr>
                <w:webHidden/>
              </w:rPr>
              <w:fldChar w:fldCharType="end"/>
            </w:r>
          </w:hyperlink>
        </w:p>
        <w:p w14:paraId="38AC38CF" w14:textId="52A193F7" w:rsidR="005F44BA" w:rsidRPr="005F44BA" w:rsidRDefault="00454472" w:rsidP="00454472">
          <w:pPr>
            <w:rPr>
              <w:lang w:val="en-GB"/>
            </w:rPr>
            <w:sectPr w:rsidR="005F44BA" w:rsidRPr="005F44BA" w:rsidSect="00FA121E">
              <w:headerReference w:type="first" r:id="rId20"/>
              <w:pgSz w:w="12240" w:h="15840" w:code="1"/>
              <w:pgMar w:top="1440" w:right="748" w:bottom="1440" w:left="1077" w:header="720" w:footer="720" w:gutter="0"/>
              <w:cols w:space="708"/>
              <w:titlePg/>
              <w:docGrid w:linePitch="299"/>
            </w:sectPr>
          </w:pPr>
          <w:r>
            <w:rPr>
              <w:rFonts w:ascii="Arial" w:hAnsi="Arial"/>
              <w:b/>
              <w:w w:val="85"/>
              <w:sz w:val="24"/>
              <w:szCs w:val="20"/>
            </w:rPr>
            <w:fldChar w:fldCharType="end"/>
          </w:r>
        </w:p>
      </w:sdtContent>
    </w:sdt>
    <w:p w14:paraId="50860C63" w14:textId="4253C665" w:rsidR="003B6004" w:rsidRPr="005F44BA" w:rsidRDefault="003B6004" w:rsidP="00454472">
      <w:pPr>
        <w:pStyle w:val="Heading1"/>
      </w:pPr>
      <w:bookmarkStart w:id="13" w:name="_Toc46236492"/>
      <w:bookmarkStart w:id="14" w:name="_Toc51754182"/>
      <w:bookmarkStart w:id="15" w:name="_Toc316399643"/>
      <w:bookmarkStart w:id="16" w:name="_Toc518579425"/>
      <w:bookmarkStart w:id="17" w:name="_Toc2850996"/>
      <w:r w:rsidRPr="00454472">
        <w:lastRenderedPageBreak/>
        <w:t>Version</w:t>
      </w:r>
      <w:r w:rsidRPr="005F44BA">
        <w:t xml:space="preserve"> Control</w:t>
      </w:r>
      <w:bookmarkEnd w:id="13"/>
      <w:bookmarkEnd w:id="14"/>
    </w:p>
    <w:p w14:paraId="63632C01" w14:textId="77777777" w:rsidR="003B6004" w:rsidRPr="00BF3F68" w:rsidRDefault="003B6004" w:rsidP="00BF3F68">
      <w:pPr>
        <w:pStyle w:val="BodyText"/>
        <w:rPr>
          <w:lang w:val="en-GB"/>
        </w:rPr>
      </w:pPr>
    </w:p>
    <w:tbl>
      <w:tblPr>
        <w:tblStyle w:val="Arieso"/>
        <w:tblW w:w="0" w:type="auto"/>
        <w:tblLook w:val="04A0" w:firstRow="1" w:lastRow="0" w:firstColumn="1" w:lastColumn="0" w:noHBand="0" w:noVBand="1"/>
      </w:tblPr>
      <w:tblGrid>
        <w:gridCol w:w="1129"/>
        <w:gridCol w:w="1560"/>
        <w:gridCol w:w="1701"/>
        <w:gridCol w:w="6017"/>
      </w:tblGrid>
      <w:tr w:rsidR="00BF3F68" w14:paraId="4C814457" w14:textId="77777777" w:rsidTr="00BF3F68">
        <w:trPr>
          <w:cnfStyle w:val="100000000000" w:firstRow="1" w:lastRow="0" w:firstColumn="0" w:lastColumn="0" w:oddVBand="0" w:evenVBand="0" w:oddHBand="0" w:evenHBand="0" w:firstRowFirstColumn="0" w:firstRowLastColumn="0" w:lastRowFirstColumn="0" w:lastRowLastColumn="0"/>
        </w:trPr>
        <w:tc>
          <w:tcPr>
            <w:tcW w:w="1129" w:type="dxa"/>
            <w:shd w:val="clear" w:color="auto" w:fill="8064A2" w:themeFill="accent4"/>
          </w:tcPr>
          <w:p w14:paraId="566890B2" w14:textId="13560FC9" w:rsidR="003B6004" w:rsidRPr="00BF3F68" w:rsidRDefault="003B6004" w:rsidP="003B6004">
            <w:pPr>
              <w:pStyle w:val="BodyText"/>
              <w:ind w:left="0"/>
              <w:rPr>
                <w:color w:val="FFFFFF" w:themeColor="background1"/>
                <w:lang w:val="en-GB"/>
              </w:rPr>
            </w:pPr>
            <w:r w:rsidRPr="00BF3F68">
              <w:rPr>
                <w:color w:val="FFFFFF" w:themeColor="background1"/>
                <w:lang w:val="en-GB"/>
              </w:rPr>
              <w:t>Version</w:t>
            </w:r>
          </w:p>
        </w:tc>
        <w:tc>
          <w:tcPr>
            <w:tcW w:w="1560" w:type="dxa"/>
            <w:shd w:val="clear" w:color="auto" w:fill="8064A2" w:themeFill="accent4"/>
          </w:tcPr>
          <w:p w14:paraId="0483DC80" w14:textId="7134FC7F" w:rsidR="003B6004" w:rsidRPr="00BF3F68" w:rsidRDefault="003B6004" w:rsidP="003B6004">
            <w:pPr>
              <w:pStyle w:val="BodyText"/>
              <w:ind w:left="0"/>
              <w:rPr>
                <w:color w:val="FFFFFF" w:themeColor="background1"/>
                <w:lang w:val="en-GB"/>
              </w:rPr>
            </w:pPr>
            <w:r w:rsidRPr="00BF3F68">
              <w:rPr>
                <w:color w:val="FFFFFF" w:themeColor="background1"/>
                <w:lang w:val="en-GB"/>
              </w:rPr>
              <w:t>Date</w:t>
            </w:r>
          </w:p>
        </w:tc>
        <w:tc>
          <w:tcPr>
            <w:tcW w:w="1701" w:type="dxa"/>
            <w:shd w:val="clear" w:color="auto" w:fill="8064A2" w:themeFill="accent4"/>
          </w:tcPr>
          <w:p w14:paraId="51AEDA30" w14:textId="1CE222E0" w:rsidR="003B6004" w:rsidRPr="00BF3F68" w:rsidRDefault="003B6004" w:rsidP="003B6004">
            <w:pPr>
              <w:pStyle w:val="BodyText"/>
              <w:ind w:left="0"/>
              <w:rPr>
                <w:color w:val="FFFFFF" w:themeColor="background1"/>
                <w:lang w:val="en-GB"/>
              </w:rPr>
            </w:pPr>
            <w:r w:rsidRPr="00BF3F68">
              <w:rPr>
                <w:color w:val="FFFFFF" w:themeColor="background1"/>
                <w:lang w:val="en-GB"/>
              </w:rPr>
              <w:t>Author</w:t>
            </w:r>
          </w:p>
        </w:tc>
        <w:tc>
          <w:tcPr>
            <w:tcW w:w="6017" w:type="dxa"/>
            <w:shd w:val="clear" w:color="auto" w:fill="8064A2" w:themeFill="accent4"/>
          </w:tcPr>
          <w:p w14:paraId="3BF54C6A" w14:textId="061585F8" w:rsidR="003B6004" w:rsidRPr="00BF3F68" w:rsidRDefault="003B6004" w:rsidP="003B6004">
            <w:pPr>
              <w:pStyle w:val="BodyText"/>
              <w:ind w:left="0"/>
              <w:rPr>
                <w:color w:val="FFFFFF" w:themeColor="background1"/>
                <w:lang w:val="en-GB"/>
              </w:rPr>
            </w:pPr>
            <w:r w:rsidRPr="00BF3F68">
              <w:rPr>
                <w:color w:val="FFFFFF" w:themeColor="background1"/>
                <w:lang w:val="en-GB"/>
              </w:rPr>
              <w:t>Comments</w:t>
            </w:r>
          </w:p>
        </w:tc>
      </w:tr>
      <w:tr w:rsidR="003B6004" w14:paraId="50D25361" w14:textId="77777777" w:rsidTr="00BF3F68">
        <w:tc>
          <w:tcPr>
            <w:tcW w:w="1129" w:type="dxa"/>
          </w:tcPr>
          <w:p w14:paraId="1627A289" w14:textId="0146E970" w:rsidR="003B6004" w:rsidRDefault="00472E80" w:rsidP="003B6004">
            <w:pPr>
              <w:pStyle w:val="BodyText"/>
              <w:ind w:left="0"/>
              <w:rPr>
                <w:lang w:val="en-GB"/>
              </w:rPr>
            </w:pPr>
            <w:r>
              <w:rPr>
                <w:lang w:val="en-GB"/>
              </w:rPr>
              <w:t>18.1.0.1</w:t>
            </w:r>
          </w:p>
        </w:tc>
        <w:tc>
          <w:tcPr>
            <w:tcW w:w="1560" w:type="dxa"/>
          </w:tcPr>
          <w:p w14:paraId="09932EF3" w14:textId="0DE716C2" w:rsidR="003B6004" w:rsidRDefault="003B6004" w:rsidP="003B6004">
            <w:pPr>
              <w:pStyle w:val="BodyText"/>
              <w:ind w:left="0"/>
              <w:rPr>
                <w:lang w:val="en-GB"/>
              </w:rPr>
            </w:pPr>
            <w:r>
              <w:rPr>
                <w:lang w:val="en-GB"/>
              </w:rPr>
              <w:t>2020-0</w:t>
            </w:r>
            <w:r w:rsidR="00472E80">
              <w:rPr>
                <w:lang w:val="en-GB"/>
              </w:rPr>
              <w:t>8</w:t>
            </w:r>
            <w:r>
              <w:rPr>
                <w:lang w:val="en-GB"/>
              </w:rPr>
              <w:t>-</w:t>
            </w:r>
            <w:r w:rsidR="00472E80">
              <w:rPr>
                <w:lang w:val="en-GB"/>
              </w:rPr>
              <w:t>20</w:t>
            </w:r>
          </w:p>
        </w:tc>
        <w:tc>
          <w:tcPr>
            <w:tcW w:w="1701" w:type="dxa"/>
          </w:tcPr>
          <w:p w14:paraId="6E7CD733" w14:textId="062BAC6B" w:rsidR="003B6004" w:rsidRDefault="00472E80" w:rsidP="003B6004">
            <w:pPr>
              <w:pStyle w:val="BodyText"/>
              <w:ind w:left="0"/>
              <w:rPr>
                <w:lang w:val="en-GB"/>
              </w:rPr>
            </w:pPr>
            <w:r>
              <w:rPr>
                <w:lang w:val="en-GB"/>
              </w:rPr>
              <w:t>Kevin Wilkie</w:t>
            </w:r>
          </w:p>
        </w:tc>
        <w:tc>
          <w:tcPr>
            <w:tcW w:w="6017" w:type="dxa"/>
          </w:tcPr>
          <w:p w14:paraId="46589ED6" w14:textId="21C1C3A6" w:rsidR="00A60728" w:rsidRDefault="003B6004" w:rsidP="00A60728">
            <w:pPr>
              <w:pStyle w:val="BodyText"/>
              <w:ind w:left="0"/>
              <w:rPr>
                <w:lang w:val="en-GB"/>
              </w:rPr>
            </w:pPr>
            <w:r>
              <w:rPr>
                <w:lang w:val="en-GB"/>
              </w:rPr>
              <w:t>Initial version</w:t>
            </w:r>
            <w:r w:rsidR="00472E80">
              <w:rPr>
                <w:lang w:val="en-GB"/>
              </w:rPr>
              <w:t xml:space="preserve"> based on Matt Swains Nitro Geo doc</w:t>
            </w:r>
          </w:p>
        </w:tc>
      </w:tr>
      <w:tr w:rsidR="00401CF9" w14:paraId="086F8C6D" w14:textId="77777777" w:rsidTr="00BF3F68">
        <w:tc>
          <w:tcPr>
            <w:tcW w:w="1129" w:type="dxa"/>
          </w:tcPr>
          <w:p w14:paraId="7FECFDBF" w14:textId="775BEA67" w:rsidR="00401CF9" w:rsidRDefault="00401CF9" w:rsidP="003B6004">
            <w:pPr>
              <w:pStyle w:val="BodyText"/>
              <w:ind w:left="0"/>
              <w:rPr>
                <w:lang w:val="en-GB"/>
              </w:rPr>
            </w:pPr>
            <w:r>
              <w:rPr>
                <w:lang w:val="en-GB"/>
              </w:rPr>
              <w:t>18.</w:t>
            </w:r>
            <w:r w:rsidR="00187C6E">
              <w:rPr>
                <w:lang w:val="en-GB"/>
              </w:rPr>
              <w:t>1</w:t>
            </w:r>
            <w:r>
              <w:rPr>
                <w:lang w:val="en-GB"/>
              </w:rPr>
              <w:t>.0.</w:t>
            </w:r>
            <w:r w:rsidR="00187C6E">
              <w:rPr>
                <w:lang w:val="en-GB"/>
              </w:rPr>
              <w:t>2</w:t>
            </w:r>
          </w:p>
        </w:tc>
        <w:tc>
          <w:tcPr>
            <w:tcW w:w="1560" w:type="dxa"/>
          </w:tcPr>
          <w:p w14:paraId="41CF7269" w14:textId="58FD51D7" w:rsidR="00401CF9" w:rsidRDefault="00401CF9" w:rsidP="003B6004">
            <w:pPr>
              <w:pStyle w:val="BodyText"/>
              <w:ind w:left="0"/>
              <w:rPr>
                <w:lang w:val="en-GB"/>
              </w:rPr>
            </w:pPr>
            <w:r>
              <w:rPr>
                <w:lang w:val="en-GB"/>
              </w:rPr>
              <w:t>2020-09-23</w:t>
            </w:r>
          </w:p>
        </w:tc>
        <w:tc>
          <w:tcPr>
            <w:tcW w:w="1701" w:type="dxa"/>
          </w:tcPr>
          <w:p w14:paraId="4E6500E2" w14:textId="1FE7D166" w:rsidR="00401CF9" w:rsidRDefault="00401CF9" w:rsidP="003B6004">
            <w:pPr>
              <w:pStyle w:val="BodyText"/>
              <w:ind w:left="0"/>
              <w:rPr>
                <w:lang w:val="en-GB"/>
              </w:rPr>
            </w:pPr>
            <w:r>
              <w:rPr>
                <w:lang w:val="en-GB"/>
              </w:rPr>
              <w:t>Kevin Wilkie</w:t>
            </w:r>
          </w:p>
        </w:tc>
        <w:tc>
          <w:tcPr>
            <w:tcW w:w="6017" w:type="dxa"/>
          </w:tcPr>
          <w:p w14:paraId="13DFB6AB" w14:textId="338C14CE" w:rsidR="00401CF9" w:rsidRDefault="00401CF9" w:rsidP="00A60728">
            <w:pPr>
              <w:pStyle w:val="BodyText"/>
              <w:ind w:left="0"/>
              <w:rPr>
                <w:lang w:val="en-GB"/>
              </w:rPr>
            </w:pPr>
            <w:r>
              <w:rPr>
                <w:lang w:val="en-GB"/>
              </w:rPr>
              <w:t>Style and Layout Update</w:t>
            </w:r>
          </w:p>
        </w:tc>
      </w:tr>
      <w:tr w:rsidR="00187C6E" w14:paraId="44547F3A" w14:textId="77777777" w:rsidTr="00BF3F68">
        <w:tc>
          <w:tcPr>
            <w:tcW w:w="1129" w:type="dxa"/>
          </w:tcPr>
          <w:p w14:paraId="14E9727E" w14:textId="5E6CCC27" w:rsidR="00187C6E" w:rsidRDefault="00187C6E" w:rsidP="003B6004">
            <w:pPr>
              <w:pStyle w:val="BodyText"/>
              <w:ind w:left="0"/>
              <w:rPr>
                <w:lang w:val="en-GB"/>
              </w:rPr>
            </w:pPr>
            <w:r>
              <w:rPr>
                <w:lang w:val="en-GB"/>
              </w:rPr>
              <w:t>18.2.0.</w:t>
            </w:r>
            <w:r w:rsidR="005174A0">
              <w:rPr>
                <w:lang w:val="en-GB"/>
              </w:rPr>
              <w:t>0</w:t>
            </w:r>
          </w:p>
        </w:tc>
        <w:tc>
          <w:tcPr>
            <w:tcW w:w="1560" w:type="dxa"/>
          </w:tcPr>
          <w:p w14:paraId="5ADA01F2" w14:textId="442F0C4D" w:rsidR="00187C6E" w:rsidRDefault="00187C6E" w:rsidP="003B6004">
            <w:pPr>
              <w:pStyle w:val="BodyText"/>
              <w:ind w:left="0"/>
              <w:rPr>
                <w:lang w:val="en-GB"/>
              </w:rPr>
            </w:pPr>
            <w:r>
              <w:rPr>
                <w:lang w:val="en-GB"/>
              </w:rPr>
              <w:t>2020-10-20</w:t>
            </w:r>
          </w:p>
        </w:tc>
        <w:tc>
          <w:tcPr>
            <w:tcW w:w="1701" w:type="dxa"/>
          </w:tcPr>
          <w:p w14:paraId="78898743" w14:textId="7AB88931" w:rsidR="00187C6E" w:rsidRDefault="00187C6E" w:rsidP="003B6004">
            <w:pPr>
              <w:pStyle w:val="BodyText"/>
              <w:ind w:left="0"/>
              <w:rPr>
                <w:lang w:val="en-GB"/>
              </w:rPr>
            </w:pPr>
            <w:r>
              <w:rPr>
                <w:lang w:val="en-GB"/>
              </w:rPr>
              <w:t>Kevin Wilkie</w:t>
            </w:r>
          </w:p>
        </w:tc>
        <w:tc>
          <w:tcPr>
            <w:tcW w:w="6017" w:type="dxa"/>
          </w:tcPr>
          <w:p w14:paraId="4F171A30" w14:textId="21822911" w:rsidR="00187C6E" w:rsidRDefault="00187C6E" w:rsidP="00A60728">
            <w:pPr>
              <w:pStyle w:val="BodyText"/>
              <w:ind w:left="0"/>
              <w:rPr>
                <w:lang w:val="en-GB"/>
              </w:rPr>
            </w:pPr>
            <w:r>
              <w:rPr>
                <w:lang w:val="en-GB"/>
              </w:rPr>
              <w:t>Account for new flow/device rates</w:t>
            </w:r>
          </w:p>
        </w:tc>
      </w:tr>
    </w:tbl>
    <w:p w14:paraId="7104A7AC" w14:textId="05FE1FAC" w:rsidR="00A60728" w:rsidRPr="00057067" w:rsidRDefault="00A60728" w:rsidP="00A60728">
      <w:pPr>
        <w:pStyle w:val="BodyText"/>
        <w:ind w:left="0"/>
        <w:rPr>
          <w:color w:val="FF0000"/>
          <w:lang w:val="en-GB"/>
        </w:rPr>
      </w:pPr>
    </w:p>
    <w:p w14:paraId="1CE6D650" w14:textId="42D14303" w:rsidR="003B6004" w:rsidRDefault="003B6004" w:rsidP="00454472">
      <w:pPr>
        <w:pStyle w:val="Heading1"/>
        <w:rPr>
          <w:lang w:val="en-GB"/>
        </w:rPr>
      </w:pPr>
      <w:bookmarkStart w:id="18" w:name="_Toc51754183"/>
      <w:r>
        <w:rPr>
          <w:lang w:val="en-GB"/>
        </w:rPr>
        <w:t>About this document</w:t>
      </w:r>
      <w:bookmarkEnd w:id="18"/>
    </w:p>
    <w:p w14:paraId="21E97377" w14:textId="525F940C" w:rsidR="003B6004" w:rsidRDefault="003B6004" w:rsidP="00A23510">
      <w:pPr>
        <w:rPr>
          <w:lang w:val="en-GB"/>
        </w:rPr>
      </w:pPr>
      <w:r>
        <w:rPr>
          <w:lang w:val="en-GB"/>
        </w:rPr>
        <w:t xml:space="preserve">This document replaces </w:t>
      </w:r>
      <w:r w:rsidR="00472E80">
        <w:rPr>
          <w:lang w:val="en-GB"/>
        </w:rPr>
        <w:t>existing material in relation to the capabilities and sizing of GigaFlow on customer hardware</w:t>
      </w:r>
      <w:r>
        <w:rPr>
          <w:lang w:val="en-GB"/>
        </w:rPr>
        <w:t>. Th</w:t>
      </w:r>
      <w:r w:rsidR="00472E80">
        <w:rPr>
          <w:lang w:val="en-GB"/>
        </w:rPr>
        <w:t>is</w:t>
      </w:r>
      <w:r>
        <w:rPr>
          <w:lang w:val="en-GB"/>
        </w:rPr>
        <w:t xml:space="preserve"> document describe</w:t>
      </w:r>
      <w:r w:rsidR="00472E80">
        <w:rPr>
          <w:lang w:val="en-GB"/>
        </w:rPr>
        <w:t>s</w:t>
      </w:r>
      <w:r>
        <w:rPr>
          <w:lang w:val="en-GB"/>
        </w:rPr>
        <w:t xml:space="preserve"> the hardware configurations and specifications of the equipment used by Viavi in the lab environment to validate performance of the software and </w:t>
      </w:r>
      <w:r w:rsidR="00472E80">
        <w:rPr>
          <w:lang w:val="en-GB"/>
        </w:rPr>
        <w:t xml:space="preserve">can be used by a customer as an aid to deliver the </w:t>
      </w:r>
      <w:r>
        <w:rPr>
          <w:lang w:val="en-GB"/>
        </w:rPr>
        <w:t>required performance characteristics of any alternative vendor hardware selected for their specific implementation.</w:t>
      </w:r>
    </w:p>
    <w:p w14:paraId="48D196E4" w14:textId="6B21433F" w:rsidR="003B6004" w:rsidRDefault="003B6004" w:rsidP="00A23510">
      <w:pPr>
        <w:rPr>
          <w:lang w:val="en-GB"/>
        </w:rPr>
      </w:pPr>
      <w:r>
        <w:rPr>
          <w:lang w:val="en-GB"/>
        </w:rPr>
        <w:t>This document further expands upon those recommendations by describing the dimensioning models used to determine the amount of hardware required to support a given input traffic profile and output feature matrix.</w:t>
      </w:r>
    </w:p>
    <w:p w14:paraId="0994DDFE" w14:textId="6D35DEB6" w:rsidR="001A27B3" w:rsidRDefault="003B6004" w:rsidP="00A23510">
      <w:pPr>
        <w:rPr>
          <w:lang w:val="en-GB"/>
        </w:rPr>
      </w:pPr>
      <w:r>
        <w:rPr>
          <w:lang w:val="en-GB"/>
        </w:rPr>
        <w:t xml:space="preserve">With this enhanced document, used in conjunction with the </w:t>
      </w:r>
      <w:r w:rsidR="00A23510">
        <w:rPr>
          <w:lang w:val="en-GB"/>
        </w:rPr>
        <w:t>“</w:t>
      </w:r>
      <w:r w:rsidR="00472E80" w:rsidRPr="00472E80">
        <w:rPr>
          <w:lang w:val="en-GB"/>
        </w:rPr>
        <w:t>GigaFlow Dimensioning Tool</w:t>
      </w:r>
      <w:r w:rsidR="00A23510">
        <w:rPr>
          <w:lang w:val="en-GB"/>
        </w:rPr>
        <w:t>”</w:t>
      </w:r>
      <w:r w:rsidR="00950E48">
        <w:rPr>
          <w:lang w:val="en-GB"/>
        </w:rPr>
        <w:t xml:space="preserve"> and </w:t>
      </w:r>
      <w:r w:rsidR="00A23510">
        <w:rPr>
          <w:lang w:val="en-GB"/>
        </w:rPr>
        <w:t>Deployments “</w:t>
      </w:r>
      <w:r w:rsidR="00472E80" w:rsidRPr="00472E80">
        <w:rPr>
          <w:lang w:val="en-GB"/>
        </w:rPr>
        <w:t>GigaFlow Sizing Document</w:t>
      </w:r>
      <w:r w:rsidR="00A23510">
        <w:rPr>
          <w:lang w:val="en-GB"/>
        </w:rPr>
        <w:t>”</w:t>
      </w:r>
      <w:r>
        <w:rPr>
          <w:lang w:val="en-GB"/>
        </w:rPr>
        <w:t xml:space="preserve">, it is </w:t>
      </w:r>
      <w:r w:rsidR="00A23510">
        <w:rPr>
          <w:lang w:val="en-GB"/>
        </w:rPr>
        <w:t>expected</w:t>
      </w:r>
      <w:r>
        <w:rPr>
          <w:lang w:val="en-GB"/>
        </w:rPr>
        <w:t xml:space="preserve"> that the performance requirements for each component can be understood, modelled for the given </w:t>
      </w:r>
      <w:r w:rsidR="00A23510">
        <w:rPr>
          <w:lang w:val="en-GB"/>
        </w:rPr>
        <w:t xml:space="preserve">customer </w:t>
      </w:r>
      <w:r>
        <w:rPr>
          <w:lang w:val="en-GB"/>
        </w:rPr>
        <w:t xml:space="preserve">deployment </w:t>
      </w:r>
      <w:r w:rsidR="00A23510">
        <w:rPr>
          <w:lang w:val="en-GB"/>
        </w:rPr>
        <w:t xml:space="preserve">and feature configuration </w:t>
      </w:r>
      <w:r>
        <w:rPr>
          <w:lang w:val="en-GB"/>
        </w:rPr>
        <w:t>scenario and adapted to the selected hardware to correctly identify the required number of servers</w:t>
      </w:r>
      <w:r w:rsidR="00A23510">
        <w:rPr>
          <w:lang w:val="en-GB"/>
        </w:rPr>
        <w:t xml:space="preserve">, </w:t>
      </w:r>
      <w:r>
        <w:rPr>
          <w:lang w:val="en-GB"/>
        </w:rPr>
        <w:t xml:space="preserve">interface </w:t>
      </w:r>
      <w:r w:rsidR="00950E48">
        <w:rPr>
          <w:lang w:val="en-GB"/>
        </w:rPr>
        <w:t>and component</w:t>
      </w:r>
      <w:r w:rsidR="00A23510">
        <w:rPr>
          <w:lang w:val="en-GB"/>
        </w:rPr>
        <w:t xml:space="preserve"> </w:t>
      </w:r>
      <w:r w:rsidR="008D682D">
        <w:rPr>
          <w:lang w:val="en-GB"/>
        </w:rPr>
        <w:t>specifications</w:t>
      </w:r>
      <w:r>
        <w:rPr>
          <w:lang w:val="en-GB"/>
        </w:rPr>
        <w:t>.</w:t>
      </w:r>
    </w:p>
    <w:p w14:paraId="46ADCDE6" w14:textId="77777777" w:rsidR="001A27B3" w:rsidRDefault="001A27B3">
      <w:pPr>
        <w:rPr>
          <w:lang w:val="en-GB"/>
        </w:rPr>
      </w:pPr>
      <w:r>
        <w:rPr>
          <w:lang w:val="en-GB"/>
        </w:rPr>
        <w:br w:type="page"/>
      </w:r>
    </w:p>
    <w:p w14:paraId="50EE0639" w14:textId="1433A8FE" w:rsidR="00A129D9" w:rsidRPr="00BF3F68" w:rsidRDefault="00A129D9" w:rsidP="00454472">
      <w:pPr>
        <w:pStyle w:val="Heading1"/>
        <w:rPr>
          <w:lang w:val="en-GB"/>
        </w:rPr>
      </w:pPr>
      <w:bookmarkStart w:id="19" w:name="_Toc51754184"/>
      <w:r w:rsidRPr="00BF3F68">
        <w:rPr>
          <w:lang w:val="en-GB"/>
        </w:rPr>
        <w:lastRenderedPageBreak/>
        <w:t>Introduction</w:t>
      </w:r>
      <w:bookmarkEnd w:id="15"/>
      <w:bookmarkEnd w:id="16"/>
      <w:bookmarkEnd w:id="17"/>
      <w:bookmarkEnd w:id="19"/>
    </w:p>
    <w:p w14:paraId="4F2E3517" w14:textId="77777777" w:rsidR="00401CF9" w:rsidRDefault="00401CF9" w:rsidP="00401CF9">
      <w:r>
        <w:t xml:space="preserve">This documents aim is to provide the engineer with sufficient information that they can right size an installation. </w:t>
      </w:r>
    </w:p>
    <w:p w14:paraId="3AB79BBB" w14:textId="77777777" w:rsidR="00401CF9" w:rsidRDefault="00401CF9" w:rsidP="00401CF9">
      <w:r>
        <w:t xml:space="preserve">Although GigaFlow will run on almost any hardware that runs Java and Postgres, we would recommend a specification above the minimum requirements. This provides not only capacity to grow the installation but also ensures that the end user gets the most out of the software’s capabilities (i.e. faster reporting). </w:t>
      </w:r>
    </w:p>
    <w:p w14:paraId="30DE2FBF" w14:textId="77777777" w:rsidR="00401CF9" w:rsidRDefault="00401CF9" w:rsidP="00401CF9">
      <w:r>
        <w:t>When sizing a server, the following items should be considered:</w:t>
      </w:r>
    </w:p>
    <w:p w14:paraId="56DA91EB" w14:textId="77777777" w:rsidR="00401CF9" w:rsidRPr="00264D1D" w:rsidRDefault="00401CF9" w:rsidP="00401CF9">
      <w:pPr>
        <w:pStyle w:val="NoSpacing"/>
        <w:ind w:left="720"/>
        <w:rPr>
          <w:color w:val="365F91" w:themeColor="accent1" w:themeShade="BF"/>
        </w:rPr>
      </w:pPr>
      <w:r w:rsidRPr="005C7BAD">
        <w:rPr>
          <w:b/>
          <w:bCs/>
          <w:color w:val="365F91" w:themeColor="accent1" w:themeShade="BF"/>
        </w:rPr>
        <w:t>Ingest Rate</w:t>
      </w:r>
      <w:r w:rsidRPr="00264D1D">
        <w:rPr>
          <w:color w:val="365F91" w:themeColor="accent1" w:themeShade="BF"/>
        </w:rPr>
        <w:t>: Cumulative number of flows</w:t>
      </w:r>
      <w:r>
        <w:rPr>
          <w:color w:val="365F91" w:themeColor="accent1" w:themeShade="BF"/>
        </w:rPr>
        <w:t xml:space="preserve"> </w:t>
      </w:r>
      <w:r w:rsidRPr="00264D1D">
        <w:rPr>
          <w:color w:val="365F91" w:themeColor="accent1" w:themeShade="BF"/>
        </w:rPr>
        <w:t>per second (flows/s) being sent to the server.</w:t>
      </w:r>
    </w:p>
    <w:p w14:paraId="1A1CD4EB" w14:textId="77777777" w:rsidR="00401CF9" w:rsidRPr="00264D1D" w:rsidRDefault="00401CF9" w:rsidP="00401CF9">
      <w:pPr>
        <w:pStyle w:val="NoSpacing"/>
        <w:ind w:left="720"/>
        <w:rPr>
          <w:color w:val="365F91" w:themeColor="accent1" w:themeShade="BF"/>
        </w:rPr>
      </w:pPr>
      <w:r w:rsidRPr="005C7BAD">
        <w:rPr>
          <w:b/>
          <w:bCs/>
          <w:color w:val="365F91" w:themeColor="accent1" w:themeShade="BF"/>
        </w:rPr>
        <w:t>Device Count</w:t>
      </w:r>
      <w:r w:rsidRPr="00264D1D">
        <w:rPr>
          <w:color w:val="365F91" w:themeColor="accent1" w:themeShade="BF"/>
        </w:rPr>
        <w:t>: Number of devices sending flows to the server.</w:t>
      </w:r>
    </w:p>
    <w:p w14:paraId="5F20E81A" w14:textId="77777777" w:rsidR="00401CF9" w:rsidRDefault="00401CF9" w:rsidP="00401CF9">
      <w:pPr>
        <w:pStyle w:val="NoSpacing"/>
        <w:ind w:left="720"/>
        <w:rPr>
          <w:color w:val="365F91" w:themeColor="accent1" w:themeShade="BF"/>
        </w:rPr>
      </w:pPr>
      <w:r w:rsidRPr="005C7BAD">
        <w:rPr>
          <w:b/>
          <w:bCs/>
          <w:color w:val="365F91" w:themeColor="accent1" w:themeShade="BF"/>
        </w:rPr>
        <w:t>Hardware Available</w:t>
      </w:r>
      <w:r w:rsidRPr="00264D1D">
        <w:rPr>
          <w:color w:val="365F91" w:themeColor="accent1" w:themeShade="BF"/>
        </w:rPr>
        <w:t xml:space="preserve">: Cumulative </w:t>
      </w:r>
      <w:r>
        <w:rPr>
          <w:color w:val="365F91" w:themeColor="accent1" w:themeShade="BF"/>
        </w:rPr>
        <w:t>performance of CPU, RAM, Disk IO and Disk Space.</w:t>
      </w:r>
    </w:p>
    <w:p w14:paraId="0C751826" w14:textId="77777777" w:rsidR="00401CF9" w:rsidRDefault="00401CF9" w:rsidP="00401CF9">
      <w:pPr>
        <w:pStyle w:val="NoSpacing"/>
        <w:ind w:left="720"/>
        <w:rPr>
          <w:color w:val="365F91" w:themeColor="accent1" w:themeShade="BF"/>
        </w:rPr>
      </w:pPr>
      <w:r w:rsidRPr="005C7BAD">
        <w:rPr>
          <w:b/>
          <w:bCs/>
          <w:color w:val="365F91" w:themeColor="accent1" w:themeShade="BF"/>
        </w:rPr>
        <w:t>Storage Duration</w:t>
      </w:r>
      <w:r>
        <w:rPr>
          <w:color w:val="365F91" w:themeColor="accent1" w:themeShade="BF"/>
        </w:rPr>
        <w:t>: How long the user wants to keep data for.</w:t>
      </w:r>
    </w:p>
    <w:p w14:paraId="032C1019" w14:textId="77777777" w:rsidR="00401CF9" w:rsidRDefault="00401CF9" w:rsidP="00401CF9">
      <w:pPr>
        <w:pStyle w:val="NoSpacing"/>
        <w:ind w:left="720"/>
        <w:rPr>
          <w:color w:val="365F91" w:themeColor="accent1" w:themeShade="BF"/>
        </w:rPr>
      </w:pPr>
      <w:r w:rsidRPr="005C7BAD">
        <w:rPr>
          <w:b/>
          <w:bCs/>
          <w:color w:val="365F91" w:themeColor="accent1" w:themeShade="BF"/>
        </w:rPr>
        <w:t>Reporting Performance</w:t>
      </w:r>
      <w:r>
        <w:rPr>
          <w:color w:val="365F91" w:themeColor="accent1" w:themeShade="BF"/>
        </w:rPr>
        <w:t>: What queries the user wants to run and what is an acceptable response time for requests.</w:t>
      </w:r>
    </w:p>
    <w:p w14:paraId="4C723B97" w14:textId="77777777" w:rsidR="00401CF9" w:rsidRDefault="00401CF9" w:rsidP="00401CF9">
      <w:pPr>
        <w:pStyle w:val="NoSpacing"/>
        <w:ind w:left="720"/>
        <w:rPr>
          <w:color w:val="365F91" w:themeColor="accent1" w:themeShade="BF"/>
        </w:rPr>
      </w:pPr>
      <w:r w:rsidRPr="005C7BAD">
        <w:rPr>
          <w:b/>
          <w:bCs/>
          <w:color w:val="365F91" w:themeColor="accent1" w:themeShade="BF"/>
        </w:rPr>
        <w:t>Features/Functionality</w:t>
      </w:r>
      <w:r>
        <w:rPr>
          <w:color w:val="365F91" w:themeColor="accent1" w:themeShade="BF"/>
        </w:rPr>
        <w:t>: What features will be enabled and to what scale.</w:t>
      </w:r>
    </w:p>
    <w:p w14:paraId="5564E5A6" w14:textId="77777777" w:rsidR="00401CF9" w:rsidRDefault="00401CF9" w:rsidP="00401CF9">
      <w:pPr>
        <w:pStyle w:val="NoSpacing"/>
        <w:ind w:left="720"/>
        <w:rPr>
          <w:color w:val="365F91" w:themeColor="accent1" w:themeShade="BF"/>
        </w:rPr>
      </w:pPr>
    </w:p>
    <w:p w14:paraId="59C6ED8F" w14:textId="77777777" w:rsidR="00401CF9" w:rsidRDefault="00401CF9" w:rsidP="00401CF9">
      <w:pPr>
        <w:pStyle w:val="Heading2"/>
      </w:pPr>
      <w:bookmarkStart w:id="20" w:name="_Toc51754185"/>
      <w:r>
        <w:t>Ingest Rate</w:t>
      </w:r>
      <w:bookmarkEnd w:id="20"/>
    </w:p>
    <w:p w14:paraId="3F94776B" w14:textId="77777777" w:rsidR="00401CF9" w:rsidRDefault="00401CF9" w:rsidP="00401CF9">
      <w:r>
        <w:t>The number of flows (</w:t>
      </w:r>
      <w:proofErr w:type="spellStart"/>
      <w:r>
        <w:t>Netflow</w:t>
      </w:r>
      <w:proofErr w:type="spellEnd"/>
      <w:r>
        <w:t>/</w:t>
      </w:r>
      <w:proofErr w:type="spellStart"/>
      <w:r>
        <w:t>SFlow</w:t>
      </w:r>
      <w:proofErr w:type="spellEnd"/>
      <w:r>
        <w:t>/</w:t>
      </w:r>
      <w:proofErr w:type="spellStart"/>
      <w:r>
        <w:t>JFlow</w:t>
      </w:r>
      <w:proofErr w:type="spellEnd"/>
      <w:r>
        <w:t xml:space="preserve">/IPFIX/Syslog) being parsed by GigaFlow and is the largest scaling factor to be considered during deployments. The more flows/s that need to be ingested then the more work the server has to do. The more flows/s stored to disk also impacts reporting time as more data has to be accessed. </w:t>
      </w:r>
    </w:p>
    <w:p w14:paraId="3DB61000" w14:textId="77777777" w:rsidR="00401CF9" w:rsidRDefault="00401CF9" w:rsidP="00401CF9">
      <w:r>
        <w:t xml:space="preserve">The flows/s rate can be seen in the GigaFlow </w:t>
      </w:r>
      <w:proofErr w:type="spellStart"/>
      <w:proofErr w:type="gramStart"/>
      <w:r>
        <w:t>UI:</w:t>
      </w:r>
      <w:r w:rsidRPr="00CA5C9F">
        <w:rPr>
          <w:rStyle w:val="IntenseEmphasis"/>
        </w:rPr>
        <w:t>“</w:t>
      </w:r>
      <w:proofErr w:type="gramEnd"/>
      <w:r w:rsidRPr="00CA5C9F">
        <w:rPr>
          <w:rStyle w:val="IntenseEmphasis"/>
        </w:rPr>
        <w:t>System</w:t>
      </w:r>
      <w:proofErr w:type="spellEnd"/>
      <w:r w:rsidRPr="00CA5C9F">
        <w:rPr>
          <w:rStyle w:val="IntenseEmphasis"/>
        </w:rPr>
        <w:t>-&gt;System Status-&gt;Average Flows/s”</w:t>
      </w:r>
    </w:p>
    <w:p w14:paraId="0C909876" w14:textId="77777777" w:rsidR="00401CF9" w:rsidRDefault="00401CF9" w:rsidP="00401CF9">
      <w:r>
        <w:t xml:space="preserve">As well as the raw flow rate, the make-up of the flows can also have an effect. i.e. if the flows are from an internet facing device, this may generate a large number of “Device/Source IP/Destination IP” tuples for the software to track, even on small networks this can mandate an increase in the amount of RAM assigned to the GigaFlow process. </w:t>
      </w:r>
    </w:p>
    <w:p w14:paraId="22358CC8" w14:textId="6109D75F" w:rsidR="00401CF9" w:rsidRPr="003F466A" w:rsidRDefault="00401CF9" w:rsidP="00401CF9">
      <w:r>
        <w:t xml:space="preserve">The number of tracked IP Addresses can be seen in the GigaFlow </w:t>
      </w:r>
      <w:proofErr w:type="spellStart"/>
      <w:proofErr w:type="gramStart"/>
      <w:r>
        <w:t>UI:</w:t>
      </w:r>
      <w:r w:rsidRPr="00CA5C9F">
        <w:rPr>
          <w:rStyle w:val="IntenseEmphasis"/>
        </w:rPr>
        <w:t>“</w:t>
      </w:r>
      <w:proofErr w:type="gramEnd"/>
      <w:r w:rsidRPr="00CA5C9F">
        <w:rPr>
          <w:rStyle w:val="IntenseEmphasis"/>
        </w:rPr>
        <w:t>System</w:t>
      </w:r>
      <w:proofErr w:type="spellEnd"/>
      <w:r w:rsidRPr="00CA5C9F">
        <w:rPr>
          <w:rStyle w:val="IntenseEmphasis"/>
        </w:rPr>
        <w:t>-&gt;System Status-&gt;</w:t>
      </w:r>
      <w:r>
        <w:rPr>
          <w:rStyle w:val="IntenseEmphasis"/>
        </w:rPr>
        <w:t>IPs</w:t>
      </w:r>
      <w:r w:rsidRPr="00CA5C9F">
        <w:rPr>
          <w:rStyle w:val="IntenseEmphasis"/>
        </w:rPr>
        <w:t>”</w:t>
      </w:r>
      <w:r>
        <w:rPr>
          <w:rStyle w:val="IntenseEmphasis"/>
        </w:rPr>
        <w:t xml:space="preserve"> </w:t>
      </w:r>
      <w:r w:rsidRPr="00CA5C9F">
        <w:t>which sho</w:t>
      </w:r>
      <w:r>
        <w:t xml:space="preserve">ws how many IPs are currently being tracked in RAM and GigaFlow </w:t>
      </w:r>
      <w:proofErr w:type="spellStart"/>
      <w:r>
        <w:t>UI:</w:t>
      </w:r>
      <w:r w:rsidRPr="00CA5C9F">
        <w:rPr>
          <w:rStyle w:val="IntenseEmphasis"/>
        </w:rPr>
        <w:t>“System</w:t>
      </w:r>
      <w:proofErr w:type="spellEnd"/>
      <w:r w:rsidRPr="00CA5C9F">
        <w:rPr>
          <w:rStyle w:val="IntenseEmphasis"/>
        </w:rPr>
        <w:t>-&gt;System Status-&gt;</w:t>
      </w:r>
      <w:r>
        <w:rPr>
          <w:rStyle w:val="IntenseEmphasis"/>
        </w:rPr>
        <w:t>IP Window</w:t>
      </w:r>
      <w:r w:rsidRPr="00CA5C9F">
        <w:rPr>
          <w:rStyle w:val="IntenseEmphasis"/>
        </w:rPr>
        <w:t>”</w:t>
      </w:r>
      <w:r>
        <w:rPr>
          <w:rStyle w:val="IntenseEmphasis"/>
        </w:rPr>
        <w:t xml:space="preserve"> </w:t>
      </w:r>
      <w:r w:rsidRPr="00CA5C9F">
        <w:t>which shows</w:t>
      </w:r>
      <w:r>
        <w:t xml:space="preserve"> window size of the IPs cache. i.e. how long I</w:t>
      </w:r>
      <w:r w:rsidR="005174A0">
        <w:t>P</w:t>
      </w:r>
      <w:r>
        <w:t>s are held in RAM for.</w:t>
      </w:r>
    </w:p>
    <w:p w14:paraId="7B66AB0C" w14:textId="77777777" w:rsidR="00401CF9" w:rsidRPr="00440FD9" w:rsidRDefault="00401CF9" w:rsidP="00401CF9">
      <w:r>
        <w:tab/>
      </w:r>
    </w:p>
    <w:p w14:paraId="2CBCD5C2" w14:textId="77777777" w:rsidR="00401CF9" w:rsidRDefault="00401CF9" w:rsidP="00401CF9">
      <w:pPr>
        <w:rPr>
          <w:rFonts w:asciiTheme="majorHAnsi" w:eastAsiaTheme="majorEastAsia" w:hAnsiTheme="majorHAnsi" w:cstheme="majorBidi"/>
          <w:color w:val="365F91" w:themeColor="accent1" w:themeShade="BF"/>
          <w:sz w:val="26"/>
          <w:szCs w:val="26"/>
        </w:rPr>
      </w:pPr>
      <w:r>
        <w:br w:type="page"/>
      </w:r>
    </w:p>
    <w:p w14:paraId="63614A9E" w14:textId="77777777" w:rsidR="00401CF9" w:rsidRDefault="00401CF9" w:rsidP="00401CF9">
      <w:pPr>
        <w:pStyle w:val="Heading2"/>
      </w:pPr>
      <w:bookmarkStart w:id="21" w:name="_Toc51754186"/>
      <w:r>
        <w:lastRenderedPageBreak/>
        <w:t>Device Count</w:t>
      </w:r>
      <w:bookmarkEnd w:id="21"/>
    </w:p>
    <w:p w14:paraId="267872C1" w14:textId="77777777" w:rsidR="00401CF9" w:rsidRDefault="00401CF9" w:rsidP="00401CF9">
      <w:r>
        <w:t xml:space="preserve">The device count is important as internally GigaFlow scales out the processing of flows on a per device basis. Devices are assigned to a CPU thread and the server must be suitably spec’d and configured so that all handling of that device flows at ingest time (and any other devices handled by the same core) shouldn’t overload any core. </w:t>
      </w:r>
    </w:p>
    <w:p w14:paraId="75D72A68" w14:textId="77777777" w:rsidR="00401CF9" w:rsidRDefault="00401CF9" w:rsidP="00401CF9">
      <w:r>
        <w:t xml:space="preserve">The number of threads is set in </w:t>
      </w:r>
      <w:r w:rsidRPr="003F466A">
        <w:rPr>
          <w:rStyle w:val="IntenseEmphasis"/>
        </w:rPr>
        <w:t>“System-&gt;Receivers-&gt;</w:t>
      </w:r>
      <w:proofErr w:type="spellStart"/>
      <w:r w:rsidRPr="003F466A">
        <w:rPr>
          <w:rStyle w:val="IntenseEmphasis"/>
        </w:rPr>
        <w:t>Netflow</w:t>
      </w:r>
      <w:proofErr w:type="spellEnd"/>
      <w:r w:rsidRPr="003F466A">
        <w:rPr>
          <w:rStyle w:val="IntenseEmphasis"/>
        </w:rPr>
        <w:t xml:space="preserve"> Process Threads”</w:t>
      </w:r>
      <w:r>
        <w:t xml:space="preserve"> button on top right of the page. This should never be more than ½ the number of available cores on the server.</w:t>
      </w:r>
    </w:p>
    <w:p w14:paraId="5A82BEE2" w14:textId="77777777" w:rsidR="00401CF9" w:rsidRDefault="00401CF9" w:rsidP="00401CF9">
      <w:pPr>
        <w:pStyle w:val="NoSpacing"/>
      </w:pPr>
      <w:r>
        <w:t xml:space="preserve">The table at the bottom of the </w:t>
      </w:r>
      <w:r w:rsidRPr="003F466A">
        <w:rPr>
          <w:rStyle w:val="IntenseEmphasis"/>
        </w:rPr>
        <w:t>“System-&gt;Receivers”</w:t>
      </w:r>
      <w:r w:rsidRPr="003F466A">
        <w:t xml:space="preserve"> page sh</w:t>
      </w:r>
      <w:r>
        <w:t>ows the number devices, type of data and stats on each CPU thread.</w:t>
      </w:r>
    </w:p>
    <w:p w14:paraId="64E1BB8A" w14:textId="77777777" w:rsidR="00401CF9" w:rsidRDefault="00401CF9" w:rsidP="00401CF9">
      <w:pPr>
        <w:pStyle w:val="NoSpacing"/>
      </w:pPr>
    </w:p>
    <w:p w14:paraId="42E49C5C" w14:textId="77777777" w:rsidR="00401CF9" w:rsidRDefault="00401CF9" w:rsidP="00401CF9">
      <w:pPr>
        <w:pStyle w:val="NoSpacing"/>
      </w:pPr>
    </w:p>
    <w:p w14:paraId="574F5F98" w14:textId="77777777" w:rsidR="00401CF9" w:rsidRDefault="00401CF9" w:rsidP="00401CF9">
      <w:r>
        <w:t>The device count is also important at report time as all tables are keyed by device. When running reports, including a device filter can give significant performance improvements.</w:t>
      </w:r>
    </w:p>
    <w:p w14:paraId="1B1332D2" w14:textId="77777777" w:rsidR="00401CF9" w:rsidRDefault="00401CF9" w:rsidP="00401CF9">
      <w:r>
        <w:t>The following chart shows the relationship between device count and supported number of flows (total) recommended on a single GigaFlow instance.</w:t>
      </w:r>
    </w:p>
    <w:p w14:paraId="4A916BA5" w14:textId="77777777" w:rsidR="00401CF9" w:rsidRDefault="00401CF9" w:rsidP="00401CF9">
      <w:pPr>
        <w:jc w:val="center"/>
      </w:pPr>
      <w:r>
        <w:rPr>
          <w:noProof/>
        </w:rPr>
        <w:drawing>
          <wp:inline distT="0" distB="0" distL="0" distR="0" wp14:anchorId="7D4D07F6" wp14:editId="0F375DC8">
            <wp:extent cx="5731510" cy="2512695"/>
            <wp:effectExtent l="0" t="0" r="2540" b="1905"/>
            <wp:docPr id="5" name="Chart 5">
              <a:extLst xmlns:a="http://schemas.openxmlformats.org/drawingml/2006/main">
                <a:ext uri="{FF2B5EF4-FFF2-40B4-BE49-F238E27FC236}">
                  <a16:creationId xmlns:a16="http://schemas.microsoft.com/office/drawing/2014/main" id="{B7592F98-379F-49FD-B73F-56E7999FE2F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47DB6C1D" w14:textId="77777777" w:rsidR="00401CF9" w:rsidRPr="003A6CEF" w:rsidRDefault="00401CF9" w:rsidP="00401CF9"/>
    <w:p w14:paraId="47CF5FD7" w14:textId="77777777" w:rsidR="00401CF9" w:rsidRDefault="00401CF9" w:rsidP="00401CF9">
      <w:pPr>
        <w:pStyle w:val="NoSpacing"/>
        <w:rPr>
          <w:color w:val="365F91" w:themeColor="accent1" w:themeShade="BF"/>
        </w:rPr>
      </w:pPr>
    </w:p>
    <w:p w14:paraId="334AE808" w14:textId="77777777" w:rsidR="00401CF9" w:rsidRDefault="00401CF9">
      <w:pPr>
        <w:rPr>
          <w:rFonts w:ascii="Arial" w:eastAsiaTheme="majorEastAsia" w:hAnsi="Arial" w:cstheme="majorBidi"/>
          <w:b/>
          <w:bCs/>
          <w:color w:val="500778"/>
          <w:w w:val="85"/>
          <w:sz w:val="36"/>
          <w:szCs w:val="26"/>
          <w:lang w:eastAsia="en-US"/>
        </w:rPr>
      </w:pPr>
      <w:r>
        <w:br w:type="page"/>
      </w:r>
    </w:p>
    <w:p w14:paraId="799C83A2" w14:textId="1ED02C94" w:rsidR="00401CF9" w:rsidRDefault="00401CF9" w:rsidP="00401CF9">
      <w:pPr>
        <w:pStyle w:val="Heading2"/>
      </w:pPr>
      <w:bookmarkStart w:id="22" w:name="_Toc51754187"/>
      <w:r>
        <w:lastRenderedPageBreak/>
        <w:t>Hardware Available</w:t>
      </w:r>
      <w:bookmarkEnd w:id="22"/>
    </w:p>
    <w:p w14:paraId="0472D777" w14:textId="575582E3" w:rsidR="00401CF9" w:rsidRDefault="00401CF9" w:rsidP="00401CF9">
      <w:r>
        <w:t xml:space="preserve">The minimum hardware available to GigaFlow for the aforementioned device/flow rates should be at least equivalent to our Viavi GigaFlow </w:t>
      </w:r>
      <w:r w:rsidR="005174A0">
        <w:t xml:space="preserve">Gen4 </w:t>
      </w:r>
      <w:r>
        <w:t xml:space="preserve">appliance: </w:t>
      </w:r>
    </w:p>
    <w:p w14:paraId="44C09C37" w14:textId="77777777" w:rsidR="00401CF9" w:rsidRPr="003F466A" w:rsidRDefault="00401CF9" w:rsidP="00401CF9">
      <w:pPr>
        <w:pStyle w:val="NoSpacing"/>
        <w:rPr>
          <w:rStyle w:val="IntenseEmphasis"/>
        </w:rPr>
      </w:pPr>
      <w:r>
        <w:tab/>
      </w:r>
      <w:r w:rsidRPr="003F466A">
        <w:rPr>
          <w:rStyle w:val="IntenseEmphasis"/>
        </w:rPr>
        <w:t>CPU: 2 X Intel Xeon Silver 4214 2.2GHz (12 core per CPU)</w:t>
      </w:r>
    </w:p>
    <w:p w14:paraId="2C35B55C" w14:textId="77777777" w:rsidR="00401CF9" w:rsidRPr="003F466A" w:rsidRDefault="00401CF9" w:rsidP="00401CF9">
      <w:pPr>
        <w:pStyle w:val="NoSpacing"/>
        <w:ind w:firstLine="720"/>
        <w:rPr>
          <w:rStyle w:val="IntenseEmphasis"/>
        </w:rPr>
      </w:pPr>
      <w:r w:rsidRPr="003F466A">
        <w:rPr>
          <w:rStyle w:val="IntenseEmphasis"/>
        </w:rPr>
        <w:t>RAM: 12x8GB=96GB</w:t>
      </w:r>
    </w:p>
    <w:p w14:paraId="237B59EC" w14:textId="77777777" w:rsidR="00401CF9" w:rsidRPr="003F466A" w:rsidRDefault="00401CF9" w:rsidP="00401CF9">
      <w:pPr>
        <w:pStyle w:val="NoSpacing"/>
        <w:ind w:firstLine="720"/>
        <w:rPr>
          <w:rStyle w:val="IntenseEmphasis"/>
        </w:rPr>
      </w:pPr>
      <w:r w:rsidRPr="003F466A">
        <w:rPr>
          <w:rStyle w:val="IntenseEmphasis"/>
        </w:rPr>
        <w:t>OS</w:t>
      </w:r>
      <w:r>
        <w:rPr>
          <w:rStyle w:val="IntenseEmphasis"/>
        </w:rPr>
        <w:t xml:space="preserve"> Drive</w:t>
      </w:r>
      <w:r w:rsidRPr="003F466A">
        <w:rPr>
          <w:rStyle w:val="IntenseEmphasis"/>
        </w:rPr>
        <w:t>: 2 X 960GB SSD in RAID1 (804GB formatted)</w:t>
      </w:r>
    </w:p>
    <w:p w14:paraId="4E3581DC" w14:textId="77777777" w:rsidR="00401CF9" w:rsidRPr="003F466A" w:rsidRDefault="00401CF9" w:rsidP="00401CF9">
      <w:pPr>
        <w:pStyle w:val="NoSpacing"/>
        <w:ind w:firstLine="720"/>
        <w:rPr>
          <w:rStyle w:val="IntenseEmphasis"/>
        </w:rPr>
      </w:pPr>
      <w:r w:rsidRPr="003F466A">
        <w:rPr>
          <w:rStyle w:val="IntenseEmphasis"/>
        </w:rPr>
        <w:t>RAID Controller: 9361-4i Single</w:t>
      </w:r>
    </w:p>
    <w:p w14:paraId="75C3A791" w14:textId="77777777" w:rsidR="00401CF9" w:rsidRPr="003F466A" w:rsidRDefault="00401CF9" w:rsidP="00401CF9">
      <w:pPr>
        <w:pStyle w:val="NoSpacing"/>
        <w:ind w:firstLine="720"/>
        <w:rPr>
          <w:rStyle w:val="IntenseEmphasis"/>
        </w:rPr>
      </w:pPr>
      <w:r w:rsidRPr="003F466A">
        <w:rPr>
          <w:rStyle w:val="IntenseEmphasis"/>
        </w:rPr>
        <w:t xml:space="preserve">DATA </w:t>
      </w:r>
      <w:r>
        <w:rPr>
          <w:rStyle w:val="IntenseEmphasis"/>
        </w:rPr>
        <w:t xml:space="preserve">Drive </w:t>
      </w:r>
      <w:r w:rsidRPr="003F466A">
        <w:rPr>
          <w:rStyle w:val="IntenseEmphasis"/>
        </w:rPr>
        <w:t xml:space="preserve">RAID: 10x8TB SAS HDD </w:t>
      </w:r>
      <w:proofErr w:type="gramStart"/>
      <w:r w:rsidRPr="003F466A">
        <w:rPr>
          <w:rStyle w:val="IntenseEmphasis"/>
        </w:rPr>
        <w:t>=  80</w:t>
      </w:r>
      <w:proofErr w:type="gramEnd"/>
      <w:r w:rsidRPr="003F466A">
        <w:rPr>
          <w:rStyle w:val="IntenseEmphasis"/>
        </w:rPr>
        <w:t>T (in RAID6), 58.2TB after formatting</w:t>
      </w:r>
    </w:p>
    <w:p w14:paraId="6E004CED" w14:textId="77777777" w:rsidR="00401CF9" w:rsidRDefault="00401CF9" w:rsidP="00401CF9">
      <w:pPr>
        <w:pStyle w:val="NoSpacing"/>
        <w:rPr>
          <w:color w:val="365F91" w:themeColor="accent1" w:themeShade="BF"/>
        </w:rPr>
      </w:pPr>
    </w:p>
    <w:p w14:paraId="1C9405A1" w14:textId="0D4C5662" w:rsidR="00401CF9" w:rsidRPr="005C7BAD" w:rsidRDefault="00401CF9" w:rsidP="00401CF9">
      <w:pPr>
        <w:pStyle w:val="NoSpacing"/>
      </w:pPr>
      <w:r w:rsidRPr="005C7BAD">
        <w:t>By Default,</w:t>
      </w:r>
      <w:r>
        <w:t xml:space="preserve"> the server should use 8 cores for Postgres queries, </w:t>
      </w:r>
      <w:r w:rsidR="00187C6E">
        <w:t>11</w:t>
      </w:r>
      <w:r>
        <w:t xml:space="preserve"> cores for flow receivers and the remaining for the OS, main Java process and other processing requirements. RAM is split with ¼ for Postgres, ¼ for GigaFlow and ½ for OS file caching (Postgres effective cache size settings).</w:t>
      </w:r>
    </w:p>
    <w:p w14:paraId="75A8A9C2" w14:textId="77777777" w:rsidR="00401CF9" w:rsidRDefault="00401CF9" w:rsidP="00401CF9">
      <w:pPr>
        <w:pStyle w:val="Heading2"/>
      </w:pPr>
      <w:bookmarkStart w:id="23" w:name="_Toc51754188"/>
      <w:r>
        <w:t>Storage Duration</w:t>
      </w:r>
      <w:bookmarkEnd w:id="23"/>
    </w:p>
    <w:p w14:paraId="62856120" w14:textId="77777777" w:rsidR="00401CF9" w:rsidRDefault="00401CF9" w:rsidP="00401CF9">
      <w:pPr>
        <w:pStyle w:val="NoSpacing"/>
      </w:pPr>
      <w:r w:rsidRPr="002C54BB">
        <w:t xml:space="preserve">Storage </w:t>
      </w:r>
      <w:r>
        <w:t>duration (how long to keep live data for on the disks) has 2 major impacts</w:t>
      </w:r>
    </w:p>
    <w:p w14:paraId="31EBE6F6" w14:textId="77777777" w:rsidR="00401CF9" w:rsidRDefault="00401CF9" w:rsidP="00BC30CA">
      <w:pPr>
        <w:pStyle w:val="NoSpacing"/>
        <w:numPr>
          <w:ilvl w:val="0"/>
          <w:numId w:val="17"/>
        </w:numPr>
      </w:pPr>
      <w:r>
        <w:t>The amount of disk space required should increase linearly with the number of days to keep data for (if the flow rate is stable).</w:t>
      </w:r>
    </w:p>
    <w:p w14:paraId="42083925" w14:textId="4F25C735" w:rsidR="00401CF9" w:rsidRDefault="00401CF9" w:rsidP="00BC30CA">
      <w:pPr>
        <w:pStyle w:val="NoSpacing"/>
        <w:numPr>
          <w:ilvl w:val="0"/>
          <w:numId w:val="17"/>
        </w:numPr>
      </w:pPr>
      <w:r>
        <w:t xml:space="preserve">The number of tables to be maintained. This has an impact on </w:t>
      </w:r>
      <w:r w:rsidR="005174A0">
        <w:t>housekeeping</w:t>
      </w:r>
      <w:r>
        <w:t xml:space="preserve"> duties such as Rollups but also impact at report creation as more tables have to be queried or pruned from a query.</w:t>
      </w:r>
    </w:p>
    <w:p w14:paraId="508508BF" w14:textId="77777777" w:rsidR="00401CF9" w:rsidRDefault="00401CF9" w:rsidP="00401CF9">
      <w:pPr>
        <w:pStyle w:val="NoSpacing"/>
      </w:pPr>
    </w:p>
    <w:p w14:paraId="1AAD6C18" w14:textId="77777777" w:rsidR="00401CF9" w:rsidRDefault="00401CF9" w:rsidP="00401CF9">
      <w:pPr>
        <w:pStyle w:val="NoSpacing"/>
      </w:pPr>
      <w:r>
        <w:t xml:space="preserve">By default, GigaFlow keeps data based on device specific rollup schedules. For high flow devices tables will be created every hour, for smaller devices they may be kept in up-to 4-hour tables. </w:t>
      </w:r>
    </w:p>
    <w:p w14:paraId="0A188CFE" w14:textId="77777777" w:rsidR="00401CF9" w:rsidRDefault="00401CF9" w:rsidP="00401CF9">
      <w:pPr>
        <w:pStyle w:val="NoSpacing"/>
      </w:pPr>
      <w:r>
        <w:t xml:space="preserve">When data is older than the </w:t>
      </w:r>
      <w:r w:rsidRPr="00411B8F">
        <w:rPr>
          <w:rStyle w:val="IntenseEmphasis"/>
        </w:rPr>
        <w:t>“Forensics Rollup Age”</w:t>
      </w:r>
      <w:r w:rsidRPr="00411B8F">
        <w:t xml:space="preserve"> per</w:t>
      </w:r>
      <w:r>
        <w:t xml:space="preserve">iod (4 days by default), the low flow device tables will be grouped into single 24-hour duration tables to help maintain a manageable total table count. </w:t>
      </w:r>
    </w:p>
    <w:p w14:paraId="6AE5AF8F" w14:textId="7275C080" w:rsidR="00401CF9" w:rsidRDefault="00401CF9" w:rsidP="00401CF9">
      <w:pPr>
        <w:pStyle w:val="NoSpacing"/>
      </w:pPr>
      <w:r>
        <w:t xml:space="preserve">It is recommended that the table count be kept below 15,000 tables so that query planning does not become </w:t>
      </w:r>
      <w:r w:rsidR="005174A0">
        <w:t>excessive, at</w:t>
      </w:r>
      <w:r>
        <w:t xml:space="preserve"> 60,000 </w:t>
      </w:r>
      <w:r w:rsidR="005174A0">
        <w:t xml:space="preserve">tables </w:t>
      </w:r>
      <w:r>
        <w:t xml:space="preserve">reporting will fail due to too many tables and the retention period should be reduced. The expected table count based on the current device/flow rates can be found at the GigaFlow </w:t>
      </w:r>
      <w:proofErr w:type="spellStart"/>
      <w:proofErr w:type="gramStart"/>
      <w:r>
        <w:t>UI:</w:t>
      </w:r>
      <w:r w:rsidRPr="00CA5C9F">
        <w:rPr>
          <w:rStyle w:val="IntenseEmphasis"/>
        </w:rPr>
        <w:t>“</w:t>
      </w:r>
      <w:proofErr w:type="gramEnd"/>
      <w:r w:rsidRPr="00CA5C9F">
        <w:rPr>
          <w:rStyle w:val="IntenseEmphasis"/>
        </w:rPr>
        <w:t>System</w:t>
      </w:r>
      <w:proofErr w:type="spellEnd"/>
      <w:r w:rsidRPr="00CA5C9F">
        <w:rPr>
          <w:rStyle w:val="IntenseEmphasis"/>
        </w:rPr>
        <w:t>-&gt;</w:t>
      </w:r>
      <w:r w:rsidRPr="00411B8F">
        <w:rPr>
          <w:rStyle w:val="IntenseEmphasis"/>
        </w:rPr>
        <w:t>Global-&gt;Storage-&gt; Max Forensics Storage”</w:t>
      </w:r>
      <w:r w:rsidRPr="00411B8F">
        <w:t xml:space="preserve"> setting value</w:t>
      </w:r>
      <w:r>
        <w:t>.</w:t>
      </w:r>
    </w:p>
    <w:p w14:paraId="088CDF23" w14:textId="77777777" w:rsidR="00401CF9" w:rsidRDefault="00401CF9" w:rsidP="00401CF9">
      <w:pPr>
        <w:pStyle w:val="NoSpacing"/>
      </w:pPr>
    </w:p>
    <w:p w14:paraId="3A8DFDE4" w14:textId="77777777" w:rsidR="00401CF9" w:rsidRDefault="00401CF9">
      <w:pPr>
        <w:rPr>
          <w:rFonts w:ascii="Arial" w:eastAsiaTheme="majorEastAsia" w:hAnsi="Arial" w:cstheme="majorBidi"/>
          <w:b/>
          <w:bCs/>
          <w:color w:val="500778"/>
          <w:w w:val="85"/>
          <w:sz w:val="36"/>
          <w:szCs w:val="26"/>
          <w:lang w:eastAsia="en-US"/>
        </w:rPr>
      </w:pPr>
      <w:r>
        <w:br w:type="page"/>
      </w:r>
    </w:p>
    <w:p w14:paraId="416451EA" w14:textId="569C058E" w:rsidR="00401CF9" w:rsidRDefault="00401CF9" w:rsidP="00401CF9">
      <w:pPr>
        <w:pStyle w:val="Heading2"/>
      </w:pPr>
      <w:bookmarkStart w:id="24" w:name="_Toc51754189"/>
      <w:r>
        <w:lastRenderedPageBreak/>
        <w:t>Reporting Performance</w:t>
      </w:r>
      <w:bookmarkEnd w:id="24"/>
    </w:p>
    <w:p w14:paraId="40A7438B" w14:textId="77777777" w:rsidR="00401CF9" w:rsidRDefault="00401CF9" w:rsidP="00401CF9">
      <w:r>
        <w:t>This is impacted by the following factors:</w:t>
      </w:r>
    </w:p>
    <w:p w14:paraId="6BD6F48D" w14:textId="77777777" w:rsidR="00401CF9" w:rsidRDefault="00401CF9" w:rsidP="00BC30CA">
      <w:pPr>
        <w:pStyle w:val="ListParagraph"/>
        <w:numPr>
          <w:ilvl w:val="0"/>
          <w:numId w:val="18"/>
        </w:numPr>
      </w:pPr>
      <w:r>
        <w:t>Filters applied</w:t>
      </w:r>
    </w:p>
    <w:p w14:paraId="3070A2E2" w14:textId="77777777" w:rsidR="00401CF9" w:rsidRDefault="00401CF9" w:rsidP="00BC30CA">
      <w:pPr>
        <w:pStyle w:val="ListParagraph"/>
        <w:numPr>
          <w:ilvl w:val="0"/>
          <w:numId w:val="18"/>
        </w:numPr>
      </w:pPr>
      <w:r>
        <w:t>Volume of data to process</w:t>
      </w:r>
    </w:p>
    <w:p w14:paraId="6C259409" w14:textId="77777777" w:rsidR="00401CF9" w:rsidRDefault="00401CF9" w:rsidP="00BC30CA">
      <w:pPr>
        <w:pStyle w:val="ListParagraph"/>
        <w:numPr>
          <w:ilvl w:val="0"/>
          <w:numId w:val="18"/>
        </w:numPr>
      </w:pPr>
      <w:r>
        <w:t>Number of returned results</w:t>
      </w:r>
    </w:p>
    <w:p w14:paraId="78AD1899" w14:textId="2A66D7DA" w:rsidR="00401CF9" w:rsidRDefault="00401CF9" w:rsidP="00BC30CA">
      <w:pPr>
        <w:pStyle w:val="ListParagraph"/>
        <w:numPr>
          <w:ilvl w:val="0"/>
          <w:numId w:val="18"/>
        </w:numPr>
      </w:pPr>
      <w:r>
        <w:t>Hardware spec to deliver the report</w:t>
      </w:r>
    </w:p>
    <w:p w14:paraId="467388A8" w14:textId="5C6B0017" w:rsidR="005174A0" w:rsidRDefault="005174A0" w:rsidP="00BC30CA">
      <w:pPr>
        <w:pStyle w:val="ListParagraph"/>
        <w:numPr>
          <w:ilvl w:val="0"/>
          <w:numId w:val="18"/>
        </w:numPr>
      </w:pPr>
      <w:r>
        <w:t>Number of concurrent user queries</w:t>
      </w:r>
    </w:p>
    <w:p w14:paraId="2395A530" w14:textId="77777777" w:rsidR="00401CF9" w:rsidRPr="00366734" w:rsidRDefault="00401CF9" w:rsidP="00401CF9">
      <w:r>
        <w:t>All reporting in GigaFlow is handled by the Postgres database. It is for this reason that we give over most of the hardware resources to it so that reporting time can be as short as possible, delivering a good user experience, however, there will always be a trade-off between query performance, data volume and hardware costs.</w:t>
      </w:r>
    </w:p>
    <w:p w14:paraId="3EEEE2CD" w14:textId="77777777" w:rsidR="00401CF9" w:rsidRDefault="00401CF9" w:rsidP="00401CF9">
      <w:pPr>
        <w:pStyle w:val="NoSpacing"/>
        <w:rPr>
          <w:color w:val="365F91" w:themeColor="accent1" w:themeShade="BF"/>
        </w:rPr>
      </w:pPr>
    </w:p>
    <w:p w14:paraId="6D7FAD6F" w14:textId="77777777" w:rsidR="00401CF9" w:rsidRDefault="00401CF9" w:rsidP="00401CF9">
      <w:pPr>
        <w:rPr>
          <w:rFonts w:asciiTheme="majorHAnsi" w:eastAsiaTheme="majorEastAsia" w:hAnsiTheme="majorHAnsi" w:cstheme="majorBidi"/>
          <w:color w:val="365F91" w:themeColor="accent1" w:themeShade="BF"/>
          <w:sz w:val="32"/>
          <w:szCs w:val="32"/>
        </w:rPr>
      </w:pPr>
      <w:r>
        <w:br w:type="page"/>
      </w:r>
    </w:p>
    <w:p w14:paraId="271A1C20" w14:textId="77777777" w:rsidR="00401CF9" w:rsidRPr="00366734" w:rsidRDefault="00401CF9" w:rsidP="00401CF9">
      <w:pPr>
        <w:pStyle w:val="Heading2"/>
      </w:pPr>
      <w:bookmarkStart w:id="25" w:name="_Toc51754190"/>
      <w:r w:rsidRPr="00366734">
        <w:lastRenderedPageBreak/>
        <w:t>Features/Functionality</w:t>
      </w:r>
      <w:bookmarkEnd w:id="25"/>
    </w:p>
    <w:p w14:paraId="2FB5AC13" w14:textId="77777777" w:rsidR="00401CF9" w:rsidRDefault="00401CF9" w:rsidP="00401CF9">
      <w:pPr>
        <w:pStyle w:val="NoSpacing"/>
      </w:pPr>
      <w:r>
        <w:t xml:space="preserve">GigaFlow has a large number of configurable features and functions which may impact the overall performance of the system or mandate the increasing of available hardware resources. </w:t>
      </w:r>
    </w:p>
    <w:p w14:paraId="6797346F" w14:textId="77777777" w:rsidR="00401CF9" w:rsidRDefault="00401CF9" w:rsidP="00401CF9">
      <w:pPr>
        <w:pStyle w:val="NoSpacing"/>
      </w:pPr>
      <w:r>
        <w:t>As such, there is no way to exactly say what the performance of any given server will be (as the make-up of the flows will be different between servers) but we do know which features/functions require which hardware resource. The following table shows the top line functionality in GigaFlow, what hardware resource they are affected by, which factor to be aware of and any recommended (potentially unenforced) limits.</w:t>
      </w:r>
    </w:p>
    <w:tbl>
      <w:tblPr>
        <w:tblW w:w="10437" w:type="dxa"/>
        <w:tblInd w:w="108" w:type="dxa"/>
        <w:tblLook w:val="04A0" w:firstRow="1" w:lastRow="0" w:firstColumn="1" w:lastColumn="0" w:noHBand="0" w:noVBand="1"/>
      </w:tblPr>
      <w:tblGrid>
        <w:gridCol w:w="1811"/>
        <w:gridCol w:w="834"/>
        <w:gridCol w:w="857"/>
        <w:gridCol w:w="612"/>
        <w:gridCol w:w="2717"/>
        <w:gridCol w:w="3909"/>
      </w:tblGrid>
      <w:tr w:rsidR="00401CF9" w:rsidRPr="00A336D5" w14:paraId="4C259FCB" w14:textId="77777777" w:rsidTr="00401CF9">
        <w:trPr>
          <w:trHeight w:val="297"/>
        </w:trPr>
        <w:tc>
          <w:tcPr>
            <w:tcW w:w="1811" w:type="dxa"/>
            <w:tcBorders>
              <w:top w:val="nil"/>
              <w:left w:val="nil"/>
              <w:bottom w:val="nil"/>
              <w:right w:val="nil"/>
            </w:tcBorders>
            <w:shd w:val="clear" w:color="auto" w:fill="auto"/>
            <w:noWrap/>
            <w:vAlign w:val="bottom"/>
            <w:hideMark/>
          </w:tcPr>
          <w:p w14:paraId="2EC376DE" w14:textId="77777777" w:rsidR="00401CF9" w:rsidRPr="00A336D5" w:rsidRDefault="00401CF9" w:rsidP="00860A2A">
            <w:pPr>
              <w:spacing w:after="0" w:line="240" w:lineRule="auto"/>
              <w:rPr>
                <w:rFonts w:ascii="Times New Roman" w:eastAsia="Times New Roman" w:hAnsi="Times New Roman" w:cs="Times New Roman"/>
                <w:sz w:val="18"/>
                <w:szCs w:val="18"/>
                <w:lang w:eastAsia="en-IE"/>
              </w:rPr>
            </w:pPr>
          </w:p>
        </w:tc>
        <w:tc>
          <w:tcPr>
            <w:tcW w:w="2000" w:type="dxa"/>
            <w:gridSpan w:val="3"/>
            <w:tcBorders>
              <w:top w:val="nil"/>
              <w:left w:val="nil"/>
              <w:bottom w:val="nil"/>
              <w:right w:val="nil"/>
            </w:tcBorders>
            <w:shd w:val="clear" w:color="auto" w:fill="auto"/>
            <w:noWrap/>
            <w:vAlign w:val="bottom"/>
            <w:hideMark/>
          </w:tcPr>
          <w:p w14:paraId="1BB3F5BF" w14:textId="77777777" w:rsidR="00401CF9" w:rsidRPr="00A336D5" w:rsidRDefault="00401CF9" w:rsidP="00860A2A">
            <w:pPr>
              <w:spacing w:after="0" w:line="240" w:lineRule="auto"/>
              <w:jc w:val="center"/>
              <w:rPr>
                <w:rFonts w:ascii="Calibri" w:eastAsia="Times New Roman" w:hAnsi="Calibri" w:cs="Calibri"/>
                <w:b/>
                <w:bCs/>
                <w:color w:val="000000"/>
                <w:sz w:val="18"/>
                <w:szCs w:val="18"/>
                <w:lang w:eastAsia="en-IE"/>
              </w:rPr>
            </w:pPr>
            <w:r w:rsidRPr="00A336D5">
              <w:rPr>
                <w:rFonts w:ascii="Calibri" w:eastAsia="Times New Roman" w:hAnsi="Calibri" w:cs="Calibri"/>
                <w:b/>
                <w:bCs/>
                <w:color w:val="000000"/>
                <w:sz w:val="18"/>
                <w:szCs w:val="18"/>
                <w:lang w:eastAsia="en-IE"/>
              </w:rPr>
              <w:t>Affects</w:t>
            </w:r>
          </w:p>
        </w:tc>
        <w:tc>
          <w:tcPr>
            <w:tcW w:w="2717" w:type="dxa"/>
            <w:tcBorders>
              <w:top w:val="nil"/>
              <w:left w:val="nil"/>
              <w:bottom w:val="nil"/>
              <w:right w:val="nil"/>
            </w:tcBorders>
            <w:shd w:val="clear" w:color="auto" w:fill="auto"/>
            <w:noWrap/>
            <w:vAlign w:val="bottom"/>
            <w:hideMark/>
          </w:tcPr>
          <w:p w14:paraId="61E764B8" w14:textId="77777777" w:rsidR="00401CF9" w:rsidRPr="00A336D5" w:rsidRDefault="00401CF9" w:rsidP="00860A2A">
            <w:pPr>
              <w:spacing w:after="0" w:line="240" w:lineRule="auto"/>
              <w:jc w:val="center"/>
              <w:rPr>
                <w:rFonts w:ascii="Calibri" w:eastAsia="Times New Roman" w:hAnsi="Calibri" w:cs="Calibri"/>
                <w:b/>
                <w:bCs/>
                <w:color w:val="000000"/>
                <w:sz w:val="18"/>
                <w:szCs w:val="18"/>
                <w:lang w:eastAsia="en-IE"/>
              </w:rPr>
            </w:pPr>
          </w:p>
        </w:tc>
        <w:tc>
          <w:tcPr>
            <w:tcW w:w="3909" w:type="dxa"/>
            <w:tcBorders>
              <w:top w:val="nil"/>
              <w:left w:val="nil"/>
              <w:bottom w:val="nil"/>
              <w:right w:val="nil"/>
            </w:tcBorders>
            <w:shd w:val="clear" w:color="auto" w:fill="auto"/>
            <w:noWrap/>
            <w:vAlign w:val="bottom"/>
            <w:hideMark/>
          </w:tcPr>
          <w:p w14:paraId="050FD9DD" w14:textId="77777777" w:rsidR="00401CF9" w:rsidRPr="00A336D5" w:rsidRDefault="00401CF9" w:rsidP="00860A2A">
            <w:pPr>
              <w:spacing w:after="0" w:line="240" w:lineRule="auto"/>
              <w:rPr>
                <w:rFonts w:ascii="Times New Roman" w:eastAsia="Times New Roman" w:hAnsi="Times New Roman" w:cs="Times New Roman"/>
                <w:sz w:val="18"/>
                <w:szCs w:val="18"/>
                <w:lang w:eastAsia="en-IE"/>
              </w:rPr>
            </w:pPr>
          </w:p>
        </w:tc>
      </w:tr>
      <w:tr w:rsidR="00401CF9" w:rsidRPr="00A336D5" w14:paraId="0F4B368E" w14:textId="77777777" w:rsidTr="00401CF9">
        <w:trPr>
          <w:trHeight w:val="297"/>
        </w:trPr>
        <w:tc>
          <w:tcPr>
            <w:tcW w:w="18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70048A" w14:textId="77777777" w:rsidR="00401CF9" w:rsidRPr="00A336D5" w:rsidRDefault="00401CF9" w:rsidP="00860A2A">
            <w:pPr>
              <w:spacing w:after="0" w:line="240" w:lineRule="auto"/>
              <w:rPr>
                <w:rFonts w:ascii="Calibri" w:eastAsia="Times New Roman" w:hAnsi="Calibri" w:cs="Calibri"/>
                <w:b/>
                <w:bCs/>
                <w:color w:val="000000"/>
                <w:sz w:val="18"/>
                <w:szCs w:val="18"/>
                <w:lang w:eastAsia="en-IE"/>
              </w:rPr>
            </w:pPr>
            <w:r w:rsidRPr="00A336D5">
              <w:rPr>
                <w:rFonts w:ascii="Calibri" w:eastAsia="Times New Roman" w:hAnsi="Calibri" w:cs="Calibri"/>
                <w:b/>
                <w:bCs/>
                <w:color w:val="000000"/>
                <w:sz w:val="18"/>
                <w:szCs w:val="18"/>
                <w:lang w:eastAsia="en-IE"/>
              </w:rPr>
              <w:t>Function</w:t>
            </w:r>
          </w:p>
        </w:tc>
        <w:tc>
          <w:tcPr>
            <w:tcW w:w="718" w:type="dxa"/>
            <w:tcBorders>
              <w:top w:val="single" w:sz="4" w:space="0" w:color="auto"/>
              <w:left w:val="nil"/>
              <w:bottom w:val="single" w:sz="4" w:space="0" w:color="auto"/>
              <w:right w:val="single" w:sz="4" w:space="0" w:color="auto"/>
            </w:tcBorders>
            <w:shd w:val="clear" w:color="auto" w:fill="auto"/>
            <w:noWrap/>
            <w:vAlign w:val="bottom"/>
            <w:hideMark/>
          </w:tcPr>
          <w:p w14:paraId="166AFB27" w14:textId="77777777" w:rsidR="00401CF9" w:rsidRPr="00A336D5" w:rsidRDefault="00401CF9" w:rsidP="00860A2A">
            <w:pPr>
              <w:spacing w:after="0" w:line="240" w:lineRule="auto"/>
              <w:jc w:val="center"/>
              <w:rPr>
                <w:rFonts w:ascii="Calibri" w:eastAsia="Times New Roman" w:hAnsi="Calibri" w:cs="Calibri"/>
                <w:b/>
                <w:bCs/>
                <w:color w:val="000000"/>
                <w:sz w:val="18"/>
                <w:szCs w:val="18"/>
                <w:lang w:eastAsia="en-IE"/>
              </w:rPr>
            </w:pPr>
            <w:r w:rsidRPr="00A336D5">
              <w:rPr>
                <w:rFonts w:ascii="Calibri" w:eastAsia="Times New Roman" w:hAnsi="Calibri" w:cs="Calibri"/>
                <w:b/>
                <w:bCs/>
                <w:color w:val="000000"/>
                <w:sz w:val="18"/>
                <w:szCs w:val="18"/>
                <w:lang w:eastAsia="en-IE"/>
              </w:rPr>
              <w:t>CPU</w:t>
            </w:r>
          </w:p>
        </w:tc>
        <w:tc>
          <w:tcPr>
            <w:tcW w:w="736" w:type="dxa"/>
            <w:tcBorders>
              <w:top w:val="single" w:sz="4" w:space="0" w:color="auto"/>
              <w:left w:val="nil"/>
              <w:bottom w:val="single" w:sz="4" w:space="0" w:color="auto"/>
              <w:right w:val="single" w:sz="4" w:space="0" w:color="auto"/>
            </w:tcBorders>
            <w:shd w:val="clear" w:color="auto" w:fill="auto"/>
            <w:noWrap/>
            <w:vAlign w:val="bottom"/>
            <w:hideMark/>
          </w:tcPr>
          <w:p w14:paraId="2131B28E" w14:textId="77777777" w:rsidR="00401CF9" w:rsidRPr="00A336D5" w:rsidRDefault="00401CF9" w:rsidP="00860A2A">
            <w:pPr>
              <w:spacing w:after="0" w:line="240" w:lineRule="auto"/>
              <w:jc w:val="center"/>
              <w:rPr>
                <w:rFonts w:ascii="Calibri" w:eastAsia="Times New Roman" w:hAnsi="Calibri" w:cs="Calibri"/>
                <w:b/>
                <w:bCs/>
                <w:color w:val="000000"/>
                <w:sz w:val="18"/>
                <w:szCs w:val="18"/>
                <w:lang w:eastAsia="en-IE"/>
              </w:rPr>
            </w:pPr>
            <w:r w:rsidRPr="00A336D5">
              <w:rPr>
                <w:rFonts w:ascii="Calibri" w:eastAsia="Times New Roman" w:hAnsi="Calibri" w:cs="Calibri"/>
                <w:b/>
                <w:bCs/>
                <w:color w:val="000000"/>
                <w:sz w:val="18"/>
                <w:szCs w:val="18"/>
                <w:lang w:eastAsia="en-IE"/>
              </w:rPr>
              <w:t>Memory</w:t>
            </w:r>
          </w:p>
        </w:tc>
        <w:tc>
          <w:tcPr>
            <w:tcW w:w="545" w:type="dxa"/>
            <w:tcBorders>
              <w:top w:val="single" w:sz="4" w:space="0" w:color="auto"/>
              <w:left w:val="nil"/>
              <w:bottom w:val="single" w:sz="4" w:space="0" w:color="auto"/>
              <w:right w:val="single" w:sz="4" w:space="0" w:color="auto"/>
            </w:tcBorders>
            <w:shd w:val="clear" w:color="auto" w:fill="auto"/>
            <w:noWrap/>
            <w:vAlign w:val="bottom"/>
            <w:hideMark/>
          </w:tcPr>
          <w:p w14:paraId="0A9BAB96" w14:textId="77777777" w:rsidR="00401CF9" w:rsidRPr="00A336D5" w:rsidRDefault="00401CF9" w:rsidP="00860A2A">
            <w:pPr>
              <w:spacing w:after="0" w:line="240" w:lineRule="auto"/>
              <w:jc w:val="center"/>
              <w:rPr>
                <w:rFonts w:ascii="Calibri" w:eastAsia="Times New Roman" w:hAnsi="Calibri" w:cs="Calibri"/>
                <w:b/>
                <w:bCs/>
                <w:color w:val="000000"/>
                <w:sz w:val="18"/>
                <w:szCs w:val="18"/>
                <w:lang w:eastAsia="en-IE"/>
              </w:rPr>
            </w:pPr>
            <w:r w:rsidRPr="00A336D5">
              <w:rPr>
                <w:rFonts w:ascii="Calibri" w:eastAsia="Times New Roman" w:hAnsi="Calibri" w:cs="Calibri"/>
                <w:b/>
                <w:bCs/>
                <w:color w:val="000000"/>
                <w:sz w:val="18"/>
                <w:szCs w:val="18"/>
                <w:lang w:eastAsia="en-IE"/>
              </w:rPr>
              <w:t>Disk</w:t>
            </w:r>
          </w:p>
        </w:tc>
        <w:tc>
          <w:tcPr>
            <w:tcW w:w="2717" w:type="dxa"/>
            <w:tcBorders>
              <w:top w:val="single" w:sz="4" w:space="0" w:color="auto"/>
              <w:left w:val="nil"/>
              <w:bottom w:val="single" w:sz="4" w:space="0" w:color="auto"/>
              <w:right w:val="single" w:sz="4" w:space="0" w:color="auto"/>
            </w:tcBorders>
            <w:shd w:val="clear" w:color="auto" w:fill="auto"/>
            <w:noWrap/>
            <w:vAlign w:val="bottom"/>
            <w:hideMark/>
          </w:tcPr>
          <w:p w14:paraId="11123D3C" w14:textId="77777777" w:rsidR="00401CF9" w:rsidRPr="00A336D5" w:rsidRDefault="00401CF9" w:rsidP="00860A2A">
            <w:pPr>
              <w:spacing w:after="0" w:line="240" w:lineRule="auto"/>
              <w:rPr>
                <w:rFonts w:ascii="Calibri" w:eastAsia="Times New Roman" w:hAnsi="Calibri" w:cs="Calibri"/>
                <w:b/>
                <w:bCs/>
                <w:color w:val="000000"/>
                <w:sz w:val="18"/>
                <w:szCs w:val="18"/>
                <w:lang w:eastAsia="en-IE"/>
              </w:rPr>
            </w:pPr>
            <w:r w:rsidRPr="00A336D5">
              <w:rPr>
                <w:rFonts w:ascii="Calibri" w:eastAsia="Times New Roman" w:hAnsi="Calibri" w:cs="Calibri"/>
                <w:b/>
                <w:bCs/>
                <w:color w:val="000000"/>
                <w:sz w:val="18"/>
                <w:szCs w:val="18"/>
                <w:lang w:eastAsia="en-IE"/>
              </w:rPr>
              <w:t>Variable Load Factors Outside of Device and Flow Count</w:t>
            </w:r>
          </w:p>
        </w:tc>
        <w:tc>
          <w:tcPr>
            <w:tcW w:w="3909" w:type="dxa"/>
            <w:tcBorders>
              <w:top w:val="single" w:sz="4" w:space="0" w:color="auto"/>
              <w:left w:val="nil"/>
              <w:bottom w:val="single" w:sz="4" w:space="0" w:color="auto"/>
              <w:right w:val="single" w:sz="4" w:space="0" w:color="auto"/>
            </w:tcBorders>
            <w:shd w:val="clear" w:color="auto" w:fill="auto"/>
            <w:noWrap/>
            <w:vAlign w:val="bottom"/>
            <w:hideMark/>
          </w:tcPr>
          <w:p w14:paraId="03C3F2EE" w14:textId="77777777" w:rsidR="00401CF9" w:rsidRPr="00A336D5" w:rsidRDefault="00401CF9" w:rsidP="00860A2A">
            <w:pPr>
              <w:spacing w:after="0" w:line="240" w:lineRule="auto"/>
              <w:rPr>
                <w:rFonts w:ascii="Calibri" w:eastAsia="Times New Roman" w:hAnsi="Calibri" w:cs="Calibri"/>
                <w:b/>
                <w:bCs/>
                <w:color w:val="000000"/>
                <w:sz w:val="18"/>
                <w:szCs w:val="18"/>
                <w:lang w:eastAsia="en-IE"/>
              </w:rPr>
            </w:pPr>
            <w:r w:rsidRPr="00A336D5">
              <w:rPr>
                <w:rFonts w:ascii="Calibri" w:eastAsia="Times New Roman" w:hAnsi="Calibri" w:cs="Calibri"/>
                <w:b/>
                <w:bCs/>
                <w:color w:val="000000"/>
                <w:sz w:val="18"/>
                <w:szCs w:val="18"/>
                <w:lang w:eastAsia="en-IE"/>
              </w:rPr>
              <w:t xml:space="preserve">Recommended Limit </w:t>
            </w:r>
            <w:r w:rsidRPr="00A336D5">
              <w:rPr>
                <w:rFonts w:ascii="Calibri" w:eastAsia="Times New Roman" w:hAnsi="Calibri" w:cs="Calibri"/>
                <w:b/>
                <w:bCs/>
                <w:color w:val="000000"/>
                <w:sz w:val="12"/>
                <w:szCs w:val="12"/>
                <w:lang w:eastAsia="en-IE"/>
              </w:rPr>
              <w:t>(May require more RAM)</w:t>
            </w:r>
          </w:p>
        </w:tc>
      </w:tr>
      <w:tr w:rsidR="00401CF9" w:rsidRPr="00A336D5" w14:paraId="39D33A26" w14:textId="77777777" w:rsidTr="00401CF9">
        <w:trPr>
          <w:trHeight w:val="297"/>
        </w:trPr>
        <w:tc>
          <w:tcPr>
            <w:tcW w:w="1811" w:type="dxa"/>
            <w:tcBorders>
              <w:top w:val="nil"/>
              <w:left w:val="single" w:sz="4" w:space="0" w:color="auto"/>
              <w:bottom w:val="single" w:sz="4" w:space="0" w:color="auto"/>
              <w:right w:val="single" w:sz="4" w:space="0" w:color="auto"/>
            </w:tcBorders>
            <w:shd w:val="clear" w:color="auto" w:fill="auto"/>
            <w:noWrap/>
            <w:vAlign w:val="bottom"/>
            <w:hideMark/>
          </w:tcPr>
          <w:p w14:paraId="5378B1DD" w14:textId="77777777" w:rsidR="00401CF9" w:rsidRPr="00A336D5" w:rsidRDefault="00401CF9" w:rsidP="00860A2A">
            <w:pPr>
              <w:spacing w:after="0" w:line="240" w:lineRule="auto"/>
              <w:rPr>
                <w:rFonts w:ascii="Calibri" w:eastAsia="Times New Roman" w:hAnsi="Calibri" w:cs="Calibri"/>
                <w:color w:val="000000"/>
                <w:sz w:val="18"/>
                <w:szCs w:val="18"/>
                <w:lang w:eastAsia="en-IE"/>
              </w:rPr>
            </w:pPr>
            <w:r w:rsidRPr="00A336D5">
              <w:rPr>
                <w:rFonts w:ascii="Calibri" w:eastAsia="Times New Roman" w:hAnsi="Calibri" w:cs="Calibri"/>
                <w:color w:val="000000"/>
                <w:sz w:val="18"/>
                <w:szCs w:val="18"/>
                <w:lang w:eastAsia="en-IE"/>
              </w:rPr>
              <w:t>Application Identification</w:t>
            </w:r>
          </w:p>
        </w:tc>
        <w:tc>
          <w:tcPr>
            <w:tcW w:w="718" w:type="dxa"/>
            <w:tcBorders>
              <w:top w:val="nil"/>
              <w:left w:val="nil"/>
              <w:bottom w:val="single" w:sz="4" w:space="0" w:color="auto"/>
              <w:right w:val="single" w:sz="4" w:space="0" w:color="auto"/>
            </w:tcBorders>
            <w:shd w:val="clear" w:color="auto" w:fill="auto"/>
            <w:noWrap/>
            <w:vAlign w:val="bottom"/>
            <w:hideMark/>
          </w:tcPr>
          <w:p w14:paraId="584C41AD" w14:textId="77777777" w:rsidR="00401CF9" w:rsidRPr="00A336D5" w:rsidRDefault="00401CF9" w:rsidP="00860A2A">
            <w:pPr>
              <w:spacing w:after="0" w:line="240" w:lineRule="auto"/>
              <w:jc w:val="center"/>
              <w:rPr>
                <w:rFonts w:ascii="Calibri" w:eastAsia="Times New Roman" w:hAnsi="Calibri" w:cs="Calibri"/>
                <w:color w:val="BF8F00"/>
                <w:sz w:val="18"/>
                <w:szCs w:val="18"/>
                <w:lang w:eastAsia="en-IE"/>
              </w:rPr>
            </w:pPr>
            <w:r w:rsidRPr="00A336D5">
              <w:rPr>
                <w:rFonts w:ascii="Calibri" w:eastAsia="Times New Roman" w:hAnsi="Calibri" w:cs="Calibri"/>
                <w:color w:val="BF8F00"/>
                <w:sz w:val="18"/>
                <w:szCs w:val="18"/>
                <w:lang w:eastAsia="en-IE"/>
              </w:rPr>
              <w:t>Medium</w:t>
            </w:r>
          </w:p>
        </w:tc>
        <w:tc>
          <w:tcPr>
            <w:tcW w:w="736" w:type="dxa"/>
            <w:tcBorders>
              <w:top w:val="nil"/>
              <w:left w:val="nil"/>
              <w:bottom w:val="single" w:sz="4" w:space="0" w:color="auto"/>
              <w:right w:val="single" w:sz="4" w:space="0" w:color="auto"/>
            </w:tcBorders>
            <w:shd w:val="clear" w:color="auto" w:fill="auto"/>
            <w:noWrap/>
            <w:vAlign w:val="bottom"/>
            <w:hideMark/>
          </w:tcPr>
          <w:p w14:paraId="00807440" w14:textId="77777777" w:rsidR="00401CF9" w:rsidRPr="00A336D5" w:rsidRDefault="00401CF9" w:rsidP="00860A2A">
            <w:pPr>
              <w:spacing w:after="0" w:line="240" w:lineRule="auto"/>
              <w:jc w:val="center"/>
              <w:rPr>
                <w:rFonts w:ascii="Calibri" w:eastAsia="Times New Roman" w:hAnsi="Calibri" w:cs="Calibri"/>
                <w:color w:val="00B050"/>
                <w:sz w:val="18"/>
                <w:szCs w:val="18"/>
                <w:lang w:eastAsia="en-IE"/>
              </w:rPr>
            </w:pPr>
            <w:r w:rsidRPr="00A336D5">
              <w:rPr>
                <w:rFonts w:ascii="Calibri" w:eastAsia="Times New Roman" w:hAnsi="Calibri" w:cs="Calibri"/>
                <w:color w:val="00B050"/>
                <w:sz w:val="18"/>
                <w:szCs w:val="18"/>
                <w:lang w:eastAsia="en-IE"/>
              </w:rPr>
              <w:t>Low</w:t>
            </w:r>
          </w:p>
        </w:tc>
        <w:tc>
          <w:tcPr>
            <w:tcW w:w="545" w:type="dxa"/>
            <w:tcBorders>
              <w:top w:val="nil"/>
              <w:left w:val="nil"/>
              <w:bottom w:val="single" w:sz="4" w:space="0" w:color="auto"/>
              <w:right w:val="single" w:sz="4" w:space="0" w:color="auto"/>
            </w:tcBorders>
            <w:shd w:val="clear" w:color="auto" w:fill="auto"/>
            <w:noWrap/>
            <w:vAlign w:val="bottom"/>
            <w:hideMark/>
          </w:tcPr>
          <w:p w14:paraId="5AF86C07" w14:textId="77777777" w:rsidR="00401CF9" w:rsidRPr="00A336D5" w:rsidRDefault="00401CF9" w:rsidP="00860A2A">
            <w:pPr>
              <w:spacing w:after="0" w:line="240" w:lineRule="auto"/>
              <w:jc w:val="center"/>
              <w:rPr>
                <w:rFonts w:ascii="Calibri" w:eastAsia="Times New Roman" w:hAnsi="Calibri" w:cs="Calibri"/>
                <w:color w:val="A6A6A6"/>
                <w:sz w:val="18"/>
                <w:szCs w:val="18"/>
                <w:lang w:eastAsia="en-IE"/>
              </w:rPr>
            </w:pPr>
            <w:r w:rsidRPr="00A336D5">
              <w:rPr>
                <w:rFonts w:ascii="Calibri" w:eastAsia="Times New Roman" w:hAnsi="Calibri" w:cs="Calibri"/>
                <w:color w:val="A6A6A6"/>
                <w:sz w:val="18"/>
                <w:szCs w:val="18"/>
                <w:lang w:eastAsia="en-IE"/>
              </w:rPr>
              <w:t>None</w:t>
            </w:r>
          </w:p>
        </w:tc>
        <w:tc>
          <w:tcPr>
            <w:tcW w:w="2717" w:type="dxa"/>
            <w:tcBorders>
              <w:top w:val="nil"/>
              <w:left w:val="nil"/>
              <w:bottom w:val="single" w:sz="4" w:space="0" w:color="auto"/>
              <w:right w:val="single" w:sz="4" w:space="0" w:color="auto"/>
            </w:tcBorders>
            <w:shd w:val="clear" w:color="auto" w:fill="auto"/>
            <w:noWrap/>
            <w:vAlign w:val="bottom"/>
            <w:hideMark/>
          </w:tcPr>
          <w:p w14:paraId="07552BE7" w14:textId="77777777" w:rsidR="00401CF9" w:rsidRPr="00A336D5" w:rsidRDefault="00401CF9" w:rsidP="00860A2A">
            <w:pPr>
              <w:spacing w:after="0" w:line="240" w:lineRule="auto"/>
              <w:rPr>
                <w:rFonts w:ascii="Calibri" w:eastAsia="Times New Roman" w:hAnsi="Calibri" w:cs="Calibri"/>
                <w:sz w:val="18"/>
                <w:szCs w:val="18"/>
                <w:lang w:eastAsia="en-IE"/>
              </w:rPr>
            </w:pPr>
            <w:r w:rsidRPr="00A336D5">
              <w:rPr>
                <w:rFonts w:ascii="Calibri" w:eastAsia="Times New Roman" w:hAnsi="Calibri" w:cs="Calibri"/>
                <w:sz w:val="18"/>
                <w:szCs w:val="18"/>
                <w:lang w:eastAsia="en-IE"/>
              </w:rPr>
              <w:t xml:space="preserve">Number of </w:t>
            </w:r>
            <w:r>
              <w:rPr>
                <w:rFonts w:ascii="Calibri" w:eastAsia="Times New Roman" w:hAnsi="Calibri" w:cs="Calibri"/>
                <w:sz w:val="18"/>
                <w:szCs w:val="18"/>
                <w:lang w:eastAsia="en-IE"/>
              </w:rPr>
              <w:t xml:space="preserve">additional </w:t>
            </w:r>
            <w:r w:rsidRPr="00A336D5">
              <w:rPr>
                <w:rFonts w:ascii="Calibri" w:eastAsia="Times New Roman" w:hAnsi="Calibri" w:cs="Calibri"/>
                <w:sz w:val="18"/>
                <w:szCs w:val="18"/>
                <w:lang w:eastAsia="en-IE"/>
              </w:rPr>
              <w:t>applications defined (Complex or otherwise)</w:t>
            </w:r>
          </w:p>
        </w:tc>
        <w:tc>
          <w:tcPr>
            <w:tcW w:w="3909" w:type="dxa"/>
            <w:tcBorders>
              <w:top w:val="nil"/>
              <w:left w:val="nil"/>
              <w:bottom w:val="single" w:sz="4" w:space="0" w:color="auto"/>
              <w:right w:val="single" w:sz="4" w:space="0" w:color="auto"/>
            </w:tcBorders>
            <w:shd w:val="clear" w:color="auto" w:fill="auto"/>
            <w:noWrap/>
            <w:vAlign w:val="bottom"/>
            <w:hideMark/>
          </w:tcPr>
          <w:p w14:paraId="6981F650" w14:textId="77777777" w:rsidR="00401CF9" w:rsidRPr="00A336D5" w:rsidRDefault="00401CF9" w:rsidP="00860A2A">
            <w:pPr>
              <w:spacing w:after="0" w:line="240" w:lineRule="auto"/>
              <w:jc w:val="right"/>
              <w:rPr>
                <w:rFonts w:ascii="Calibri" w:eastAsia="Times New Roman" w:hAnsi="Calibri" w:cs="Calibri"/>
                <w:sz w:val="18"/>
                <w:szCs w:val="18"/>
                <w:lang w:eastAsia="en-IE"/>
              </w:rPr>
            </w:pPr>
            <w:r w:rsidRPr="00A336D5">
              <w:rPr>
                <w:rFonts w:ascii="Calibri" w:eastAsia="Times New Roman" w:hAnsi="Calibri" w:cs="Calibri"/>
                <w:sz w:val="18"/>
                <w:szCs w:val="18"/>
                <w:lang w:eastAsia="en-IE"/>
              </w:rPr>
              <w:t>50</w:t>
            </w:r>
          </w:p>
        </w:tc>
      </w:tr>
      <w:tr w:rsidR="00401CF9" w:rsidRPr="00A336D5" w14:paraId="4500ED57" w14:textId="77777777" w:rsidTr="00401CF9">
        <w:trPr>
          <w:trHeight w:val="297"/>
        </w:trPr>
        <w:tc>
          <w:tcPr>
            <w:tcW w:w="1811" w:type="dxa"/>
            <w:tcBorders>
              <w:top w:val="nil"/>
              <w:left w:val="single" w:sz="4" w:space="0" w:color="auto"/>
              <w:bottom w:val="single" w:sz="4" w:space="0" w:color="auto"/>
              <w:right w:val="single" w:sz="4" w:space="0" w:color="auto"/>
            </w:tcBorders>
            <w:shd w:val="clear" w:color="auto" w:fill="auto"/>
            <w:noWrap/>
            <w:vAlign w:val="bottom"/>
            <w:hideMark/>
          </w:tcPr>
          <w:p w14:paraId="776A8A89" w14:textId="77777777" w:rsidR="00401CF9" w:rsidRPr="00A336D5" w:rsidRDefault="00401CF9" w:rsidP="00860A2A">
            <w:pPr>
              <w:spacing w:after="0" w:line="240" w:lineRule="auto"/>
              <w:rPr>
                <w:rFonts w:ascii="Calibri" w:eastAsia="Times New Roman" w:hAnsi="Calibri" w:cs="Calibri"/>
                <w:color w:val="000000"/>
                <w:sz w:val="18"/>
                <w:szCs w:val="18"/>
                <w:lang w:eastAsia="en-IE"/>
              </w:rPr>
            </w:pPr>
            <w:r w:rsidRPr="00A336D5">
              <w:rPr>
                <w:rFonts w:ascii="Calibri" w:eastAsia="Times New Roman" w:hAnsi="Calibri" w:cs="Calibri"/>
                <w:color w:val="000000"/>
                <w:sz w:val="18"/>
                <w:szCs w:val="18"/>
                <w:lang w:eastAsia="en-IE"/>
              </w:rPr>
              <w:t>Deduplication</w:t>
            </w:r>
          </w:p>
        </w:tc>
        <w:tc>
          <w:tcPr>
            <w:tcW w:w="718" w:type="dxa"/>
            <w:tcBorders>
              <w:top w:val="nil"/>
              <w:left w:val="nil"/>
              <w:bottom w:val="single" w:sz="4" w:space="0" w:color="auto"/>
              <w:right w:val="single" w:sz="4" w:space="0" w:color="auto"/>
            </w:tcBorders>
            <w:shd w:val="clear" w:color="auto" w:fill="auto"/>
            <w:noWrap/>
            <w:vAlign w:val="bottom"/>
            <w:hideMark/>
          </w:tcPr>
          <w:p w14:paraId="4D519597" w14:textId="77777777" w:rsidR="00401CF9" w:rsidRPr="00A336D5" w:rsidRDefault="00401CF9" w:rsidP="00860A2A">
            <w:pPr>
              <w:spacing w:after="0" w:line="240" w:lineRule="auto"/>
              <w:jc w:val="center"/>
              <w:rPr>
                <w:rFonts w:ascii="Calibri" w:eastAsia="Times New Roman" w:hAnsi="Calibri" w:cs="Calibri"/>
                <w:color w:val="BF8F00"/>
                <w:sz w:val="18"/>
                <w:szCs w:val="18"/>
                <w:lang w:eastAsia="en-IE"/>
              </w:rPr>
            </w:pPr>
            <w:r w:rsidRPr="00A336D5">
              <w:rPr>
                <w:rFonts w:ascii="Calibri" w:eastAsia="Times New Roman" w:hAnsi="Calibri" w:cs="Calibri"/>
                <w:color w:val="BF8F00"/>
                <w:sz w:val="18"/>
                <w:szCs w:val="18"/>
                <w:lang w:eastAsia="en-IE"/>
              </w:rPr>
              <w:t>Medium</w:t>
            </w:r>
          </w:p>
        </w:tc>
        <w:tc>
          <w:tcPr>
            <w:tcW w:w="736" w:type="dxa"/>
            <w:tcBorders>
              <w:top w:val="nil"/>
              <w:left w:val="nil"/>
              <w:bottom w:val="single" w:sz="4" w:space="0" w:color="auto"/>
              <w:right w:val="single" w:sz="4" w:space="0" w:color="auto"/>
            </w:tcBorders>
            <w:shd w:val="clear" w:color="auto" w:fill="auto"/>
            <w:noWrap/>
            <w:vAlign w:val="bottom"/>
            <w:hideMark/>
          </w:tcPr>
          <w:p w14:paraId="4DE4AA61" w14:textId="77777777" w:rsidR="00401CF9" w:rsidRPr="00A336D5" w:rsidRDefault="00401CF9" w:rsidP="00860A2A">
            <w:pPr>
              <w:spacing w:after="0" w:line="240" w:lineRule="auto"/>
              <w:jc w:val="center"/>
              <w:rPr>
                <w:rFonts w:ascii="Calibri" w:eastAsia="Times New Roman" w:hAnsi="Calibri" w:cs="Calibri"/>
                <w:color w:val="00B050"/>
                <w:sz w:val="18"/>
                <w:szCs w:val="18"/>
                <w:lang w:eastAsia="en-IE"/>
              </w:rPr>
            </w:pPr>
            <w:r w:rsidRPr="00A336D5">
              <w:rPr>
                <w:rFonts w:ascii="Calibri" w:eastAsia="Times New Roman" w:hAnsi="Calibri" w:cs="Calibri"/>
                <w:color w:val="00B050"/>
                <w:sz w:val="18"/>
                <w:szCs w:val="18"/>
                <w:lang w:eastAsia="en-IE"/>
              </w:rPr>
              <w:t>Low</w:t>
            </w:r>
          </w:p>
        </w:tc>
        <w:tc>
          <w:tcPr>
            <w:tcW w:w="545" w:type="dxa"/>
            <w:tcBorders>
              <w:top w:val="nil"/>
              <w:left w:val="nil"/>
              <w:bottom w:val="single" w:sz="4" w:space="0" w:color="auto"/>
              <w:right w:val="single" w:sz="4" w:space="0" w:color="auto"/>
            </w:tcBorders>
            <w:shd w:val="clear" w:color="auto" w:fill="auto"/>
            <w:noWrap/>
            <w:vAlign w:val="bottom"/>
            <w:hideMark/>
          </w:tcPr>
          <w:p w14:paraId="586933FD" w14:textId="77777777" w:rsidR="00401CF9" w:rsidRPr="00A336D5" w:rsidRDefault="00401CF9" w:rsidP="00860A2A">
            <w:pPr>
              <w:spacing w:after="0" w:line="240" w:lineRule="auto"/>
              <w:jc w:val="center"/>
              <w:rPr>
                <w:rFonts w:ascii="Calibri" w:eastAsia="Times New Roman" w:hAnsi="Calibri" w:cs="Calibri"/>
                <w:color w:val="A6A6A6"/>
                <w:sz w:val="18"/>
                <w:szCs w:val="18"/>
                <w:lang w:eastAsia="en-IE"/>
              </w:rPr>
            </w:pPr>
            <w:r w:rsidRPr="00A336D5">
              <w:rPr>
                <w:rFonts w:ascii="Calibri" w:eastAsia="Times New Roman" w:hAnsi="Calibri" w:cs="Calibri"/>
                <w:color w:val="A6A6A6"/>
                <w:sz w:val="18"/>
                <w:szCs w:val="18"/>
                <w:lang w:eastAsia="en-IE"/>
              </w:rPr>
              <w:t>None</w:t>
            </w:r>
          </w:p>
        </w:tc>
        <w:tc>
          <w:tcPr>
            <w:tcW w:w="2717" w:type="dxa"/>
            <w:tcBorders>
              <w:top w:val="nil"/>
              <w:left w:val="nil"/>
              <w:bottom w:val="single" w:sz="4" w:space="0" w:color="auto"/>
              <w:right w:val="single" w:sz="4" w:space="0" w:color="auto"/>
            </w:tcBorders>
            <w:shd w:val="clear" w:color="auto" w:fill="auto"/>
            <w:noWrap/>
            <w:vAlign w:val="bottom"/>
            <w:hideMark/>
          </w:tcPr>
          <w:p w14:paraId="56FC4833" w14:textId="77777777" w:rsidR="00401CF9" w:rsidRPr="00A336D5" w:rsidRDefault="00401CF9" w:rsidP="00860A2A">
            <w:pPr>
              <w:spacing w:after="0" w:line="240" w:lineRule="auto"/>
              <w:rPr>
                <w:rFonts w:ascii="Calibri" w:eastAsia="Times New Roman" w:hAnsi="Calibri" w:cs="Calibri"/>
                <w:sz w:val="18"/>
                <w:szCs w:val="18"/>
                <w:lang w:eastAsia="en-IE"/>
              </w:rPr>
            </w:pPr>
            <w:r w:rsidRPr="00A336D5">
              <w:rPr>
                <w:rFonts w:ascii="Calibri" w:eastAsia="Times New Roman" w:hAnsi="Calibri" w:cs="Calibri"/>
                <w:sz w:val="18"/>
                <w:szCs w:val="18"/>
                <w:lang w:eastAsia="en-IE"/>
              </w:rPr>
              <w:t>No</w:t>
            </w:r>
            <w:r>
              <w:rPr>
                <w:rFonts w:ascii="Calibri" w:eastAsia="Times New Roman" w:hAnsi="Calibri" w:cs="Calibri"/>
                <w:sz w:val="18"/>
                <w:szCs w:val="18"/>
                <w:lang w:eastAsia="en-IE"/>
              </w:rPr>
              <w:t>thing</w:t>
            </w:r>
            <w:r w:rsidRPr="00A336D5">
              <w:rPr>
                <w:rFonts w:ascii="Calibri" w:eastAsia="Times New Roman" w:hAnsi="Calibri" w:cs="Calibri"/>
                <w:sz w:val="18"/>
                <w:szCs w:val="18"/>
                <w:lang w:eastAsia="en-IE"/>
              </w:rPr>
              <w:t xml:space="preserve"> configurable</w:t>
            </w:r>
          </w:p>
        </w:tc>
        <w:tc>
          <w:tcPr>
            <w:tcW w:w="3909" w:type="dxa"/>
            <w:tcBorders>
              <w:top w:val="nil"/>
              <w:left w:val="nil"/>
              <w:bottom w:val="single" w:sz="4" w:space="0" w:color="auto"/>
              <w:right w:val="single" w:sz="4" w:space="0" w:color="auto"/>
            </w:tcBorders>
            <w:shd w:val="clear" w:color="auto" w:fill="auto"/>
            <w:noWrap/>
            <w:vAlign w:val="bottom"/>
            <w:hideMark/>
          </w:tcPr>
          <w:p w14:paraId="276ABDD2" w14:textId="77777777" w:rsidR="00401CF9" w:rsidRPr="00A336D5" w:rsidRDefault="00401CF9" w:rsidP="00860A2A">
            <w:pPr>
              <w:spacing w:after="0" w:line="240" w:lineRule="auto"/>
              <w:jc w:val="right"/>
              <w:rPr>
                <w:rFonts w:ascii="Calibri" w:eastAsia="Times New Roman" w:hAnsi="Calibri" w:cs="Calibri"/>
                <w:sz w:val="18"/>
                <w:szCs w:val="18"/>
                <w:lang w:eastAsia="en-IE"/>
              </w:rPr>
            </w:pPr>
            <w:r w:rsidRPr="00A336D5">
              <w:rPr>
                <w:rFonts w:ascii="Calibri" w:eastAsia="Times New Roman" w:hAnsi="Calibri" w:cs="Calibri"/>
                <w:sz w:val="18"/>
                <w:szCs w:val="18"/>
                <w:lang w:eastAsia="en-IE"/>
              </w:rPr>
              <w:t>N/A</w:t>
            </w:r>
          </w:p>
        </w:tc>
      </w:tr>
      <w:tr w:rsidR="00401CF9" w:rsidRPr="00A336D5" w14:paraId="36BFAC56" w14:textId="77777777" w:rsidTr="00401CF9">
        <w:trPr>
          <w:trHeight w:val="297"/>
        </w:trPr>
        <w:tc>
          <w:tcPr>
            <w:tcW w:w="1811" w:type="dxa"/>
            <w:tcBorders>
              <w:top w:val="nil"/>
              <w:left w:val="single" w:sz="4" w:space="0" w:color="auto"/>
              <w:bottom w:val="single" w:sz="4" w:space="0" w:color="auto"/>
              <w:right w:val="single" w:sz="4" w:space="0" w:color="auto"/>
            </w:tcBorders>
            <w:shd w:val="clear" w:color="auto" w:fill="auto"/>
            <w:noWrap/>
            <w:vAlign w:val="bottom"/>
            <w:hideMark/>
          </w:tcPr>
          <w:p w14:paraId="4F9E0A75" w14:textId="77777777" w:rsidR="00401CF9" w:rsidRPr="00A336D5" w:rsidRDefault="00401CF9" w:rsidP="00860A2A">
            <w:pPr>
              <w:spacing w:after="0" w:line="240" w:lineRule="auto"/>
              <w:rPr>
                <w:rFonts w:ascii="Calibri" w:eastAsia="Times New Roman" w:hAnsi="Calibri" w:cs="Calibri"/>
                <w:color w:val="000000"/>
                <w:sz w:val="18"/>
                <w:szCs w:val="18"/>
                <w:lang w:eastAsia="en-IE"/>
              </w:rPr>
            </w:pPr>
            <w:r w:rsidRPr="00A336D5">
              <w:rPr>
                <w:rFonts w:ascii="Calibri" w:eastAsia="Times New Roman" w:hAnsi="Calibri" w:cs="Calibri"/>
                <w:color w:val="000000"/>
                <w:sz w:val="18"/>
                <w:szCs w:val="18"/>
                <w:lang w:eastAsia="en-IE"/>
              </w:rPr>
              <w:t>IP Discovery</w:t>
            </w:r>
          </w:p>
        </w:tc>
        <w:tc>
          <w:tcPr>
            <w:tcW w:w="718" w:type="dxa"/>
            <w:tcBorders>
              <w:top w:val="nil"/>
              <w:left w:val="nil"/>
              <w:bottom w:val="single" w:sz="4" w:space="0" w:color="auto"/>
              <w:right w:val="single" w:sz="4" w:space="0" w:color="auto"/>
            </w:tcBorders>
            <w:shd w:val="clear" w:color="auto" w:fill="auto"/>
            <w:noWrap/>
            <w:vAlign w:val="bottom"/>
            <w:hideMark/>
          </w:tcPr>
          <w:p w14:paraId="7D03FAE6" w14:textId="77777777" w:rsidR="00401CF9" w:rsidRPr="00A336D5" w:rsidRDefault="00401CF9" w:rsidP="00860A2A">
            <w:pPr>
              <w:spacing w:after="0" w:line="240" w:lineRule="auto"/>
              <w:jc w:val="center"/>
              <w:rPr>
                <w:rFonts w:ascii="Calibri" w:eastAsia="Times New Roman" w:hAnsi="Calibri" w:cs="Calibri"/>
                <w:color w:val="FF0000"/>
                <w:sz w:val="18"/>
                <w:szCs w:val="18"/>
                <w:lang w:eastAsia="en-IE"/>
              </w:rPr>
            </w:pPr>
            <w:r w:rsidRPr="00A336D5">
              <w:rPr>
                <w:rFonts w:ascii="Calibri" w:eastAsia="Times New Roman" w:hAnsi="Calibri" w:cs="Calibri"/>
                <w:color w:val="FF0000"/>
                <w:sz w:val="18"/>
                <w:szCs w:val="18"/>
                <w:lang w:eastAsia="en-IE"/>
              </w:rPr>
              <w:t>High</w:t>
            </w:r>
          </w:p>
        </w:tc>
        <w:tc>
          <w:tcPr>
            <w:tcW w:w="736" w:type="dxa"/>
            <w:tcBorders>
              <w:top w:val="nil"/>
              <w:left w:val="nil"/>
              <w:bottom w:val="single" w:sz="4" w:space="0" w:color="auto"/>
              <w:right w:val="single" w:sz="4" w:space="0" w:color="auto"/>
            </w:tcBorders>
            <w:shd w:val="clear" w:color="auto" w:fill="auto"/>
            <w:noWrap/>
            <w:vAlign w:val="bottom"/>
            <w:hideMark/>
          </w:tcPr>
          <w:p w14:paraId="1CBD45F0" w14:textId="77777777" w:rsidR="00401CF9" w:rsidRPr="00A336D5" w:rsidRDefault="00401CF9" w:rsidP="00860A2A">
            <w:pPr>
              <w:spacing w:after="0" w:line="240" w:lineRule="auto"/>
              <w:jc w:val="center"/>
              <w:rPr>
                <w:rFonts w:ascii="Calibri" w:eastAsia="Times New Roman" w:hAnsi="Calibri" w:cs="Calibri"/>
                <w:color w:val="FF0000"/>
                <w:sz w:val="18"/>
                <w:szCs w:val="18"/>
                <w:lang w:eastAsia="en-IE"/>
              </w:rPr>
            </w:pPr>
            <w:r w:rsidRPr="00A336D5">
              <w:rPr>
                <w:rFonts w:ascii="Calibri" w:eastAsia="Times New Roman" w:hAnsi="Calibri" w:cs="Calibri"/>
                <w:color w:val="FF0000"/>
                <w:sz w:val="18"/>
                <w:szCs w:val="18"/>
                <w:lang w:eastAsia="en-IE"/>
              </w:rPr>
              <w:t>High</w:t>
            </w:r>
          </w:p>
        </w:tc>
        <w:tc>
          <w:tcPr>
            <w:tcW w:w="545" w:type="dxa"/>
            <w:tcBorders>
              <w:top w:val="nil"/>
              <w:left w:val="nil"/>
              <w:bottom w:val="single" w:sz="4" w:space="0" w:color="auto"/>
              <w:right w:val="single" w:sz="4" w:space="0" w:color="auto"/>
            </w:tcBorders>
            <w:shd w:val="clear" w:color="auto" w:fill="auto"/>
            <w:noWrap/>
            <w:vAlign w:val="bottom"/>
            <w:hideMark/>
          </w:tcPr>
          <w:p w14:paraId="2430CFBF" w14:textId="77777777" w:rsidR="00401CF9" w:rsidRPr="00A336D5" w:rsidRDefault="00401CF9" w:rsidP="00860A2A">
            <w:pPr>
              <w:spacing w:after="0" w:line="240" w:lineRule="auto"/>
              <w:jc w:val="center"/>
              <w:rPr>
                <w:rFonts w:ascii="Calibri" w:eastAsia="Times New Roman" w:hAnsi="Calibri" w:cs="Calibri"/>
                <w:color w:val="A6A6A6"/>
                <w:sz w:val="18"/>
                <w:szCs w:val="18"/>
                <w:lang w:eastAsia="en-IE"/>
              </w:rPr>
            </w:pPr>
            <w:r w:rsidRPr="00A336D5">
              <w:rPr>
                <w:rFonts w:ascii="Calibri" w:eastAsia="Times New Roman" w:hAnsi="Calibri" w:cs="Calibri"/>
                <w:color w:val="A6A6A6"/>
                <w:sz w:val="18"/>
                <w:szCs w:val="18"/>
                <w:lang w:eastAsia="en-IE"/>
              </w:rPr>
              <w:t>None</w:t>
            </w:r>
          </w:p>
        </w:tc>
        <w:tc>
          <w:tcPr>
            <w:tcW w:w="2717" w:type="dxa"/>
            <w:tcBorders>
              <w:top w:val="nil"/>
              <w:left w:val="nil"/>
              <w:bottom w:val="single" w:sz="4" w:space="0" w:color="auto"/>
              <w:right w:val="single" w:sz="4" w:space="0" w:color="auto"/>
            </w:tcBorders>
            <w:shd w:val="clear" w:color="auto" w:fill="auto"/>
            <w:noWrap/>
            <w:vAlign w:val="bottom"/>
            <w:hideMark/>
          </w:tcPr>
          <w:p w14:paraId="7F9E97C4" w14:textId="77777777" w:rsidR="00401CF9" w:rsidRPr="00A336D5" w:rsidRDefault="00401CF9" w:rsidP="00860A2A">
            <w:pPr>
              <w:spacing w:after="0" w:line="240" w:lineRule="auto"/>
              <w:rPr>
                <w:rFonts w:ascii="Calibri" w:eastAsia="Times New Roman" w:hAnsi="Calibri" w:cs="Calibri"/>
                <w:sz w:val="18"/>
                <w:szCs w:val="18"/>
                <w:lang w:eastAsia="en-IE"/>
              </w:rPr>
            </w:pPr>
            <w:r w:rsidRPr="00A336D5">
              <w:rPr>
                <w:rFonts w:ascii="Calibri" w:eastAsia="Times New Roman" w:hAnsi="Calibri" w:cs="Calibri"/>
                <w:sz w:val="18"/>
                <w:szCs w:val="18"/>
                <w:lang w:eastAsia="en-IE"/>
              </w:rPr>
              <w:t>Number of unique IP addresses * how many devices they have been seen on</w:t>
            </w:r>
          </w:p>
        </w:tc>
        <w:tc>
          <w:tcPr>
            <w:tcW w:w="3909" w:type="dxa"/>
            <w:tcBorders>
              <w:top w:val="nil"/>
              <w:left w:val="nil"/>
              <w:bottom w:val="single" w:sz="4" w:space="0" w:color="auto"/>
              <w:right w:val="single" w:sz="4" w:space="0" w:color="auto"/>
            </w:tcBorders>
            <w:shd w:val="clear" w:color="auto" w:fill="auto"/>
            <w:noWrap/>
            <w:vAlign w:val="bottom"/>
            <w:hideMark/>
          </w:tcPr>
          <w:p w14:paraId="0231420D" w14:textId="77777777" w:rsidR="00401CF9" w:rsidRPr="00A336D5" w:rsidRDefault="00401CF9" w:rsidP="00860A2A">
            <w:pPr>
              <w:spacing w:after="0" w:line="240" w:lineRule="auto"/>
              <w:jc w:val="right"/>
              <w:rPr>
                <w:rFonts w:ascii="Calibri" w:eastAsia="Times New Roman" w:hAnsi="Calibri" w:cs="Calibri"/>
                <w:sz w:val="18"/>
                <w:szCs w:val="18"/>
                <w:lang w:eastAsia="en-IE"/>
              </w:rPr>
            </w:pPr>
            <w:r w:rsidRPr="00A336D5">
              <w:rPr>
                <w:rFonts w:ascii="Calibri" w:eastAsia="Times New Roman" w:hAnsi="Calibri" w:cs="Calibri"/>
                <w:sz w:val="18"/>
                <w:szCs w:val="18"/>
                <w:lang w:eastAsia="en-IE"/>
              </w:rPr>
              <w:t>1,000,000 per hour</w:t>
            </w:r>
          </w:p>
        </w:tc>
      </w:tr>
      <w:tr w:rsidR="00401CF9" w:rsidRPr="00A336D5" w14:paraId="1E676726" w14:textId="77777777" w:rsidTr="00401CF9">
        <w:trPr>
          <w:trHeight w:val="297"/>
        </w:trPr>
        <w:tc>
          <w:tcPr>
            <w:tcW w:w="1811" w:type="dxa"/>
            <w:tcBorders>
              <w:top w:val="nil"/>
              <w:left w:val="single" w:sz="4" w:space="0" w:color="auto"/>
              <w:bottom w:val="single" w:sz="4" w:space="0" w:color="auto"/>
              <w:right w:val="single" w:sz="4" w:space="0" w:color="auto"/>
            </w:tcBorders>
            <w:shd w:val="clear" w:color="auto" w:fill="auto"/>
            <w:noWrap/>
            <w:vAlign w:val="bottom"/>
            <w:hideMark/>
          </w:tcPr>
          <w:p w14:paraId="7243413F" w14:textId="77777777" w:rsidR="00401CF9" w:rsidRPr="00A336D5" w:rsidRDefault="00401CF9" w:rsidP="00860A2A">
            <w:pPr>
              <w:spacing w:after="0" w:line="240" w:lineRule="auto"/>
              <w:rPr>
                <w:rFonts w:ascii="Calibri" w:eastAsia="Times New Roman" w:hAnsi="Calibri" w:cs="Calibri"/>
                <w:color w:val="000000"/>
                <w:sz w:val="18"/>
                <w:szCs w:val="18"/>
                <w:lang w:eastAsia="en-IE"/>
              </w:rPr>
            </w:pPr>
            <w:r w:rsidRPr="00A336D5">
              <w:rPr>
                <w:rFonts w:ascii="Calibri" w:eastAsia="Times New Roman" w:hAnsi="Calibri" w:cs="Calibri"/>
                <w:color w:val="000000"/>
                <w:sz w:val="18"/>
                <w:szCs w:val="18"/>
                <w:lang w:eastAsia="en-IE"/>
              </w:rPr>
              <w:t>Traffic Groups</w:t>
            </w:r>
          </w:p>
        </w:tc>
        <w:tc>
          <w:tcPr>
            <w:tcW w:w="718" w:type="dxa"/>
            <w:tcBorders>
              <w:top w:val="nil"/>
              <w:left w:val="nil"/>
              <w:bottom w:val="single" w:sz="4" w:space="0" w:color="auto"/>
              <w:right w:val="single" w:sz="4" w:space="0" w:color="auto"/>
            </w:tcBorders>
            <w:shd w:val="clear" w:color="auto" w:fill="auto"/>
            <w:noWrap/>
            <w:vAlign w:val="bottom"/>
            <w:hideMark/>
          </w:tcPr>
          <w:p w14:paraId="192B1536" w14:textId="77777777" w:rsidR="00401CF9" w:rsidRPr="00A336D5" w:rsidRDefault="00401CF9" w:rsidP="00860A2A">
            <w:pPr>
              <w:spacing w:after="0" w:line="240" w:lineRule="auto"/>
              <w:jc w:val="center"/>
              <w:rPr>
                <w:rFonts w:ascii="Calibri" w:eastAsia="Times New Roman" w:hAnsi="Calibri" w:cs="Calibri"/>
                <w:color w:val="00B050"/>
                <w:sz w:val="18"/>
                <w:szCs w:val="18"/>
                <w:lang w:eastAsia="en-IE"/>
              </w:rPr>
            </w:pPr>
            <w:r w:rsidRPr="00A336D5">
              <w:rPr>
                <w:rFonts w:ascii="Calibri" w:eastAsia="Times New Roman" w:hAnsi="Calibri" w:cs="Calibri"/>
                <w:color w:val="00B050"/>
                <w:sz w:val="18"/>
                <w:szCs w:val="18"/>
                <w:lang w:eastAsia="en-IE"/>
              </w:rPr>
              <w:t>Low</w:t>
            </w:r>
          </w:p>
        </w:tc>
        <w:tc>
          <w:tcPr>
            <w:tcW w:w="736" w:type="dxa"/>
            <w:tcBorders>
              <w:top w:val="nil"/>
              <w:left w:val="nil"/>
              <w:bottom w:val="single" w:sz="4" w:space="0" w:color="auto"/>
              <w:right w:val="single" w:sz="4" w:space="0" w:color="auto"/>
            </w:tcBorders>
            <w:shd w:val="clear" w:color="auto" w:fill="auto"/>
            <w:noWrap/>
            <w:vAlign w:val="bottom"/>
            <w:hideMark/>
          </w:tcPr>
          <w:p w14:paraId="24D96DE5" w14:textId="77777777" w:rsidR="00401CF9" w:rsidRPr="00A336D5" w:rsidRDefault="00401CF9" w:rsidP="00860A2A">
            <w:pPr>
              <w:spacing w:after="0" w:line="240" w:lineRule="auto"/>
              <w:jc w:val="center"/>
              <w:rPr>
                <w:rFonts w:ascii="Calibri" w:eastAsia="Times New Roman" w:hAnsi="Calibri" w:cs="Calibri"/>
                <w:color w:val="00B050"/>
                <w:sz w:val="18"/>
                <w:szCs w:val="18"/>
                <w:lang w:eastAsia="en-IE"/>
              </w:rPr>
            </w:pPr>
            <w:r w:rsidRPr="00A336D5">
              <w:rPr>
                <w:rFonts w:ascii="Calibri" w:eastAsia="Times New Roman" w:hAnsi="Calibri" w:cs="Calibri"/>
                <w:color w:val="00B050"/>
                <w:sz w:val="18"/>
                <w:szCs w:val="18"/>
                <w:lang w:eastAsia="en-IE"/>
              </w:rPr>
              <w:t>Low</w:t>
            </w:r>
          </w:p>
        </w:tc>
        <w:tc>
          <w:tcPr>
            <w:tcW w:w="545" w:type="dxa"/>
            <w:tcBorders>
              <w:top w:val="nil"/>
              <w:left w:val="nil"/>
              <w:bottom w:val="single" w:sz="4" w:space="0" w:color="auto"/>
              <w:right w:val="single" w:sz="4" w:space="0" w:color="auto"/>
            </w:tcBorders>
            <w:shd w:val="clear" w:color="auto" w:fill="auto"/>
            <w:noWrap/>
            <w:vAlign w:val="bottom"/>
            <w:hideMark/>
          </w:tcPr>
          <w:p w14:paraId="4459A349" w14:textId="77777777" w:rsidR="00401CF9" w:rsidRPr="00A336D5" w:rsidRDefault="00401CF9" w:rsidP="00860A2A">
            <w:pPr>
              <w:spacing w:after="0" w:line="240" w:lineRule="auto"/>
              <w:jc w:val="center"/>
              <w:rPr>
                <w:rFonts w:ascii="Calibri" w:eastAsia="Times New Roman" w:hAnsi="Calibri" w:cs="Calibri"/>
                <w:color w:val="A6A6A6"/>
                <w:sz w:val="18"/>
                <w:szCs w:val="18"/>
                <w:lang w:eastAsia="en-IE"/>
              </w:rPr>
            </w:pPr>
            <w:r w:rsidRPr="00A336D5">
              <w:rPr>
                <w:rFonts w:ascii="Calibri" w:eastAsia="Times New Roman" w:hAnsi="Calibri" w:cs="Calibri"/>
                <w:color w:val="A6A6A6"/>
                <w:sz w:val="18"/>
                <w:szCs w:val="18"/>
                <w:lang w:eastAsia="en-IE"/>
              </w:rPr>
              <w:t>None</w:t>
            </w:r>
          </w:p>
        </w:tc>
        <w:tc>
          <w:tcPr>
            <w:tcW w:w="2717" w:type="dxa"/>
            <w:tcBorders>
              <w:top w:val="nil"/>
              <w:left w:val="nil"/>
              <w:bottom w:val="single" w:sz="4" w:space="0" w:color="auto"/>
              <w:right w:val="single" w:sz="4" w:space="0" w:color="auto"/>
            </w:tcBorders>
            <w:shd w:val="clear" w:color="auto" w:fill="auto"/>
            <w:noWrap/>
            <w:vAlign w:val="bottom"/>
            <w:hideMark/>
          </w:tcPr>
          <w:p w14:paraId="3DDA1118" w14:textId="77777777" w:rsidR="00401CF9" w:rsidRPr="00A336D5" w:rsidRDefault="00401CF9" w:rsidP="00860A2A">
            <w:pPr>
              <w:spacing w:after="0" w:line="240" w:lineRule="auto"/>
              <w:rPr>
                <w:rFonts w:ascii="Calibri" w:eastAsia="Times New Roman" w:hAnsi="Calibri" w:cs="Calibri"/>
                <w:sz w:val="18"/>
                <w:szCs w:val="18"/>
                <w:lang w:eastAsia="en-IE"/>
              </w:rPr>
            </w:pPr>
            <w:r w:rsidRPr="00A336D5">
              <w:rPr>
                <w:rFonts w:ascii="Calibri" w:eastAsia="Times New Roman" w:hAnsi="Calibri" w:cs="Calibri"/>
                <w:sz w:val="18"/>
                <w:szCs w:val="18"/>
                <w:lang w:eastAsia="en-IE"/>
              </w:rPr>
              <w:t>Number of Traffic Groups</w:t>
            </w:r>
          </w:p>
        </w:tc>
        <w:tc>
          <w:tcPr>
            <w:tcW w:w="3909" w:type="dxa"/>
            <w:tcBorders>
              <w:top w:val="nil"/>
              <w:left w:val="nil"/>
              <w:bottom w:val="single" w:sz="4" w:space="0" w:color="auto"/>
              <w:right w:val="single" w:sz="4" w:space="0" w:color="auto"/>
            </w:tcBorders>
            <w:shd w:val="clear" w:color="auto" w:fill="auto"/>
            <w:noWrap/>
            <w:vAlign w:val="bottom"/>
            <w:hideMark/>
          </w:tcPr>
          <w:p w14:paraId="71CE9CEF" w14:textId="77777777" w:rsidR="00401CF9" w:rsidRPr="00A336D5" w:rsidRDefault="00401CF9" w:rsidP="00860A2A">
            <w:pPr>
              <w:spacing w:after="0" w:line="240" w:lineRule="auto"/>
              <w:jc w:val="right"/>
              <w:rPr>
                <w:rFonts w:ascii="Calibri" w:eastAsia="Times New Roman" w:hAnsi="Calibri" w:cs="Calibri"/>
                <w:sz w:val="18"/>
                <w:szCs w:val="18"/>
                <w:lang w:eastAsia="en-IE"/>
              </w:rPr>
            </w:pPr>
            <w:r w:rsidRPr="00A336D5">
              <w:rPr>
                <w:rFonts w:ascii="Calibri" w:eastAsia="Times New Roman" w:hAnsi="Calibri" w:cs="Calibri"/>
                <w:sz w:val="18"/>
                <w:szCs w:val="18"/>
                <w:lang w:eastAsia="en-IE"/>
              </w:rPr>
              <w:t>2000</w:t>
            </w:r>
          </w:p>
        </w:tc>
      </w:tr>
      <w:tr w:rsidR="00401CF9" w:rsidRPr="00A336D5" w14:paraId="54F7C953" w14:textId="77777777" w:rsidTr="00401CF9">
        <w:trPr>
          <w:trHeight w:val="297"/>
        </w:trPr>
        <w:tc>
          <w:tcPr>
            <w:tcW w:w="1811" w:type="dxa"/>
            <w:tcBorders>
              <w:top w:val="nil"/>
              <w:left w:val="single" w:sz="4" w:space="0" w:color="auto"/>
              <w:bottom w:val="single" w:sz="4" w:space="0" w:color="auto"/>
              <w:right w:val="single" w:sz="4" w:space="0" w:color="auto"/>
            </w:tcBorders>
            <w:shd w:val="clear" w:color="auto" w:fill="auto"/>
            <w:noWrap/>
            <w:vAlign w:val="bottom"/>
            <w:hideMark/>
          </w:tcPr>
          <w:p w14:paraId="7FECED0D" w14:textId="77777777" w:rsidR="00401CF9" w:rsidRPr="00A336D5" w:rsidRDefault="00401CF9" w:rsidP="00860A2A">
            <w:pPr>
              <w:spacing w:after="0" w:line="240" w:lineRule="auto"/>
              <w:rPr>
                <w:rFonts w:ascii="Calibri" w:eastAsia="Times New Roman" w:hAnsi="Calibri" w:cs="Calibri"/>
                <w:color w:val="000000"/>
                <w:sz w:val="18"/>
                <w:szCs w:val="18"/>
                <w:lang w:eastAsia="en-IE"/>
              </w:rPr>
            </w:pPr>
            <w:r w:rsidRPr="00A336D5">
              <w:rPr>
                <w:rFonts w:ascii="Calibri" w:eastAsia="Times New Roman" w:hAnsi="Calibri" w:cs="Calibri"/>
                <w:color w:val="000000"/>
                <w:sz w:val="18"/>
                <w:szCs w:val="18"/>
                <w:lang w:eastAsia="en-IE"/>
              </w:rPr>
              <w:t>First Packet Response</w:t>
            </w:r>
          </w:p>
        </w:tc>
        <w:tc>
          <w:tcPr>
            <w:tcW w:w="718" w:type="dxa"/>
            <w:tcBorders>
              <w:top w:val="nil"/>
              <w:left w:val="nil"/>
              <w:bottom w:val="single" w:sz="4" w:space="0" w:color="auto"/>
              <w:right w:val="single" w:sz="4" w:space="0" w:color="auto"/>
            </w:tcBorders>
            <w:shd w:val="clear" w:color="auto" w:fill="auto"/>
            <w:noWrap/>
            <w:vAlign w:val="bottom"/>
            <w:hideMark/>
          </w:tcPr>
          <w:p w14:paraId="3F4EFA2B" w14:textId="77777777" w:rsidR="00401CF9" w:rsidRPr="00A336D5" w:rsidRDefault="00401CF9" w:rsidP="00860A2A">
            <w:pPr>
              <w:spacing w:after="0" w:line="240" w:lineRule="auto"/>
              <w:jc w:val="center"/>
              <w:rPr>
                <w:rFonts w:ascii="Calibri" w:eastAsia="Times New Roman" w:hAnsi="Calibri" w:cs="Calibri"/>
                <w:color w:val="BF8F00"/>
                <w:sz w:val="18"/>
                <w:szCs w:val="18"/>
                <w:lang w:eastAsia="en-IE"/>
              </w:rPr>
            </w:pPr>
            <w:r w:rsidRPr="00A336D5">
              <w:rPr>
                <w:rFonts w:ascii="Calibri" w:eastAsia="Times New Roman" w:hAnsi="Calibri" w:cs="Calibri"/>
                <w:color w:val="BF8F00"/>
                <w:sz w:val="18"/>
                <w:szCs w:val="18"/>
                <w:lang w:eastAsia="en-IE"/>
              </w:rPr>
              <w:t>Medium</w:t>
            </w:r>
          </w:p>
        </w:tc>
        <w:tc>
          <w:tcPr>
            <w:tcW w:w="736" w:type="dxa"/>
            <w:tcBorders>
              <w:top w:val="nil"/>
              <w:left w:val="nil"/>
              <w:bottom w:val="single" w:sz="4" w:space="0" w:color="auto"/>
              <w:right w:val="single" w:sz="4" w:space="0" w:color="auto"/>
            </w:tcBorders>
            <w:shd w:val="clear" w:color="auto" w:fill="auto"/>
            <w:noWrap/>
            <w:vAlign w:val="bottom"/>
            <w:hideMark/>
          </w:tcPr>
          <w:p w14:paraId="53E01392" w14:textId="77777777" w:rsidR="00401CF9" w:rsidRPr="00A336D5" w:rsidRDefault="00401CF9" w:rsidP="00860A2A">
            <w:pPr>
              <w:spacing w:after="0" w:line="240" w:lineRule="auto"/>
              <w:jc w:val="center"/>
              <w:rPr>
                <w:rFonts w:ascii="Calibri" w:eastAsia="Times New Roman" w:hAnsi="Calibri" w:cs="Calibri"/>
                <w:color w:val="00B050"/>
                <w:sz w:val="18"/>
                <w:szCs w:val="18"/>
                <w:lang w:eastAsia="en-IE"/>
              </w:rPr>
            </w:pPr>
            <w:r w:rsidRPr="00A336D5">
              <w:rPr>
                <w:rFonts w:ascii="Calibri" w:eastAsia="Times New Roman" w:hAnsi="Calibri" w:cs="Calibri"/>
                <w:color w:val="00B050"/>
                <w:sz w:val="18"/>
                <w:szCs w:val="18"/>
                <w:lang w:eastAsia="en-IE"/>
              </w:rPr>
              <w:t>Low</w:t>
            </w:r>
          </w:p>
        </w:tc>
        <w:tc>
          <w:tcPr>
            <w:tcW w:w="545" w:type="dxa"/>
            <w:tcBorders>
              <w:top w:val="nil"/>
              <w:left w:val="nil"/>
              <w:bottom w:val="single" w:sz="4" w:space="0" w:color="auto"/>
              <w:right w:val="single" w:sz="4" w:space="0" w:color="auto"/>
            </w:tcBorders>
            <w:shd w:val="clear" w:color="auto" w:fill="auto"/>
            <w:noWrap/>
            <w:vAlign w:val="bottom"/>
            <w:hideMark/>
          </w:tcPr>
          <w:p w14:paraId="565B9A9C" w14:textId="77777777" w:rsidR="00401CF9" w:rsidRPr="00A336D5" w:rsidRDefault="00401CF9" w:rsidP="00860A2A">
            <w:pPr>
              <w:spacing w:after="0" w:line="240" w:lineRule="auto"/>
              <w:jc w:val="center"/>
              <w:rPr>
                <w:rFonts w:ascii="Calibri" w:eastAsia="Times New Roman" w:hAnsi="Calibri" w:cs="Calibri"/>
                <w:color w:val="A6A6A6"/>
                <w:sz w:val="18"/>
                <w:szCs w:val="18"/>
                <w:lang w:eastAsia="en-IE"/>
              </w:rPr>
            </w:pPr>
            <w:r w:rsidRPr="00A336D5">
              <w:rPr>
                <w:rFonts w:ascii="Calibri" w:eastAsia="Times New Roman" w:hAnsi="Calibri" w:cs="Calibri"/>
                <w:color w:val="A6A6A6"/>
                <w:sz w:val="18"/>
                <w:szCs w:val="18"/>
                <w:lang w:eastAsia="en-IE"/>
              </w:rPr>
              <w:t>None</w:t>
            </w:r>
          </w:p>
        </w:tc>
        <w:tc>
          <w:tcPr>
            <w:tcW w:w="2717" w:type="dxa"/>
            <w:tcBorders>
              <w:top w:val="nil"/>
              <w:left w:val="nil"/>
              <w:bottom w:val="single" w:sz="4" w:space="0" w:color="auto"/>
              <w:right w:val="single" w:sz="4" w:space="0" w:color="auto"/>
            </w:tcBorders>
            <w:shd w:val="clear" w:color="auto" w:fill="auto"/>
            <w:noWrap/>
            <w:vAlign w:val="bottom"/>
            <w:hideMark/>
          </w:tcPr>
          <w:p w14:paraId="134732F5" w14:textId="77777777" w:rsidR="00401CF9" w:rsidRPr="00A336D5" w:rsidRDefault="00401CF9" w:rsidP="00860A2A">
            <w:pPr>
              <w:spacing w:after="0" w:line="240" w:lineRule="auto"/>
              <w:rPr>
                <w:rFonts w:ascii="Calibri" w:eastAsia="Times New Roman" w:hAnsi="Calibri" w:cs="Calibri"/>
                <w:sz w:val="18"/>
                <w:szCs w:val="18"/>
                <w:lang w:eastAsia="en-IE"/>
              </w:rPr>
            </w:pPr>
            <w:r w:rsidRPr="00A336D5">
              <w:rPr>
                <w:rFonts w:ascii="Calibri" w:eastAsia="Times New Roman" w:hAnsi="Calibri" w:cs="Calibri"/>
                <w:sz w:val="18"/>
                <w:szCs w:val="18"/>
                <w:lang w:eastAsia="en-IE"/>
              </w:rPr>
              <w:t>Number of monitored subnets and services monitored</w:t>
            </w:r>
          </w:p>
        </w:tc>
        <w:tc>
          <w:tcPr>
            <w:tcW w:w="3909" w:type="dxa"/>
            <w:tcBorders>
              <w:top w:val="nil"/>
              <w:left w:val="nil"/>
              <w:bottom w:val="single" w:sz="4" w:space="0" w:color="auto"/>
              <w:right w:val="single" w:sz="4" w:space="0" w:color="auto"/>
            </w:tcBorders>
            <w:shd w:val="clear" w:color="auto" w:fill="auto"/>
            <w:noWrap/>
            <w:vAlign w:val="bottom"/>
            <w:hideMark/>
          </w:tcPr>
          <w:p w14:paraId="2D7AA424" w14:textId="77777777" w:rsidR="00401CF9" w:rsidRPr="00A336D5" w:rsidRDefault="00401CF9" w:rsidP="00860A2A">
            <w:pPr>
              <w:spacing w:after="0" w:line="240" w:lineRule="auto"/>
              <w:jc w:val="right"/>
              <w:rPr>
                <w:rFonts w:ascii="Calibri" w:eastAsia="Times New Roman" w:hAnsi="Calibri" w:cs="Calibri"/>
                <w:sz w:val="18"/>
                <w:szCs w:val="18"/>
                <w:lang w:eastAsia="en-IE"/>
              </w:rPr>
            </w:pPr>
            <w:r w:rsidRPr="00A336D5">
              <w:rPr>
                <w:rFonts w:ascii="Calibri" w:eastAsia="Times New Roman" w:hAnsi="Calibri" w:cs="Calibri"/>
                <w:sz w:val="18"/>
                <w:szCs w:val="18"/>
                <w:lang w:eastAsia="en-IE"/>
              </w:rPr>
              <w:t>10 subnets, 100 services per subnet</w:t>
            </w:r>
          </w:p>
        </w:tc>
      </w:tr>
      <w:tr w:rsidR="00401CF9" w:rsidRPr="00A336D5" w14:paraId="5D048986" w14:textId="77777777" w:rsidTr="00401CF9">
        <w:trPr>
          <w:trHeight w:val="297"/>
        </w:trPr>
        <w:tc>
          <w:tcPr>
            <w:tcW w:w="1811" w:type="dxa"/>
            <w:tcBorders>
              <w:top w:val="nil"/>
              <w:left w:val="single" w:sz="4" w:space="0" w:color="auto"/>
              <w:bottom w:val="single" w:sz="4" w:space="0" w:color="auto"/>
              <w:right w:val="single" w:sz="4" w:space="0" w:color="auto"/>
            </w:tcBorders>
            <w:shd w:val="clear" w:color="auto" w:fill="auto"/>
            <w:noWrap/>
            <w:vAlign w:val="bottom"/>
            <w:hideMark/>
          </w:tcPr>
          <w:p w14:paraId="40F36399" w14:textId="77777777" w:rsidR="00401CF9" w:rsidRPr="00A336D5" w:rsidRDefault="00401CF9" w:rsidP="00860A2A">
            <w:pPr>
              <w:spacing w:after="0" w:line="240" w:lineRule="auto"/>
              <w:rPr>
                <w:rFonts w:ascii="Calibri" w:eastAsia="Times New Roman" w:hAnsi="Calibri" w:cs="Calibri"/>
                <w:color w:val="000000"/>
                <w:sz w:val="18"/>
                <w:szCs w:val="18"/>
                <w:lang w:eastAsia="en-IE"/>
              </w:rPr>
            </w:pPr>
            <w:r w:rsidRPr="00A336D5">
              <w:rPr>
                <w:rFonts w:ascii="Calibri" w:eastAsia="Times New Roman" w:hAnsi="Calibri" w:cs="Calibri"/>
                <w:color w:val="000000"/>
                <w:sz w:val="18"/>
                <w:szCs w:val="18"/>
                <w:lang w:eastAsia="en-IE"/>
              </w:rPr>
              <w:t>Black listing</w:t>
            </w:r>
          </w:p>
        </w:tc>
        <w:tc>
          <w:tcPr>
            <w:tcW w:w="718" w:type="dxa"/>
            <w:tcBorders>
              <w:top w:val="nil"/>
              <w:left w:val="nil"/>
              <w:bottom w:val="single" w:sz="4" w:space="0" w:color="auto"/>
              <w:right w:val="single" w:sz="4" w:space="0" w:color="auto"/>
            </w:tcBorders>
            <w:shd w:val="clear" w:color="auto" w:fill="auto"/>
            <w:noWrap/>
            <w:vAlign w:val="bottom"/>
            <w:hideMark/>
          </w:tcPr>
          <w:p w14:paraId="5440B461" w14:textId="77777777" w:rsidR="00401CF9" w:rsidRPr="00A336D5" w:rsidRDefault="00401CF9" w:rsidP="00860A2A">
            <w:pPr>
              <w:spacing w:after="0" w:line="240" w:lineRule="auto"/>
              <w:jc w:val="center"/>
              <w:rPr>
                <w:rFonts w:ascii="Calibri" w:eastAsia="Times New Roman" w:hAnsi="Calibri" w:cs="Calibri"/>
                <w:color w:val="FF0000"/>
                <w:sz w:val="18"/>
                <w:szCs w:val="18"/>
                <w:lang w:eastAsia="en-IE"/>
              </w:rPr>
            </w:pPr>
            <w:r w:rsidRPr="00A336D5">
              <w:rPr>
                <w:rFonts w:ascii="Calibri" w:eastAsia="Times New Roman" w:hAnsi="Calibri" w:cs="Calibri"/>
                <w:color w:val="FF0000"/>
                <w:sz w:val="18"/>
                <w:szCs w:val="18"/>
                <w:lang w:eastAsia="en-IE"/>
              </w:rPr>
              <w:t>High</w:t>
            </w:r>
          </w:p>
        </w:tc>
        <w:tc>
          <w:tcPr>
            <w:tcW w:w="736" w:type="dxa"/>
            <w:tcBorders>
              <w:top w:val="nil"/>
              <w:left w:val="nil"/>
              <w:bottom w:val="single" w:sz="4" w:space="0" w:color="auto"/>
              <w:right w:val="single" w:sz="4" w:space="0" w:color="auto"/>
            </w:tcBorders>
            <w:shd w:val="clear" w:color="auto" w:fill="auto"/>
            <w:noWrap/>
            <w:vAlign w:val="bottom"/>
            <w:hideMark/>
          </w:tcPr>
          <w:p w14:paraId="5154D83C" w14:textId="77777777" w:rsidR="00401CF9" w:rsidRPr="00A336D5" w:rsidRDefault="00401CF9" w:rsidP="00860A2A">
            <w:pPr>
              <w:spacing w:after="0" w:line="240" w:lineRule="auto"/>
              <w:jc w:val="center"/>
              <w:rPr>
                <w:rFonts w:ascii="Calibri" w:eastAsia="Times New Roman" w:hAnsi="Calibri" w:cs="Calibri"/>
                <w:color w:val="00B050"/>
                <w:sz w:val="18"/>
                <w:szCs w:val="18"/>
                <w:lang w:eastAsia="en-IE"/>
              </w:rPr>
            </w:pPr>
            <w:r w:rsidRPr="00A336D5">
              <w:rPr>
                <w:rFonts w:ascii="Calibri" w:eastAsia="Times New Roman" w:hAnsi="Calibri" w:cs="Calibri"/>
                <w:color w:val="00B050"/>
                <w:sz w:val="18"/>
                <w:szCs w:val="18"/>
                <w:lang w:eastAsia="en-IE"/>
              </w:rPr>
              <w:t>Low</w:t>
            </w:r>
          </w:p>
        </w:tc>
        <w:tc>
          <w:tcPr>
            <w:tcW w:w="545" w:type="dxa"/>
            <w:tcBorders>
              <w:top w:val="nil"/>
              <w:left w:val="nil"/>
              <w:bottom w:val="single" w:sz="4" w:space="0" w:color="auto"/>
              <w:right w:val="single" w:sz="4" w:space="0" w:color="auto"/>
            </w:tcBorders>
            <w:shd w:val="clear" w:color="auto" w:fill="auto"/>
            <w:noWrap/>
            <w:vAlign w:val="bottom"/>
            <w:hideMark/>
          </w:tcPr>
          <w:p w14:paraId="3EF85E52" w14:textId="77777777" w:rsidR="00401CF9" w:rsidRPr="00A336D5" w:rsidRDefault="00401CF9" w:rsidP="00860A2A">
            <w:pPr>
              <w:spacing w:after="0" w:line="240" w:lineRule="auto"/>
              <w:jc w:val="center"/>
              <w:rPr>
                <w:rFonts w:ascii="Calibri" w:eastAsia="Times New Roman" w:hAnsi="Calibri" w:cs="Calibri"/>
                <w:color w:val="A6A6A6"/>
                <w:sz w:val="18"/>
                <w:szCs w:val="18"/>
                <w:lang w:eastAsia="en-IE"/>
              </w:rPr>
            </w:pPr>
            <w:r w:rsidRPr="00A336D5">
              <w:rPr>
                <w:rFonts w:ascii="Calibri" w:eastAsia="Times New Roman" w:hAnsi="Calibri" w:cs="Calibri"/>
                <w:color w:val="A6A6A6"/>
                <w:sz w:val="18"/>
                <w:szCs w:val="18"/>
                <w:lang w:eastAsia="en-IE"/>
              </w:rPr>
              <w:t>None</w:t>
            </w:r>
          </w:p>
        </w:tc>
        <w:tc>
          <w:tcPr>
            <w:tcW w:w="2717" w:type="dxa"/>
            <w:tcBorders>
              <w:top w:val="nil"/>
              <w:left w:val="nil"/>
              <w:bottom w:val="single" w:sz="4" w:space="0" w:color="auto"/>
              <w:right w:val="single" w:sz="4" w:space="0" w:color="auto"/>
            </w:tcBorders>
            <w:shd w:val="clear" w:color="auto" w:fill="auto"/>
            <w:noWrap/>
            <w:vAlign w:val="bottom"/>
            <w:hideMark/>
          </w:tcPr>
          <w:p w14:paraId="5947588A" w14:textId="77777777" w:rsidR="00401CF9" w:rsidRPr="00A336D5" w:rsidRDefault="00401CF9" w:rsidP="00860A2A">
            <w:pPr>
              <w:spacing w:after="0" w:line="240" w:lineRule="auto"/>
              <w:rPr>
                <w:rFonts w:ascii="Calibri" w:eastAsia="Times New Roman" w:hAnsi="Calibri" w:cs="Calibri"/>
                <w:sz w:val="18"/>
                <w:szCs w:val="18"/>
                <w:lang w:eastAsia="en-IE"/>
              </w:rPr>
            </w:pPr>
            <w:r w:rsidRPr="00A336D5">
              <w:rPr>
                <w:rFonts w:ascii="Calibri" w:eastAsia="Times New Roman" w:hAnsi="Calibri" w:cs="Calibri"/>
                <w:sz w:val="18"/>
                <w:szCs w:val="18"/>
                <w:lang w:eastAsia="en-IE"/>
              </w:rPr>
              <w:t>Number of blacklists to monitor for</w:t>
            </w:r>
          </w:p>
        </w:tc>
        <w:tc>
          <w:tcPr>
            <w:tcW w:w="3909" w:type="dxa"/>
            <w:tcBorders>
              <w:top w:val="nil"/>
              <w:left w:val="nil"/>
              <w:bottom w:val="single" w:sz="4" w:space="0" w:color="auto"/>
              <w:right w:val="single" w:sz="4" w:space="0" w:color="auto"/>
            </w:tcBorders>
            <w:shd w:val="clear" w:color="auto" w:fill="auto"/>
            <w:noWrap/>
            <w:vAlign w:val="bottom"/>
            <w:hideMark/>
          </w:tcPr>
          <w:p w14:paraId="211C7D6D" w14:textId="77777777" w:rsidR="00401CF9" w:rsidRPr="00A336D5" w:rsidRDefault="00401CF9" w:rsidP="00860A2A">
            <w:pPr>
              <w:spacing w:after="0" w:line="240" w:lineRule="auto"/>
              <w:jc w:val="right"/>
              <w:rPr>
                <w:rFonts w:ascii="Calibri" w:eastAsia="Times New Roman" w:hAnsi="Calibri" w:cs="Calibri"/>
                <w:sz w:val="18"/>
                <w:szCs w:val="18"/>
                <w:lang w:eastAsia="en-IE"/>
              </w:rPr>
            </w:pPr>
            <w:r w:rsidRPr="00A336D5">
              <w:rPr>
                <w:rFonts w:ascii="Calibri" w:eastAsia="Times New Roman" w:hAnsi="Calibri" w:cs="Calibri"/>
                <w:sz w:val="18"/>
                <w:szCs w:val="18"/>
                <w:lang w:eastAsia="en-IE"/>
              </w:rPr>
              <w:t>30000</w:t>
            </w:r>
          </w:p>
        </w:tc>
      </w:tr>
      <w:tr w:rsidR="00401CF9" w:rsidRPr="00A336D5" w14:paraId="38782319" w14:textId="77777777" w:rsidTr="00401CF9">
        <w:trPr>
          <w:trHeight w:val="297"/>
        </w:trPr>
        <w:tc>
          <w:tcPr>
            <w:tcW w:w="1811" w:type="dxa"/>
            <w:tcBorders>
              <w:top w:val="nil"/>
              <w:left w:val="single" w:sz="4" w:space="0" w:color="auto"/>
              <w:bottom w:val="single" w:sz="4" w:space="0" w:color="auto"/>
              <w:right w:val="single" w:sz="4" w:space="0" w:color="auto"/>
            </w:tcBorders>
            <w:shd w:val="clear" w:color="auto" w:fill="auto"/>
            <w:noWrap/>
            <w:vAlign w:val="bottom"/>
            <w:hideMark/>
          </w:tcPr>
          <w:p w14:paraId="121CCC19" w14:textId="77777777" w:rsidR="00401CF9" w:rsidRPr="00A336D5" w:rsidRDefault="00401CF9" w:rsidP="00860A2A">
            <w:pPr>
              <w:spacing w:after="0" w:line="240" w:lineRule="auto"/>
              <w:rPr>
                <w:rFonts w:ascii="Calibri" w:eastAsia="Times New Roman" w:hAnsi="Calibri" w:cs="Calibri"/>
                <w:color w:val="000000"/>
                <w:sz w:val="18"/>
                <w:szCs w:val="18"/>
                <w:lang w:eastAsia="en-IE"/>
              </w:rPr>
            </w:pPr>
            <w:r w:rsidRPr="00A336D5">
              <w:rPr>
                <w:rFonts w:ascii="Calibri" w:eastAsia="Times New Roman" w:hAnsi="Calibri" w:cs="Calibri"/>
                <w:color w:val="000000"/>
                <w:sz w:val="18"/>
                <w:szCs w:val="18"/>
                <w:lang w:eastAsia="en-IE"/>
              </w:rPr>
              <w:t>Server Discovery</w:t>
            </w:r>
          </w:p>
        </w:tc>
        <w:tc>
          <w:tcPr>
            <w:tcW w:w="718" w:type="dxa"/>
            <w:tcBorders>
              <w:top w:val="nil"/>
              <w:left w:val="nil"/>
              <w:bottom w:val="single" w:sz="4" w:space="0" w:color="auto"/>
              <w:right w:val="single" w:sz="4" w:space="0" w:color="auto"/>
            </w:tcBorders>
            <w:shd w:val="clear" w:color="auto" w:fill="auto"/>
            <w:noWrap/>
            <w:vAlign w:val="bottom"/>
            <w:hideMark/>
          </w:tcPr>
          <w:p w14:paraId="75CE9C91" w14:textId="77777777" w:rsidR="00401CF9" w:rsidRPr="00A336D5" w:rsidRDefault="00401CF9" w:rsidP="00860A2A">
            <w:pPr>
              <w:spacing w:after="0" w:line="240" w:lineRule="auto"/>
              <w:jc w:val="center"/>
              <w:rPr>
                <w:rFonts w:ascii="Calibri" w:eastAsia="Times New Roman" w:hAnsi="Calibri" w:cs="Calibri"/>
                <w:color w:val="FF0000"/>
                <w:sz w:val="18"/>
                <w:szCs w:val="18"/>
                <w:lang w:eastAsia="en-IE"/>
              </w:rPr>
            </w:pPr>
            <w:r w:rsidRPr="00A336D5">
              <w:rPr>
                <w:rFonts w:ascii="Calibri" w:eastAsia="Times New Roman" w:hAnsi="Calibri" w:cs="Calibri"/>
                <w:color w:val="FF0000"/>
                <w:sz w:val="18"/>
                <w:szCs w:val="18"/>
                <w:lang w:eastAsia="en-IE"/>
              </w:rPr>
              <w:t>High</w:t>
            </w:r>
          </w:p>
        </w:tc>
        <w:tc>
          <w:tcPr>
            <w:tcW w:w="736" w:type="dxa"/>
            <w:tcBorders>
              <w:top w:val="nil"/>
              <w:left w:val="nil"/>
              <w:bottom w:val="single" w:sz="4" w:space="0" w:color="auto"/>
              <w:right w:val="single" w:sz="4" w:space="0" w:color="auto"/>
            </w:tcBorders>
            <w:shd w:val="clear" w:color="auto" w:fill="auto"/>
            <w:noWrap/>
            <w:vAlign w:val="bottom"/>
            <w:hideMark/>
          </w:tcPr>
          <w:p w14:paraId="12595D71" w14:textId="77777777" w:rsidR="00401CF9" w:rsidRPr="00A336D5" w:rsidRDefault="00401CF9" w:rsidP="00860A2A">
            <w:pPr>
              <w:spacing w:after="0" w:line="240" w:lineRule="auto"/>
              <w:jc w:val="center"/>
              <w:rPr>
                <w:rFonts w:ascii="Calibri" w:eastAsia="Times New Roman" w:hAnsi="Calibri" w:cs="Calibri"/>
                <w:color w:val="FF0000"/>
                <w:sz w:val="18"/>
                <w:szCs w:val="18"/>
                <w:lang w:eastAsia="en-IE"/>
              </w:rPr>
            </w:pPr>
            <w:r w:rsidRPr="00A336D5">
              <w:rPr>
                <w:rFonts w:ascii="Calibri" w:eastAsia="Times New Roman" w:hAnsi="Calibri" w:cs="Calibri"/>
                <w:color w:val="FF0000"/>
                <w:sz w:val="18"/>
                <w:szCs w:val="18"/>
                <w:lang w:eastAsia="en-IE"/>
              </w:rPr>
              <w:t>High</w:t>
            </w:r>
          </w:p>
        </w:tc>
        <w:tc>
          <w:tcPr>
            <w:tcW w:w="545" w:type="dxa"/>
            <w:tcBorders>
              <w:top w:val="nil"/>
              <w:left w:val="nil"/>
              <w:bottom w:val="single" w:sz="4" w:space="0" w:color="auto"/>
              <w:right w:val="single" w:sz="4" w:space="0" w:color="auto"/>
            </w:tcBorders>
            <w:shd w:val="clear" w:color="auto" w:fill="auto"/>
            <w:noWrap/>
            <w:vAlign w:val="bottom"/>
            <w:hideMark/>
          </w:tcPr>
          <w:p w14:paraId="096267C9" w14:textId="77777777" w:rsidR="00401CF9" w:rsidRPr="00A336D5" w:rsidRDefault="00401CF9" w:rsidP="00860A2A">
            <w:pPr>
              <w:spacing w:after="0" w:line="240" w:lineRule="auto"/>
              <w:jc w:val="center"/>
              <w:rPr>
                <w:rFonts w:ascii="Calibri" w:eastAsia="Times New Roman" w:hAnsi="Calibri" w:cs="Calibri"/>
                <w:color w:val="A6A6A6"/>
                <w:sz w:val="18"/>
                <w:szCs w:val="18"/>
                <w:lang w:eastAsia="en-IE"/>
              </w:rPr>
            </w:pPr>
            <w:r w:rsidRPr="00A336D5">
              <w:rPr>
                <w:rFonts w:ascii="Calibri" w:eastAsia="Times New Roman" w:hAnsi="Calibri" w:cs="Calibri"/>
                <w:color w:val="A6A6A6"/>
                <w:sz w:val="18"/>
                <w:szCs w:val="18"/>
                <w:lang w:eastAsia="en-IE"/>
              </w:rPr>
              <w:t>None</w:t>
            </w:r>
          </w:p>
        </w:tc>
        <w:tc>
          <w:tcPr>
            <w:tcW w:w="2717" w:type="dxa"/>
            <w:tcBorders>
              <w:top w:val="nil"/>
              <w:left w:val="nil"/>
              <w:bottom w:val="single" w:sz="4" w:space="0" w:color="auto"/>
              <w:right w:val="single" w:sz="4" w:space="0" w:color="auto"/>
            </w:tcBorders>
            <w:shd w:val="clear" w:color="auto" w:fill="auto"/>
            <w:noWrap/>
            <w:vAlign w:val="bottom"/>
            <w:hideMark/>
          </w:tcPr>
          <w:p w14:paraId="1F34322F" w14:textId="77777777" w:rsidR="00401CF9" w:rsidRPr="00A336D5" w:rsidRDefault="00401CF9" w:rsidP="00860A2A">
            <w:pPr>
              <w:spacing w:after="0" w:line="240" w:lineRule="auto"/>
              <w:rPr>
                <w:rFonts w:ascii="Calibri" w:eastAsia="Times New Roman" w:hAnsi="Calibri" w:cs="Calibri"/>
                <w:sz w:val="18"/>
                <w:szCs w:val="18"/>
                <w:lang w:eastAsia="en-IE"/>
              </w:rPr>
            </w:pPr>
            <w:r w:rsidRPr="00A336D5">
              <w:rPr>
                <w:rFonts w:ascii="Calibri" w:eastAsia="Times New Roman" w:hAnsi="Calibri" w:cs="Calibri"/>
                <w:sz w:val="18"/>
                <w:szCs w:val="18"/>
                <w:lang w:eastAsia="en-IE"/>
              </w:rPr>
              <w:t>Devices and servers to monitor</w:t>
            </w:r>
          </w:p>
        </w:tc>
        <w:tc>
          <w:tcPr>
            <w:tcW w:w="3909" w:type="dxa"/>
            <w:tcBorders>
              <w:top w:val="nil"/>
              <w:left w:val="nil"/>
              <w:bottom w:val="single" w:sz="4" w:space="0" w:color="auto"/>
              <w:right w:val="single" w:sz="4" w:space="0" w:color="auto"/>
            </w:tcBorders>
            <w:shd w:val="clear" w:color="auto" w:fill="auto"/>
            <w:noWrap/>
            <w:vAlign w:val="bottom"/>
            <w:hideMark/>
          </w:tcPr>
          <w:p w14:paraId="3075F657" w14:textId="77777777" w:rsidR="00401CF9" w:rsidRPr="00A336D5" w:rsidRDefault="00401CF9" w:rsidP="00860A2A">
            <w:pPr>
              <w:spacing w:after="0" w:line="240" w:lineRule="auto"/>
              <w:jc w:val="right"/>
              <w:rPr>
                <w:rFonts w:ascii="Calibri" w:eastAsia="Times New Roman" w:hAnsi="Calibri" w:cs="Calibri"/>
                <w:sz w:val="18"/>
                <w:szCs w:val="18"/>
                <w:lang w:eastAsia="en-IE"/>
              </w:rPr>
            </w:pPr>
            <w:r w:rsidRPr="00A336D5">
              <w:rPr>
                <w:rFonts w:ascii="Calibri" w:eastAsia="Times New Roman" w:hAnsi="Calibri" w:cs="Calibri"/>
                <w:sz w:val="18"/>
                <w:szCs w:val="18"/>
                <w:lang w:eastAsia="en-IE"/>
              </w:rPr>
              <w:t>N/A</w:t>
            </w:r>
          </w:p>
        </w:tc>
      </w:tr>
      <w:tr w:rsidR="00401CF9" w:rsidRPr="00A336D5" w14:paraId="2FBFFBAF" w14:textId="77777777" w:rsidTr="00401CF9">
        <w:trPr>
          <w:trHeight w:val="297"/>
        </w:trPr>
        <w:tc>
          <w:tcPr>
            <w:tcW w:w="1811" w:type="dxa"/>
            <w:tcBorders>
              <w:top w:val="nil"/>
              <w:left w:val="single" w:sz="4" w:space="0" w:color="auto"/>
              <w:bottom w:val="single" w:sz="4" w:space="0" w:color="auto"/>
              <w:right w:val="single" w:sz="4" w:space="0" w:color="auto"/>
            </w:tcBorders>
            <w:shd w:val="clear" w:color="auto" w:fill="auto"/>
            <w:noWrap/>
            <w:vAlign w:val="bottom"/>
            <w:hideMark/>
          </w:tcPr>
          <w:p w14:paraId="73E75876" w14:textId="77777777" w:rsidR="00401CF9" w:rsidRPr="00A336D5" w:rsidRDefault="00401CF9" w:rsidP="00860A2A">
            <w:pPr>
              <w:spacing w:after="0" w:line="240" w:lineRule="auto"/>
              <w:rPr>
                <w:rFonts w:ascii="Calibri" w:eastAsia="Times New Roman" w:hAnsi="Calibri" w:cs="Calibri"/>
                <w:color w:val="000000"/>
                <w:sz w:val="18"/>
                <w:szCs w:val="18"/>
                <w:lang w:eastAsia="en-IE"/>
              </w:rPr>
            </w:pPr>
            <w:r w:rsidRPr="00A336D5">
              <w:rPr>
                <w:rFonts w:ascii="Calibri" w:eastAsia="Times New Roman" w:hAnsi="Calibri" w:cs="Calibri"/>
                <w:color w:val="000000"/>
                <w:sz w:val="18"/>
                <w:szCs w:val="18"/>
                <w:lang w:eastAsia="en-IE"/>
              </w:rPr>
              <w:t>Summary Builder</w:t>
            </w:r>
          </w:p>
        </w:tc>
        <w:tc>
          <w:tcPr>
            <w:tcW w:w="718" w:type="dxa"/>
            <w:tcBorders>
              <w:top w:val="nil"/>
              <w:left w:val="nil"/>
              <w:bottom w:val="single" w:sz="4" w:space="0" w:color="auto"/>
              <w:right w:val="single" w:sz="4" w:space="0" w:color="auto"/>
            </w:tcBorders>
            <w:shd w:val="clear" w:color="auto" w:fill="auto"/>
            <w:noWrap/>
            <w:vAlign w:val="bottom"/>
            <w:hideMark/>
          </w:tcPr>
          <w:p w14:paraId="0D3993AB" w14:textId="77777777" w:rsidR="00401CF9" w:rsidRPr="00A336D5" w:rsidRDefault="00401CF9" w:rsidP="00860A2A">
            <w:pPr>
              <w:spacing w:after="0" w:line="240" w:lineRule="auto"/>
              <w:jc w:val="center"/>
              <w:rPr>
                <w:rFonts w:ascii="Calibri" w:eastAsia="Times New Roman" w:hAnsi="Calibri" w:cs="Calibri"/>
                <w:color w:val="FF0000"/>
                <w:sz w:val="18"/>
                <w:szCs w:val="18"/>
                <w:lang w:eastAsia="en-IE"/>
              </w:rPr>
            </w:pPr>
            <w:r w:rsidRPr="00A336D5">
              <w:rPr>
                <w:rFonts w:ascii="Calibri" w:eastAsia="Times New Roman" w:hAnsi="Calibri" w:cs="Calibri"/>
                <w:color w:val="FF0000"/>
                <w:sz w:val="18"/>
                <w:szCs w:val="18"/>
                <w:lang w:eastAsia="en-IE"/>
              </w:rPr>
              <w:t>High</w:t>
            </w:r>
          </w:p>
        </w:tc>
        <w:tc>
          <w:tcPr>
            <w:tcW w:w="736" w:type="dxa"/>
            <w:tcBorders>
              <w:top w:val="nil"/>
              <w:left w:val="nil"/>
              <w:bottom w:val="single" w:sz="4" w:space="0" w:color="auto"/>
              <w:right w:val="single" w:sz="4" w:space="0" w:color="auto"/>
            </w:tcBorders>
            <w:shd w:val="clear" w:color="auto" w:fill="auto"/>
            <w:noWrap/>
            <w:vAlign w:val="bottom"/>
            <w:hideMark/>
          </w:tcPr>
          <w:p w14:paraId="74E2B0B4" w14:textId="77777777" w:rsidR="00401CF9" w:rsidRPr="00A336D5" w:rsidRDefault="00401CF9" w:rsidP="00860A2A">
            <w:pPr>
              <w:spacing w:after="0" w:line="240" w:lineRule="auto"/>
              <w:jc w:val="center"/>
              <w:rPr>
                <w:rFonts w:ascii="Calibri" w:eastAsia="Times New Roman" w:hAnsi="Calibri" w:cs="Calibri"/>
                <w:color w:val="00B050"/>
                <w:sz w:val="18"/>
                <w:szCs w:val="18"/>
                <w:lang w:eastAsia="en-IE"/>
              </w:rPr>
            </w:pPr>
            <w:r w:rsidRPr="00A336D5">
              <w:rPr>
                <w:rFonts w:ascii="Calibri" w:eastAsia="Times New Roman" w:hAnsi="Calibri" w:cs="Calibri"/>
                <w:color w:val="00B050"/>
                <w:sz w:val="18"/>
                <w:szCs w:val="18"/>
                <w:lang w:eastAsia="en-IE"/>
              </w:rPr>
              <w:t>Low</w:t>
            </w:r>
          </w:p>
        </w:tc>
        <w:tc>
          <w:tcPr>
            <w:tcW w:w="545" w:type="dxa"/>
            <w:tcBorders>
              <w:top w:val="nil"/>
              <w:left w:val="nil"/>
              <w:bottom w:val="single" w:sz="4" w:space="0" w:color="auto"/>
              <w:right w:val="single" w:sz="4" w:space="0" w:color="auto"/>
            </w:tcBorders>
            <w:shd w:val="clear" w:color="auto" w:fill="auto"/>
            <w:noWrap/>
            <w:vAlign w:val="bottom"/>
            <w:hideMark/>
          </w:tcPr>
          <w:p w14:paraId="37A1E253" w14:textId="77777777" w:rsidR="00401CF9" w:rsidRPr="00A336D5" w:rsidRDefault="00401CF9" w:rsidP="00860A2A">
            <w:pPr>
              <w:spacing w:after="0" w:line="240" w:lineRule="auto"/>
              <w:jc w:val="center"/>
              <w:rPr>
                <w:rFonts w:ascii="Calibri" w:eastAsia="Times New Roman" w:hAnsi="Calibri" w:cs="Calibri"/>
                <w:color w:val="00B050"/>
                <w:sz w:val="18"/>
                <w:szCs w:val="18"/>
                <w:lang w:eastAsia="en-IE"/>
              </w:rPr>
            </w:pPr>
            <w:r w:rsidRPr="00A336D5">
              <w:rPr>
                <w:rFonts w:ascii="Calibri" w:eastAsia="Times New Roman" w:hAnsi="Calibri" w:cs="Calibri"/>
                <w:color w:val="00B050"/>
                <w:sz w:val="18"/>
                <w:szCs w:val="18"/>
                <w:lang w:eastAsia="en-IE"/>
              </w:rPr>
              <w:t>Low</w:t>
            </w:r>
          </w:p>
        </w:tc>
        <w:tc>
          <w:tcPr>
            <w:tcW w:w="2717" w:type="dxa"/>
            <w:tcBorders>
              <w:top w:val="nil"/>
              <w:left w:val="nil"/>
              <w:bottom w:val="single" w:sz="4" w:space="0" w:color="auto"/>
              <w:right w:val="single" w:sz="4" w:space="0" w:color="auto"/>
            </w:tcBorders>
            <w:shd w:val="clear" w:color="auto" w:fill="auto"/>
            <w:noWrap/>
            <w:vAlign w:val="bottom"/>
            <w:hideMark/>
          </w:tcPr>
          <w:p w14:paraId="58746A95" w14:textId="77777777" w:rsidR="00401CF9" w:rsidRPr="00A336D5" w:rsidRDefault="00401CF9" w:rsidP="00860A2A">
            <w:pPr>
              <w:spacing w:after="0" w:line="240" w:lineRule="auto"/>
              <w:rPr>
                <w:rFonts w:ascii="Calibri" w:eastAsia="Times New Roman" w:hAnsi="Calibri" w:cs="Calibri"/>
                <w:sz w:val="18"/>
                <w:szCs w:val="18"/>
                <w:lang w:eastAsia="en-IE"/>
              </w:rPr>
            </w:pPr>
            <w:r w:rsidRPr="00A336D5">
              <w:rPr>
                <w:rFonts w:ascii="Calibri" w:eastAsia="Times New Roman" w:hAnsi="Calibri" w:cs="Calibri"/>
                <w:sz w:val="18"/>
                <w:szCs w:val="18"/>
                <w:lang w:eastAsia="en-IE"/>
              </w:rPr>
              <w:t>Number of device interfaces</w:t>
            </w:r>
          </w:p>
        </w:tc>
        <w:tc>
          <w:tcPr>
            <w:tcW w:w="3909" w:type="dxa"/>
            <w:tcBorders>
              <w:top w:val="nil"/>
              <w:left w:val="nil"/>
              <w:bottom w:val="single" w:sz="4" w:space="0" w:color="auto"/>
              <w:right w:val="single" w:sz="4" w:space="0" w:color="auto"/>
            </w:tcBorders>
            <w:shd w:val="clear" w:color="auto" w:fill="auto"/>
            <w:noWrap/>
            <w:vAlign w:val="bottom"/>
            <w:hideMark/>
          </w:tcPr>
          <w:p w14:paraId="0529CD92" w14:textId="77777777" w:rsidR="00401CF9" w:rsidRPr="00A336D5" w:rsidRDefault="00401CF9" w:rsidP="00860A2A">
            <w:pPr>
              <w:spacing w:after="0" w:line="240" w:lineRule="auto"/>
              <w:jc w:val="right"/>
              <w:rPr>
                <w:rFonts w:ascii="Calibri" w:eastAsia="Times New Roman" w:hAnsi="Calibri" w:cs="Calibri"/>
                <w:sz w:val="18"/>
                <w:szCs w:val="18"/>
                <w:lang w:eastAsia="en-IE"/>
              </w:rPr>
            </w:pPr>
            <w:r w:rsidRPr="00A336D5">
              <w:rPr>
                <w:rFonts w:ascii="Calibri" w:eastAsia="Times New Roman" w:hAnsi="Calibri" w:cs="Calibri"/>
                <w:sz w:val="18"/>
                <w:szCs w:val="18"/>
                <w:lang w:eastAsia="en-IE"/>
              </w:rPr>
              <w:t>5000</w:t>
            </w:r>
          </w:p>
        </w:tc>
      </w:tr>
      <w:tr w:rsidR="00401CF9" w:rsidRPr="00A336D5" w14:paraId="2CEB18E8" w14:textId="77777777" w:rsidTr="00401CF9">
        <w:trPr>
          <w:trHeight w:val="297"/>
        </w:trPr>
        <w:tc>
          <w:tcPr>
            <w:tcW w:w="1811" w:type="dxa"/>
            <w:tcBorders>
              <w:top w:val="nil"/>
              <w:left w:val="single" w:sz="4" w:space="0" w:color="auto"/>
              <w:bottom w:val="single" w:sz="4" w:space="0" w:color="auto"/>
              <w:right w:val="single" w:sz="4" w:space="0" w:color="auto"/>
            </w:tcBorders>
            <w:shd w:val="clear" w:color="auto" w:fill="auto"/>
            <w:noWrap/>
            <w:vAlign w:val="bottom"/>
            <w:hideMark/>
          </w:tcPr>
          <w:p w14:paraId="73273167" w14:textId="77777777" w:rsidR="00401CF9" w:rsidRPr="00A336D5" w:rsidRDefault="00401CF9" w:rsidP="00860A2A">
            <w:pPr>
              <w:spacing w:after="0" w:line="240" w:lineRule="auto"/>
              <w:rPr>
                <w:rFonts w:ascii="Calibri" w:eastAsia="Times New Roman" w:hAnsi="Calibri" w:cs="Calibri"/>
                <w:color w:val="000000"/>
                <w:sz w:val="18"/>
                <w:szCs w:val="18"/>
                <w:lang w:eastAsia="en-IE"/>
              </w:rPr>
            </w:pPr>
            <w:r w:rsidRPr="00A336D5">
              <w:rPr>
                <w:rFonts w:ascii="Calibri" w:eastAsia="Times New Roman" w:hAnsi="Calibri" w:cs="Calibri"/>
                <w:color w:val="000000"/>
                <w:sz w:val="18"/>
                <w:szCs w:val="18"/>
                <w:lang w:eastAsia="en-IE"/>
              </w:rPr>
              <w:t>PTC Flow Creation</w:t>
            </w:r>
          </w:p>
        </w:tc>
        <w:tc>
          <w:tcPr>
            <w:tcW w:w="718" w:type="dxa"/>
            <w:tcBorders>
              <w:top w:val="nil"/>
              <w:left w:val="nil"/>
              <w:bottom w:val="single" w:sz="4" w:space="0" w:color="auto"/>
              <w:right w:val="single" w:sz="4" w:space="0" w:color="auto"/>
            </w:tcBorders>
            <w:shd w:val="clear" w:color="auto" w:fill="auto"/>
            <w:noWrap/>
            <w:vAlign w:val="bottom"/>
            <w:hideMark/>
          </w:tcPr>
          <w:p w14:paraId="419F2B89" w14:textId="77777777" w:rsidR="00401CF9" w:rsidRPr="00A336D5" w:rsidRDefault="00401CF9" w:rsidP="00860A2A">
            <w:pPr>
              <w:spacing w:after="0" w:line="240" w:lineRule="auto"/>
              <w:jc w:val="center"/>
              <w:rPr>
                <w:rFonts w:ascii="Calibri" w:eastAsia="Times New Roman" w:hAnsi="Calibri" w:cs="Calibri"/>
                <w:color w:val="FF0000"/>
                <w:sz w:val="18"/>
                <w:szCs w:val="18"/>
                <w:lang w:eastAsia="en-IE"/>
              </w:rPr>
            </w:pPr>
            <w:r w:rsidRPr="00A336D5">
              <w:rPr>
                <w:rFonts w:ascii="Calibri" w:eastAsia="Times New Roman" w:hAnsi="Calibri" w:cs="Calibri"/>
                <w:color w:val="FF0000"/>
                <w:sz w:val="18"/>
                <w:szCs w:val="18"/>
                <w:lang w:eastAsia="en-IE"/>
              </w:rPr>
              <w:t>High</w:t>
            </w:r>
          </w:p>
        </w:tc>
        <w:tc>
          <w:tcPr>
            <w:tcW w:w="736" w:type="dxa"/>
            <w:tcBorders>
              <w:top w:val="nil"/>
              <w:left w:val="nil"/>
              <w:bottom w:val="single" w:sz="4" w:space="0" w:color="auto"/>
              <w:right w:val="single" w:sz="4" w:space="0" w:color="auto"/>
            </w:tcBorders>
            <w:shd w:val="clear" w:color="auto" w:fill="auto"/>
            <w:noWrap/>
            <w:vAlign w:val="bottom"/>
            <w:hideMark/>
          </w:tcPr>
          <w:p w14:paraId="12560EFF" w14:textId="77777777" w:rsidR="00401CF9" w:rsidRPr="00A336D5" w:rsidRDefault="00401CF9" w:rsidP="00860A2A">
            <w:pPr>
              <w:spacing w:after="0" w:line="240" w:lineRule="auto"/>
              <w:jc w:val="center"/>
              <w:rPr>
                <w:rFonts w:ascii="Calibri" w:eastAsia="Times New Roman" w:hAnsi="Calibri" w:cs="Calibri"/>
                <w:color w:val="FF0000"/>
                <w:sz w:val="18"/>
                <w:szCs w:val="18"/>
                <w:lang w:eastAsia="en-IE"/>
              </w:rPr>
            </w:pPr>
            <w:r w:rsidRPr="00A336D5">
              <w:rPr>
                <w:rFonts w:ascii="Calibri" w:eastAsia="Times New Roman" w:hAnsi="Calibri" w:cs="Calibri"/>
                <w:color w:val="FF0000"/>
                <w:sz w:val="18"/>
                <w:szCs w:val="18"/>
                <w:lang w:eastAsia="en-IE"/>
              </w:rPr>
              <w:t>High</w:t>
            </w:r>
          </w:p>
        </w:tc>
        <w:tc>
          <w:tcPr>
            <w:tcW w:w="545" w:type="dxa"/>
            <w:tcBorders>
              <w:top w:val="nil"/>
              <w:left w:val="nil"/>
              <w:bottom w:val="single" w:sz="4" w:space="0" w:color="auto"/>
              <w:right w:val="single" w:sz="4" w:space="0" w:color="auto"/>
            </w:tcBorders>
            <w:shd w:val="clear" w:color="auto" w:fill="auto"/>
            <w:noWrap/>
            <w:vAlign w:val="bottom"/>
            <w:hideMark/>
          </w:tcPr>
          <w:p w14:paraId="0A8A1984" w14:textId="77777777" w:rsidR="00401CF9" w:rsidRPr="00A336D5" w:rsidRDefault="00401CF9" w:rsidP="00860A2A">
            <w:pPr>
              <w:spacing w:after="0" w:line="240" w:lineRule="auto"/>
              <w:jc w:val="center"/>
              <w:rPr>
                <w:rFonts w:ascii="Calibri" w:eastAsia="Times New Roman" w:hAnsi="Calibri" w:cs="Calibri"/>
                <w:color w:val="A6A6A6"/>
                <w:sz w:val="18"/>
                <w:szCs w:val="18"/>
                <w:lang w:eastAsia="en-IE"/>
              </w:rPr>
            </w:pPr>
            <w:r w:rsidRPr="00A336D5">
              <w:rPr>
                <w:rFonts w:ascii="Calibri" w:eastAsia="Times New Roman" w:hAnsi="Calibri" w:cs="Calibri"/>
                <w:color w:val="A6A6A6"/>
                <w:sz w:val="18"/>
                <w:szCs w:val="18"/>
                <w:lang w:eastAsia="en-IE"/>
              </w:rPr>
              <w:t>None</w:t>
            </w:r>
          </w:p>
        </w:tc>
        <w:tc>
          <w:tcPr>
            <w:tcW w:w="2717" w:type="dxa"/>
            <w:tcBorders>
              <w:top w:val="nil"/>
              <w:left w:val="nil"/>
              <w:bottom w:val="single" w:sz="4" w:space="0" w:color="auto"/>
              <w:right w:val="single" w:sz="4" w:space="0" w:color="auto"/>
            </w:tcBorders>
            <w:shd w:val="clear" w:color="auto" w:fill="auto"/>
            <w:noWrap/>
            <w:vAlign w:val="bottom"/>
            <w:hideMark/>
          </w:tcPr>
          <w:p w14:paraId="6F019E5D" w14:textId="77777777" w:rsidR="00401CF9" w:rsidRPr="00A336D5" w:rsidRDefault="00401CF9" w:rsidP="00860A2A">
            <w:pPr>
              <w:spacing w:after="0" w:line="240" w:lineRule="auto"/>
              <w:rPr>
                <w:rFonts w:ascii="Calibri" w:eastAsia="Times New Roman" w:hAnsi="Calibri" w:cs="Calibri"/>
                <w:sz w:val="18"/>
                <w:szCs w:val="18"/>
                <w:lang w:eastAsia="en-IE"/>
              </w:rPr>
            </w:pPr>
            <w:r w:rsidRPr="00A336D5">
              <w:rPr>
                <w:rFonts w:ascii="Calibri" w:eastAsia="Times New Roman" w:hAnsi="Calibri" w:cs="Calibri"/>
                <w:sz w:val="18"/>
                <w:szCs w:val="18"/>
                <w:lang w:eastAsia="en-IE"/>
              </w:rPr>
              <w:t xml:space="preserve">Number of (client, server, </w:t>
            </w:r>
            <w:proofErr w:type="spellStart"/>
            <w:r w:rsidRPr="00A336D5">
              <w:rPr>
                <w:rFonts w:ascii="Calibri" w:eastAsia="Times New Roman" w:hAnsi="Calibri" w:cs="Calibri"/>
                <w:sz w:val="18"/>
                <w:szCs w:val="18"/>
                <w:lang w:eastAsia="en-IE"/>
              </w:rPr>
              <w:t>appId</w:t>
            </w:r>
            <w:proofErr w:type="spellEnd"/>
            <w:r w:rsidRPr="00A336D5">
              <w:rPr>
                <w:rFonts w:ascii="Calibri" w:eastAsia="Times New Roman" w:hAnsi="Calibri" w:cs="Calibri"/>
                <w:sz w:val="18"/>
                <w:szCs w:val="18"/>
                <w:lang w:eastAsia="en-IE"/>
              </w:rPr>
              <w:t>, device) tuples</w:t>
            </w:r>
          </w:p>
        </w:tc>
        <w:tc>
          <w:tcPr>
            <w:tcW w:w="3909" w:type="dxa"/>
            <w:tcBorders>
              <w:top w:val="nil"/>
              <w:left w:val="nil"/>
              <w:bottom w:val="single" w:sz="4" w:space="0" w:color="auto"/>
              <w:right w:val="single" w:sz="4" w:space="0" w:color="auto"/>
            </w:tcBorders>
            <w:shd w:val="clear" w:color="auto" w:fill="auto"/>
            <w:noWrap/>
            <w:vAlign w:val="bottom"/>
            <w:hideMark/>
          </w:tcPr>
          <w:p w14:paraId="2C254594" w14:textId="69B6B487" w:rsidR="00401CF9" w:rsidRPr="00A336D5" w:rsidRDefault="00401CF9" w:rsidP="00860A2A">
            <w:pPr>
              <w:spacing w:after="0" w:line="240" w:lineRule="auto"/>
              <w:jc w:val="right"/>
              <w:rPr>
                <w:rFonts w:ascii="Calibri" w:eastAsia="Times New Roman" w:hAnsi="Calibri" w:cs="Calibri"/>
                <w:sz w:val="18"/>
                <w:szCs w:val="18"/>
                <w:lang w:eastAsia="en-IE"/>
              </w:rPr>
            </w:pPr>
            <w:r w:rsidRPr="00A336D5">
              <w:rPr>
                <w:rFonts w:ascii="Calibri" w:eastAsia="Times New Roman" w:hAnsi="Calibri" w:cs="Calibri"/>
                <w:sz w:val="18"/>
                <w:szCs w:val="18"/>
                <w:lang w:eastAsia="en-IE"/>
              </w:rPr>
              <w:t>1/</w:t>
            </w:r>
            <w:r w:rsidR="005174A0">
              <w:rPr>
                <w:rFonts w:ascii="Calibri" w:eastAsia="Times New Roman" w:hAnsi="Calibri" w:cs="Calibri"/>
                <w:sz w:val="18"/>
                <w:szCs w:val="18"/>
                <w:lang w:eastAsia="en-IE"/>
              </w:rPr>
              <w:t>2</w:t>
            </w:r>
            <w:r w:rsidRPr="00A336D5">
              <w:rPr>
                <w:rFonts w:ascii="Calibri" w:eastAsia="Times New Roman" w:hAnsi="Calibri" w:cs="Calibri"/>
                <w:sz w:val="18"/>
                <w:szCs w:val="18"/>
                <w:lang w:eastAsia="en-IE"/>
              </w:rPr>
              <w:t xml:space="preserve"> normal flow capacity</w:t>
            </w:r>
          </w:p>
        </w:tc>
      </w:tr>
      <w:tr w:rsidR="00401CF9" w:rsidRPr="00A336D5" w14:paraId="50D624B4" w14:textId="77777777" w:rsidTr="00401CF9">
        <w:trPr>
          <w:trHeight w:val="297"/>
        </w:trPr>
        <w:tc>
          <w:tcPr>
            <w:tcW w:w="1811" w:type="dxa"/>
            <w:tcBorders>
              <w:top w:val="nil"/>
              <w:left w:val="single" w:sz="4" w:space="0" w:color="auto"/>
              <w:bottom w:val="single" w:sz="4" w:space="0" w:color="auto"/>
              <w:right w:val="single" w:sz="4" w:space="0" w:color="auto"/>
            </w:tcBorders>
            <w:shd w:val="clear" w:color="auto" w:fill="auto"/>
            <w:noWrap/>
            <w:vAlign w:val="bottom"/>
            <w:hideMark/>
          </w:tcPr>
          <w:p w14:paraId="52274376" w14:textId="77777777" w:rsidR="00401CF9" w:rsidRPr="00A336D5" w:rsidRDefault="00401CF9" w:rsidP="00860A2A">
            <w:pPr>
              <w:spacing w:after="0" w:line="240" w:lineRule="auto"/>
              <w:rPr>
                <w:rFonts w:ascii="Calibri" w:eastAsia="Times New Roman" w:hAnsi="Calibri" w:cs="Calibri"/>
                <w:color w:val="000000"/>
                <w:sz w:val="18"/>
                <w:szCs w:val="18"/>
                <w:lang w:eastAsia="en-IE"/>
              </w:rPr>
            </w:pPr>
            <w:r w:rsidRPr="00A336D5">
              <w:rPr>
                <w:rFonts w:ascii="Calibri" w:eastAsia="Times New Roman" w:hAnsi="Calibri" w:cs="Calibri"/>
                <w:color w:val="000000"/>
                <w:sz w:val="18"/>
                <w:szCs w:val="18"/>
                <w:lang w:eastAsia="en-IE"/>
              </w:rPr>
              <w:t>Syslog Flow Creation</w:t>
            </w:r>
          </w:p>
        </w:tc>
        <w:tc>
          <w:tcPr>
            <w:tcW w:w="718" w:type="dxa"/>
            <w:tcBorders>
              <w:top w:val="nil"/>
              <w:left w:val="nil"/>
              <w:bottom w:val="single" w:sz="4" w:space="0" w:color="auto"/>
              <w:right w:val="single" w:sz="4" w:space="0" w:color="auto"/>
            </w:tcBorders>
            <w:shd w:val="clear" w:color="auto" w:fill="auto"/>
            <w:noWrap/>
            <w:vAlign w:val="bottom"/>
            <w:hideMark/>
          </w:tcPr>
          <w:p w14:paraId="4753F523" w14:textId="77777777" w:rsidR="00401CF9" w:rsidRPr="00A336D5" w:rsidRDefault="00401CF9" w:rsidP="00860A2A">
            <w:pPr>
              <w:spacing w:after="0" w:line="240" w:lineRule="auto"/>
              <w:jc w:val="center"/>
              <w:rPr>
                <w:rFonts w:ascii="Calibri" w:eastAsia="Times New Roman" w:hAnsi="Calibri" w:cs="Calibri"/>
                <w:color w:val="FF0000"/>
                <w:sz w:val="18"/>
                <w:szCs w:val="18"/>
                <w:lang w:eastAsia="en-IE"/>
              </w:rPr>
            </w:pPr>
            <w:r w:rsidRPr="00A336D5">
              <w:rPr>
                <w:rFonts w:ascii="Calibri" w:eastAsia="Times New Roman" w:hAnsi="Calibri" w:cs="Calibri"/>
                <w:color w:val="FF0000"/>
                <w:sz w:val="18"/>
                <w:szCs w:val="18"/>
                <w:lang w:eastAsia="en-IE"/>
              </w:rPr>
              <w:t>High</w:t>
            </w:r>
          </w:p>
        </w:tc>
        <w:tc>
          <w:tcPr>
            <w:tcW w:w="736" w:type="dxa"/>
            <w:tcBorders>
              <w:top w:val="nil"/>
              <w:left w:val="nil"/>
              <w:bottom w:val="single" w:sz="4" w:space="0" w:color="auto"/>
              <w:right w:val="single" w:sz="4" w:space="0" w:color="auto"/>
            </w:tcBorders>
            <w:shd w:val="clear" w:color="auto" w:fill="auto"/>
            <w:noWrap/>
            <w:vAlign w:val="bottom"/>
            <w:hideMark/>
          </w:tcPr>
          <w:p w14:paraId="7AF00F6F" w14:textId="77777777" w:rsidR="00401CF9" w:rsidRPr="00A336D5" w:rsidRDefault="00401CF9" w:rsidP="00860A2A">
            <w:pPr>
              <w:spacing w:after="0" w:line="240" w:lineRule="auto"/>
              <w:jc w:val="center"/>
              <w:rPr>
                <w:rFonts w:ascii="Calibri" w:eastAsia="Times New Roman" w:hAnsi="Calibri" w:cs="Calibri"/>
                <w:color w:val="FF0000"/>
                <w:sz w:val="18"/>
                <w:szCs w:val="18"/>
                <w:lang w:eastAsia="en-IE"/>
              </w:rPr>
            </w:pPr>
            <w:r w:rsidRPr="00A336D5">
              <w:rPr>
                <w:rFonts w:ascii="Calibri" w:eastAsia="Times New Roman" w:hAnsi="Calibri" w:cs="Calibri"/>
                <w:color w:val="FF0000"/>
                <w:sz w:val="18"/>
                <w:szCs w:val="18"/>
                <w:lang w:eastAsia="en-IE"/>
              </w:rPr>
              <w:t>High</w:t>
            </w:r>
          </w:p>
        </w:tc>
        <w:tc>
          <w:tcPr>
            <w:tcW w:w="545" w:type="dxa"/>
            <w:tcBorders>
              <w:top w:val="nil"/>
              <w:left w:val="nil"/>
              <w:bottom w:val="single" w:sz="4" w:space="0" w:color="auto"/>
              <w:right w:val="single" w:sz="4" w:space="0" w:color="auto"/>
            </w:tcBorders>
            <w:shd w:val="clear" w:color="auto" w:fill="auto"/>
            <w:noWrap/>
            <w:vAlign w:val="bottom"/>
            <w:hideMark/>
          </w:tcPr>
          <w:p w14:paraId="668D1FB7" w14:textId="77777777" w:rsidR="00401CF9" w:rsidRPr="00A336D5" w:rsidRDefault="00401CF9" w:rsidP="00860A2A">
            <w:pPr>
              <w:spacing w:after="0" w:line="240" w:lineRule="auto"/>
              <w:jc w:val="center"/>
              <w:rPr>
                <w:rFonts w:ascii="Calibri" w:eastAsia="Times New Roman" w:hAnsi="Calibri" w:cs="Calibri"/>
                <w:color w:val="A6A6A6"/>
                <w:sz w:val="18"/>
                <w:szCs w:val="18"/>
                <w:lang w:eastAsia="en-IE"/>
              </w:rPr>
            </w:pPr>
            <w:r w:rsidRPr="00A336D5">
              <w:rPr>
                <w:rFonts w:ascii="Calibri" w:eastAsia="Times New Roman" w:hAnsi="Calibri" w:cs="Calibri"/>
                <w:color w:val="A6A6A6"/>
                <w:sz w:val="18"/>
                <w:szCs w:val="18"/>
                <w:lang w:eastAsia="en-IE"/>
              </w:rPr>
              <w:t>None</w:t>
            </w:r>
          </w:p>
        </w:tc>
        <w:tc>
          <w:tcPr>
            <w:tcW w:w="2717" w:type="dxa"/>
            <w:tcBorders>
              <w:top w:val="nil"/>
              <w:left w:val="nil"/>
              <w:bottom w:val="single" w:sz="4" w:space="0" w:color="auto"/>
              <w:right w:val="single" w:sz="4" w:space="0" w:color="auto"/>
            </w:tcBorders>
            <w:shd w:val="clear" w:color="auto" w:fill="auto"/>
            <w:noWrap/>
            <w:vAlign w:val="bottom"/>
            <w:hideMark/>
          </w:tcPr>
          <w:p w14:paraId="4F069C33" w14:textId="77777777" w:rsidR="00401CF9" w:rsidRPr="00A336D5" w:rsidRDefault="00401CF9" w:rsidP="00860A2A">
            <w:pPr>
              <w:spacing w:after="0" w:line="240" w:lineRule="auto"/>
              <w:rPr>
                <w:rFonts w:ascii="Calibri" w:eastAsia="Times New Roman" w:hAnsi="Calibri" w:cs="Calibri"/>
                <w:sz w:val="18"/>
                <w:szCs w:val="18"/>
                <w:lang w:eastAsia="en-IE"/>
              </w:rPr>
            </w:pPr>
            <w:r w:rsidRPr="00A336D5">
              <w:rPr>
                <w:rFonts w:ascii="Calibri" w:eastAsia="Times New Roman" w:hAnsi="Calibri" w:cs="Calibri"/>
                <w:sz w:val="18"/>
                <w:szCs w:val="18"/>
                <w:lang w:eastAsia="en-IE"/>
              </w:rPr>
              <w:t xml:space="preserve">Number of (client, server, </w:t>
            </w:r>
            <w:proofErr w:type="spellStart"/>
            <w:r w:rsidRPr="00A336D5">
              <w:rPr>
                <w:rFonts w:ascii="Calibri" w:eastAsia="Times New Roman" w:hAnsi="Calibri" w:cs="Calibri"/>
                <w:sz w:val="18"/>
                <w:szCs w:val="18"/>
                <w:lang w:eastAsia="en-IE"/>
              </w:rPr>
              <w:t>appId</w:t>
            </w:r>
            <w:proofErr w:type="spellEnd"/>
            <w:r w:rsidRPr="00A336D5">
              <w:rPr>
                <w:rFonts w:ascii="Calibri" w:eastAsia="Times New Roman" w:hAnsi="Calibri" w:cs="Calibri"/>
                <w:sz w:val="18"/>
                <w:szCs w:val="18"/>
                <w:lang w:eastAsia="en-IE"/>
              </w:rPr>
              <w:t>, device) tuples</w:t>
            </w:r>
          </w:p>
        </w:tc>
        <w:tc>
          <w:tcPr>
            <w:tcW w:w="3909" w:type="dxa"/>
            <w:tcBorders>
              <w:top w:val="nil"/>
              <w:left w:val="nil"/>
              <w:bottom w:val="single" w:sz="4" w:space="0" w:color="auto"/>
              <w:right w:val="single" w:sz="4" w:space="0" w:color="auto"/>
            </w:tcBorders>
            <w:shd w:val="clear" w:color="auto" w:fill="auto"/>
            <w:noWrap/>
            <w:vAlign w:val="bottom"/>
            <w:hideMark/>
          </w:tcPr>
          <w:p w14:paraId="4BA33FDF" w14:textId="77777777" w:rsidR="00401CF9" w:rsidRPr="00A336D5" w:rsidRDefault="00401CF9" w:rsidP="00860A2A">
            <w:pPr>
              <w:spacing w:after="0" w:line="240" w:lineRule="auto"/>
              <w:jc w:val="right"/>
              <w:rPr>
                <w:rFonts w:ascii="Calibri" w:eastAsia="Times New Roman" w:hAnsi="Calibri" w:cs="Calibri"/>
                <w:sz w:val="18"/>
                <w:szCs w:val="18"/>
                <w:lang w:eastAsia="en-IE"/>
              </w:rPr>
            </w:pPr>
            <w:r w:rsidRPr="00A336D5">
              <w:rPr>
                <w:rFonts w:ascii="Calibri" w:eastAsia="Times New Roman" w:hAnsi="Calibri" w:cs="Calibri"/>
                <w:sz w:val="18"/>
                <w:szCs w:val="18"/>
                <w:lang w:eastAsia="en-IE"/>
              </w:rPr>
              <w:t>1/4 normal flow capacity</w:t>
            </w:r>
          </w:p>
        </w:tc>
      </w:tr>
      <w:tr w:rsidR="00401CF9" w:rsidRPr="00A336D5" w14:paraId="183B5985" w14:textId="77777777" w:rsidTr="00401CF9">
        <w:trPr>
          <w:trHeight w:val="297"/>
        </w:trPr>
        <w:tc>
          <w:tcPr>
            <w:tcW w:w="1811" w:type="dxa"/>
            <w:tcBorders>
              <w:top w:val="nil"/>
              <w:left w:val="single" w:sz="4" w:space="0" w:color="auto"/>
              <w:bottom w:val="single" w:sz="4" w:space="0" w:color="auto"/>
              <w:right w:val="single" w:sz="4" w:space="0" w:color="auto"/>
            </w:tcBorders>
            <w:shd w:val="clear" w:color="auto" w:fill="auto"/>
            <w:noWrap/>
            <w:vAlign w:val="bottom"/>
            <w:hideMark/>
          </w:tcPr>
          <w:p w14:paraId="424AED4D" w14:textId="77777777" w:rsidR="00401CF9" w:rsidRPr="00A336D5" w:rsidRDefault="00401CF9" w:rsidP="00860A2A">
            <w:pPr>
              <w:spacing w:after="0" w:line="240" w:lineRule="auto"/>
              <w:rPr>
                <w:rFonts w:ascii="Calibri" w:eastAsia="Times New Roman" w:hAnsi="Calibri" w:cs="Calibri"/>
                <w:color w:val="000000"/>
                <w:sz w:val="18"/>
                <w:szCs w:val="18"/>
                <w:lang w:eastAsia="en-IE"/>
              </w:rPr>
            </w:pPr>
            <w:r w:rsidRPr="00A336D5">
              <w:rPr>
                <w:rFonts w:ascii="Calibri" w:eastAsia="Times New Roman" w:hAnsi="Calibri" w:cs="Calibri"/>
                <w:color w:val="000000"/>
                <w:sz w:val="18"/>
                <w:szCs w:val="18"/>
                <w:lang w:eastAsia="en-IE"/>
              </w:rPr>
              <w:t>Apex Flow Creation</w:t>
            </w:r>
          </w:p>
        </w:tc>
        <w:tc>
          <w:tcPr>
            <w:tcW w:w="718" w:type="dxa"/>
            <w:tcBorders>
              <w:top w:val="nil"/>
              <w:left w:val="nil"/>
              <w:bottom w:val="single" w:sz="4" w:space="0" w:color="auto"/>
              <w:right w:val="single" w:sz="4" w:space="0" w:color="auto"/>
            </w:tcBorders>
            <w:shd w:val="clear" w:color="auto" w:fill="auto"/>
            <w:noWrap/>
            <w:vAlign w:val="bottom"/>
            <w:hideMark/>
          </w:tcPr>
          <w:p w14:paraId="4F7E69A1" w14:textId="77777777" w:rsidR="00401CF9" w:rsidRPr="00A336D5" w:rsidRDefault="00401CF9" w:rsidP="00860A2A">
            <w:pPr>
              <w:spacing w:after="0" w:line="240" w:lineRule="auto"/>
              <w:jc w:val="center"/>
              <w:rPr>
                <w:rFonts w:ascii="Calibri" w:eastAsia="Times New Roman" w:hAnsi="Calibri" w:cs="Calibri"/>
                <w:color w:val="FF0000"/>
                <w:sz w:val="18"/>
                <w:szCs w:val="18"/>
                <w:lang w:eastAsia="en-IE"/>
              </w:rPr>
            </w:pPr>
            <w:r w:rsidRPr="00A336D5">
              <w:rPr>
                <w:rFonts w:ascii="Calibri" w:eastAsia="Times New Roman" w:hAnsi="Calibri" w:cs="Calibri"/>
                <w:color w:val="FF0000"/>
                <w:sz w:val="18"/>
                <w:szCs w:val="18"/>
                <w:lang w:eastAsia="en-IE"/>
              </w:rPr>
              <w:t>High</w:t>
            </w:r>
          </w:p>
        </w:tc>
        <w:tc>
          <w:tcPr>
            <w:tcW w:w="736" w:type="dxa"/>
            <w:tcBorders>
              <w:top w:val="nil"/>
              <w:left w:val="nil"/>
              <w:bottom w:val="single" w:sz="4" w:space="0" w:color="auto"/>
              <w:right w:val="single" w:sz="4" w:space="0" w:color="auto"/>
            </w:tcBorders>
            <w:shd w:val="clear" w:color="auto" w:fill="auto"/>
            <w:noWrap/>
            <w:vAlign w:val="bottom"/>
            <w:hideMark/>
          </w:tcPr>
          <w:p w14:paraId="3FA72A58" w14:textId="77777777" w:rsidR="00401CF9" w:rsidRPr="00A336D5" w:rsidRDefault="00401CF9" w:rsidP="00860A2A">
            <w:pPr>
              <w:spacing w:after="0" w:line="240" w:lineRule="auto"/>
              <w:jc w:val="center"/>
              <w:rPr>
                <w:rFonts w:ascii="Calibri" w:eastAsia="Times New Roman" w:hAnsi="Calibri" w:cs="Calibri"/>
                <w:color w:val="FF0000"/>
                <w:sz w:val="18"/>
                <w:szCs w:val="18"/>
                <w:lang w:eastAsia="en-IE"/>
              </w:rPr>
            </w:pPr>
            <w:r w:rsidRPr="00A336D5">
              <w:rPr>
                <w:rFonts w:ascii="Calibri" w:eastAsia="Times New Roman" w:hAnsi="Calibri" w:cs="Calibri"/>
                <w:color w:val="FF0000"/>
                <w:sz w:val="18"/>
                <w:szCs w:val="18"/>
                <w:lang w:eastAsia="en-IE"/>
              </w:rPr>
              <w:t>High</w:t>
            </w:r>
          </w:p>
        </w:tc>
        <w:tc>
          <w:tcPr>
            <w:tcW w:w="545" w:type="dxa"/>
            <w:tcBorders>
              <w:top w:val="nil"/>
              <w:left w:val="nil"/>
              <w:bottom w:val="single" w:sz="4" w:space="0" w:color="auto"/>
              <w:right w:val="single" w:sz="4" w:space="0" w:color="auto"/>
            </w:tcBorders>
            <w:shd w:val="clear" w:color="auto" w:fill="auto"/>
            <w:noWrap/>
            <w:vAlign w:val="bottom"/>
            <w:hideMark/>
          </w:tcPr>
          <w:p w14:paraId="0B10382E" w14:textId="77777777" w:rsidR="00401CF9" w:rsidRPr="00A336D5" w:rsidRDefault="00401CF9" w:rsidP="00860A2A">
            <w:pPr>
              <w:spacing w:after="0" w:line="240" w:lineRule="auto"/>
              <w:jc w:val="center"/>
              <w:rPr>
                <w:rFonts w:ascii="Calibri" w:eastAsia="Times New Roman" w:hAnsi="Calibri" w:cs="Calibri"/>
                <w:color w:val="FF0000"/>
                <w:sz w:val="18"/>
                <w:szCs w:val="18"/>
                <w:lang w:eastAsia="en-IE"/>
              </w:rPr>
            </w:pPr>
            <w:r w:rsidRPr="00A336D5">
              <w:rPr>
                <w:rFonts w:ascii="Calibri" w:eastAsia="Times New Roman" w:hAnsi="Calibri" w:cs="Calibri"/>
                <w:color w:val="FF0000"/>
                <w:sz w:val="18"/>
                <w:szCs w:val="18"/>
                <w:lang w:eastAsia="en-IE"/>
              </w:rPr>
              <w:t>High</w:t>
            </w:r>
          </w:p>
        </w:tc>
        <w:tc>
          <w:tcPr>
            <w:tcW w:w="2717" w:type="dxa"/>
            <w:tcBorders>
              <w:top w:val="nil"/>
              <w:left w:val="nil"/>
              <w:bottom w:val="single" w:sz="4" w:space="0" w:color="auto"/>
              <w:right w:val="single" w:sz="4" w:space="0" w:color="auto"/>
            </w:tcBorders>
            <w:shd w:val="clear" w:color="auto" w:fill="auto"/>
            <w:noWrap/>
            <w:vAlign w:val="bottom"/>
            <w:hideMark/>
          </w:tcPr>
          <w:p w14:paraId="0847F7C2" w14:textId="77777777" w:rsidR="00401CF9" w:rsidRPr="00A336D5" w:rsidRDefault="00401CF9" w:rsidP="00860A2A">
            <w:pPr>
              <w:spacing w:after="0" w:line="240" w:lineRule="auto"/>
              <w:rPr>
                <w:rFonts w:ascii="Calibri" w:eastAsia="Times New Roman" w:hAnsi="Calibri" w:cs="Calibri"/>
                <w:sz w:val="18"/>
                <w:szCs w:val="18"/>
                <w:lang w:eastAsia="en-IE"/>
              </w:rPr>
            </w:pPr>
            <w:r w:rsidRPr="00A336D5">
              <w:rPr>
                <w:rFonts w:ascii="Calibri" w:eastAsia="Times New Roman" w:hAnsi="Calibri" w:cs="Calibri"/>
                <w:sz w:val="18"/>
                <w:szCs w:val="18"/>
                <w:lang w:eastAsia="en-IE"/>
              </w:rPr>
              <w:t xml:space="preserve">Number of (client, server, </w:t>
            </w:r>
            <w:proofErr w:type="spellStart"/>
            <w:r w:rsidRPr="00A336D5">
              <w:rPr>
                <w:rFonts w:ascii="Calibri" w:eastAsia="Times New Roman" w:hAnsi="Calibri" w:cs="Calibri"/>
                <w:sz w:val="18"/>
                <w:szCs w:val="18"/>
                <w:lang w:eastAsia="en-IE"/>
              </w:rPr>
              <w:t>appId</w:t>
            </w:r>
            <w:proofErr w:type="spellEnd"/>
            <w:r w:rsidRPr="00A336D5">
              <w:rPr>
                <w:rFonts w:ascii="Calibri" w:eastAsia="Times New Roman" w:hAnsi="Calibri" w:cs="Calibri"/>
                <w:sz w:val="18"/>
                <w:szCs w:val="18"/>
                <w:lang w:eastAsia="en-IE"/>
              </w:rPr>
              <w:t>, device) tuples</w:t>
            </w:r>
          </w:p>
        </w:tc>
        <w:tc>
          <w:tcPr>
            <w:tcW w:w="3909" w:type="dxa"/>
            <w:tcBorders>
              <w:top w:val="nil"/>
              <w:left w:val="nil"/>
              <w:bottom w:val="single" w:sz="4" w:space="0" w:color="auto"/>
              <w:right w:val="single" w:sz="4" w:space="0" w:color="auto"/>
            </w:tcBorders>
            <w:shd w:val="clear" w:color="auto" w:fill="auto"/>
            <w:noWrap/>
            <w:vAlign w:val="bottom"/>
            <w:hideMark/>
          </w:tcPr>
          <w:p w14:paraId="4BF8860C" w14:textId="0EFDE237" w:rsidR="00401CF9" w:rsidRPr="00A336D5" w:rsidRDefault="00401CF9" w:rsidP="00860A2A">
            <w:pPr>
              <w:spacing w:after="0" w:line="240" w:lineRule="auto"/>
              <w:jc w:val="right"/>
              <w:rPr>
                <w:rFonts w:ascii="Calibri" w:eastAsia="Times New Roman" w:hAnsi="Calibri" w:cs="Calibri"/>
                <w:sz w:val="18"/>
                <w:szCs w:val="18"/>
                <w:lang w:eastAsia="en-IE"/>
              </w:rPr>
            </w:pPr>
            <w:r w:rsidRPr="00A336D5">
              <w:rPr>
                <w:rFonts w:ascii="Calibri" w:eastAsia="Times New Roman" w:hAnsi="Calibri" w:cs="Calibri"/>
                <w:sz w:val="18"/>
                <w:szCs w:val="18"/>
                <w:lang w:eastAsia="en-IE"/>
              </w:rPr>
              <w:t>1/</w:t>
            </w:r>
            <w:r w:rsidR="005174A0">
              <w:rPr>
                <w:rFonts w:ascii="Calibri" w:eastAsia="Times New Roman" w:hAnsi="Calibri" w:cs="Calibri"/>
                <w:sz w:val="18"/>
                <w:szCs w:val="18"/>
                <w:lang w:eastAsia="en-IE"/>
              </w:rPr>
              <w:t>2</w:t>
            </w:r>
            <w:r w:rsidRPr="00A336D5">
              <w:rPr>
                <w:rFonts w:ascii="Calibri" w:eastAsia="Times New Roman" w:hAnsi="Calibri" w:cs="Calibri"/>
                <w:sz w:val="18"/>
                <w:szCs w:val="18"/>
                <w:lang w:eastAsia="en-IE"/>
              </w:rPr>
              <w:t xml:space="preserve"> normal flow capacity</w:t>
            </w:r>
          </w:p>
        </w:tc>
      </w:tr>
      <w:tr w:rsidR="00401CF9" w:rsidRPr="00A336D5" w14:paraId="3BA2C821" w14:textId="77777777" w:rsidTr="00401CF9">
        <w:trPr>
          <w:trHeight w:val="297"/>
        </w:trPr>
        <w:tc>
          <w:tcPr>
            <w:tcW w:w="1811" w:type="dxa"/>
            <w:tcBorders>
              <w:top w:val="nil"/>
              <w:left w:val="single" w:sz="4" w:space="0" w:color="auto"/>
              <w:bottom w:val="single" w:sz="4" w:space="0" w:color="auto"/>
              <w:right w:val="single" w:sz="4" w:space="0" w:color="auto"/>
            </w:tcBorders>
            <w:shd w:val="clear" w:color="auto" w:fill="auto"/>
            <w:noWrap/>
            <w:vAlign w:val="bottom"/>
            <w:hideMark/>
          </w:tcPr>
          <w:p w14:paraId="37E61105" w14:textId="77777777" w:rsidR="00401CF9" w:rsidRPr="00A336D5" w:rsidRDefault="00401CF9" w:rsidP="00860A2A">
            <w:pPr>
              <w:spacing w:after="0" w:line="240" w:lineRule="auto"/>
              <w:rPr>
                <w:rFonts w:ascii="Calibri" w:eastAsia="Times New Roman" w:hAnsi="Calibri" w:cs="Calibri"/>
                <w:color w:val="000000"/>
                <w:sz w:val="18"/>
                <w:szCs w:val="18"/>
                <w:lang w:eastAsia="en-IE"/>
              </w:rPr>
            </w:pPr>
            <w:r w:rsidRPr="00A336D5">
              <w:rPr>
                <w:rFonts w:ascii="Calibri" w:eastAsia="Times New Roman" w:hAnsi="Calibri" w:cs="Calibri"/>
                <w:color w:val="000000"/>
                <w:sz w:val="18"/>
                <w:szCs w:val="18"/>
                <w:lang w:eastAsia="en-IE"/>
              </w:rPr>
              <w:t>Performance Overviews</w:t>
            </w:r>
          </w:p>
        </w:tc>
        <w:tc>
          <w:tcPr>
            <w:tcW w:w="718" w:type="dxa"/>
            <w:tcBorders>
              <w:top w:val="nil"/>
              <w:left w:val="nil"/>
              <w:bottom w:val="single" w:sz="4" w:space="0" w:color="auto"/>
              <w:right w:val="single" w:sz="4" w:space="0" w:color="auto"/>
            </w:tcBorders>
            <w:shd w:val="clear" w:color="auto" w:fill="auto"/>
            <w:noWrap/>
            <w:vAlign w:val="bottom"/>
            <w:hideMark/>
          </w:tcPr>
          <w:p w14:paraId="1027AE28" w14:textId="77777777" w:rsidR="00401CF9" w:rsidRPr="00A336D5" w:rsidRDefault="00401CF9" w:rsidP="00860A2A">
            <w:pPr>
              <w:spacing w:after="0" w:line="240" w:lineRule="auto"/>
              <w:jc w:val="center"/>
              <w:rPr>
                <w:rFonts w:ascii="Calibri" w:eastAsia="Times New Roman" w:hAnsi="Calibri" w:cs="Calibri"/>
                <w:color w:val="FF0000"/>
                <w:sz w:val="18"/>
                <w:szCs w:val="18"/>
                <w:lang w:eastAsia="en-IE"/>
              </w:rPr>
            </w:pPr>
            <w:r w:rsidRPr="00A336D5">
              <w:rPr>
                <w:rFonts w:ascii="Calibri" w:eastAsia="Times New Roman" w:hAnsi="Calibri" w:cs="Calibri"/>
                <w:color w:val="FF0000"/>
                <w:sz w:val="18"/>
                <w:szCs w:val="18"/>
                <w:lang w:eastAsia="en-IE"/>
              </w:rPr>
              <w:t>High</w:t>
            </w:r>
          </w:p>
        </w:tc>
        <w:tc>
          <w:tcPr>
            <w:tcW w:w="736" w:type="dxa"/>
            <w:tcBorders>
              <w:top w:val="nil"/>
              <w:left w:val="nil"/>
              <w:bottom w:val="single" w:sz="4" w:space="0" w:color="auto"/>
              <w:right w:val="single" w:sz="4" w:space="0" w:color="auto"/>
            </w:tcBorders>
            <w:shd w:val="clear" w:color="auto" w:fill="auto"/>
            <w:noWrap/>
            <w:vAlign w:val="bottom"/>
            <w:hideMark/>
          </w:tcPr>
          <w:p w14:paraId="5D50F6FE" w14:textId="77777777" w:rsidR="00401CF9" w:rsidRPr="00A336D5" w:rsidRDefault="00401CF9" w:rsidP="00860A2A">
            <w:pPr>
              <w:spacing w:after="0" w:line="240" w:lineRule="auto"/>
              <w:jc w:val="center"/>
              <w:rPr>
                <w:rFonts w:ascii="Calibri" w:eastAsia="Times New Roman" w:hAnsi="Calibri" w:cs="Calibri"/>
                <w:color w:val="00B050"/>
                <w:sz w:val="18"/>
                <w:szCs w:val="18"/>
                <w:lang w:eastAsia="en-IE"/>
              </w:rPr>
            </w:pPr>
            <w:r w:rsidRPr="00A336D5">
              <w:rPr>
                <w:rFonts w:ascii="Calibri" w:eastAsia="Times New Roman" w:hAnsi="Calibri" w:cs="Calibri"/>
                <w:color w:val="00B050"/>
                <w:sz w:val="18"/>
                <w:szCs w:val="18"/>
                <w:lang w:eastAsia="en-IE"/>
              </w:rPr>
              <w:t>Low</w:t>
            </w:r>
          </w:p>
        </w:tc>
        <w:tc>
          <w:tcPr>
            <w:tcW w:w="545" w:type="dxa"/>
            <w:tcBorders>
              <w:top w:val="nil"/>
              <w:left w:val="nil"/>
              <w:bottom w:val="single" w:sz="4" w:space="0" w:color="auto"/>
              <w:right w:val="single" w:sz="4" w:space="0" w:color="auto"/>
            </w:tcBorders>
            <w:shd w:val="clear" w:color="auto" w:fill="auto"/>
            <w:noWrap/>
            <w:vAlign w:val="bottom"/>
            <w:hideMark/>
          </w:tcPr>
          <w:p w14:paraId="06204C89" w14:textId="77777777" w:rsidR="00401CF9" w:rsidRPr="00A336D5" w:rsidRDefault="00401CF9" w:rsidP="00860A2A">
            <w:pPr>
              <w:spacing w:after="0" w:line="240" w:lineRule="auto"/>
              <w:jc w:val="center"/>
              <w:rPr>
                <w:rFonts w:ascii="Calibri" w:eastAsia="Times New Roman" w:hAnsi="Calibri" w:cs="Calibri"/>
                <w:color w:val="00B050"/>
                <w:sz w:val="18"/>
                <w:szCs w:val="18"/>
                <w:lang w:eastAsia="en-IE"/>
              </w:rPr>
            </w:pPr>
            <w:r w:rsidRPr="00A336D5">
              <w:rPr>
                <w:rFonts w:ascii="Calibri" w:eastAsia="Times New Roman" w:hAnsi="Calibri" w:cs="Calibri"/>
                <w:color w:val="00B050"/>
                <w:sz w:val="18"/>
                <w:szCs w:val="18"/>
                <w:lang w:eastAsia="en-IE"/>
              </w:rPr>
              <w:t>Low</w:t>
            </w:r>
          </w:p>
        </w:tc>
        <w:tc>
          <w:tcPr>
            <w:tcW w:w="2717" w:type="dxa"/>
            <w:tcBorders>
              <w:top w:val="nil"/>
              <w:left w:val="nil"/>
              <w:bottom w:val="single" w:sz="4" w:space="0" w:color="auto"/>
              <w:right w:val="single" w:sz="4" w:space="0" w:color="auto"/>
            </w:tcBorders>
            <w:shd w:val="clear" w:color="auto" w:fill="auto"/>
            <w:noWrap/>
            <w:vAlign w:val="bottom"/>
            <w:hideMark/>
          </w:tcPr>
          <w:p w14:paraId="2024EA94" w14:textId="77777777" w:rsidR="00401CF9" w:rsidRPr="00A336D5" w:rsidRDefault="00401CF9" w:rsidP="00860A2A">
            <w:pPr>
              <w:spacing w:after="0" w:line="240" w:lineRule="auto"/>
              <w:rPr>
                <w:rFonts w:ascii="Calibri" w:eastAsia="Times New Roman" w:hAnsi="Calibri" w:cs="Calibri"/>
                <w:sz w:val="18"/>
                <w:szCs w:val="18"/>
                <w:lang w:eastAsia="en-IE"/>
              </w:rPr>
            </w:pPr>
            <w:r w:rsidRPr="00A336D5">
              <w:rPr>
                <w:rFonts w:ascii="Calibri" w:eastAsia="Times New Roman" w:hAnsi="Calibri" w:cs="Calibri"/>
                <w:sz w:val="18"/>
                <w:szCs w:val="18"/>
                <w:lang w:eastAsia="en-IE"/>
              </w:rPr>
              <w:t>No</w:t>
            </w:r>
            <w:r>
              <w:rPr>
                <w:rFonts w:ascii="Calibri" w:eastAsia="Times New Roman" w:hAnsi="Calibri" w:cs="Calibri"/>
                <w:sz w:val="18"/>
                <w:szCs w:val="18"/>
                <w:lang w:eastAsia="en-IE"/>
              </w:rPr>
              <w:t>thing</w:t>
            </w:r>
            <w:r w:rsidRPr="00A336D5">
              <w:rPr>
                <w:rFonts w:ascii="Calibri" w:eastAsia="Times New Roman" w:hAnsi="Calibri" w:cs="Calibri"/>
                <w:sz w:val="18"/>
                <w:szCs w:val="18"/>
                <w:lang w:eastAsia="en-IE"/>
              </w:rPr>
              <w:t xml:space="preserve"> configurable</w:t>
            </w:r>
          </w:p>
        </w:tc>
        <w:tc>
          <w:tcPr>
            <w:tcW w:w="3909" w:type="dxa"/>
            <w:tcBorders>
              <w:top w:val="nil"/>
              <w:left w:val="nil"/>
              <w:bottom w:val="single" w:sz="4" w:space="0" w:color="auto"/>
              <w:right w:val="single" w:sz="4" w:space="0" w:color="auto"/>
            </w:tcBorders>
            <w:shd w:val="clear" w:color="auto" w:fill="auto"/>
            <w:noWrap/>
            <w:vAlign w:val="bottom"/>
            <w:hideMark/>
          </w:tcPr>
          <w:p w14:paraId="4347FC31" w14:textId="77777777" w:rsidR="00401CF9" w:rsidRPr="00A336D5" w:rsidRDefault="00401CF9" w:rsidP="00860A2A">
            <w:pPr>
              <w:spacing w:after="0" w:line="240" w:lineRule="auto"/>
              <w:jc w:val="right"/>
              <w:rPr>
                <w:rFonts w:ascii="Calibri" w:eastAsia="Times New Roman" w:hAnsi="Calibri" w:cs="Calibri"/>
                <w:sz w:val="18"/>
                <w:szCs w:val="18"/>
                <w:lang w:eastAsia="en-IE"/>
              </w:rPr>
            </w:pPr>
            <w:r w:rsidRPr="00A336D5">
              <w:rPr>
                <w:rFonts w:ascii="Calibri" w:eastAsia="Times New Roman" w:hAnsi="Calibri" w:cs="Calibri"/>
                <w:sz w:val="18"/>
                <w:szCs w:val="18"/>
                <w:lang w:eastAsia="en-IE"/>
              </w:rPr>
              <w:t>N/A</w:t>
            </w:r>
          </w:p>
        </w:tc>
      </w:tr>
      <w:tr w:rsidR="00401CF9" w:rsidRPr="00A336D5" w14:paraId="2002C077" w14:textId="77777777" w:rsidTr="00401CF9">
        <w:trPr>
          <w:trHeight w:val="297"/>
        </w:trPr>
        <w:tc>
          <w:tcPr>
            <w:tcW w:w="1811" w:type="dxa"/>
            <w:tcBorders>
              <w:top w:val="nil"/>
              <w:left w:val="single" w:sz="4" w:space="0" w:color="auto"/>
              <w:bottom w:val="single" w:sz="4" w:space="0" w:color="auto"/>
              <w:right w:val="single" w:sz="4" w:space="0" w:color="auto"/>
            </w:tcBorders>
            <w:shd w:val="clear" w:color="auto" w:fill="auto"/>
            <w:noWrap/>
            <w:vAlign w:val="bottom"/>
            <w:hideMark/>
          </w:tcPr>
          <w:p w14:paraId="6EE47C24" w14:textId="77777777" w:rsidR="00401CF9" w:rsidRPr="00A336D5" w:rsidRDefault="00401CF9" w:rsidP="00860A2A">
            <w:pPr>
              <w:spacing w:after="0" w:line="240" w:lineRule="auto"/>
              <w:rPr>
                <w:rFonts w:ascii="Calibri" w:eastAsia="Times New Roman" w:hAnsi="Calibri" w:cs="Calibri"/>
                <w:color w:val="000000"/>
                <w:sz w:val="18"/>
                <w:szCs w:val="18"/>
                <w:lang w:eastAsia="en-IE"/>
              </w:rPr>
            </w:pPr>
            <w:r w:rsidRPr="00A336D5">
              <w:rPr>
                <w:rFonts w:ascii="Calibri" w:eastAsia="Times New Roman" w:hAnsi="Calibri" w:cs="Calibri"/>
                <w:color w:val="000000"/>
                <w:sz w:val="18"/>
                <w:szCs w:val="18"/>
                <w:lang w:eastAsia="en-IE"/>
              </w:rPr>
              <w:t>Performance Traffic Groups</w:t>
            </w:r>
          </w:p>
        </w:tc>
        <w:tc>
          <w:tcPr>
            <w:tcW w:w="718" w:type="dxa"/>
            <w:tcBorders>
              <w:top w:val="nil"/>
              <w:left w:val="nil"/>
              <w:bottom w:val="single" w:sz="4" w:space="0" w:color="auto"/>
              <w:right w:val="single" w:sz="4" w:space="0" w:color="auto"/>
            </w:tcBorders>
            <w:shd w:val="clear" w:color="auto" w:fill="auto"/>
            <w:noWrap/>
            <w:vAlign w:val="bottom"/>
            <w:hideMark/>
          </w:tcPr>
          <w:p w14:paraId="4E7B6F55" w14:textId="77777777" w:rsidR="00401CF9" w:rsidRPr="00A336D5" w:rsidRDefault="00401CF9" w:rsidP="00860A2A">
            <w:pPr>
              <w:spacing w:after="0" w:line="240" w:lineRule="auto"/>
              <w:jc w:val="center"/>
              <w:rPr>
                <w:rFonts w:ascii="Calibri" w:eastAsia="Times New Roman" w:hAnsi="Calibri" w:cs="Calibri"/>
                <w:color w:val="FF0000"/>
                <w:sz w:val="18"/>
                <w:szCs w:val="18"/>
                <w:lang w:eastAsia="en-IE"/>
              </w:rPr>
            </w:pPr>
            <w:r w:rsidRPr="00A336D5">
              <w:rPr>
                <w:rFonts w:ascii="Calibri" w:eastAsia="Times New Roman" w:hAnsi="Calibri" w:cs="Calibri"/>
                <w:color w:val="FF0000"/>
                <w:sz w:val="18"/>
                <w:szCs w:val="18"/>
                <w:lang w:eastAsia="en-IE"/>
              </w:rPr>
              <w:t>High</w:t>
            </w:r>
          </w:p>
        </w:tc>
        <w:tc>
          <w:tcPr>
            <w:tcW w:w="736" w:type="dxa"/>
            <w:tcBorders>
              <w:top w:val="nil"/>
              <w:left w:val="nil"/>
              <w:bottom w:val="single" w:sz="4" w:space="0" w:color="auto"/>
              <w:right w:val="single" w:sz="4" w:space="0" w:color="auto"/>
            </w:tcBorders>
            <w:shd w:val="clear" w:color="auto" w:fill="auto"/>
            <w:noWrap/>
            <w:vAlign w:val="bottom"/>
            <w:hideMark/>
          </w:tcPr>
          <w:p w14:paraId="706AEC43" w14:textId="77777777" w:rsidR="00401CF9" w:rsidRPr="00A336D5" w:rsidRDefault="00401CF9" w:rsidP="00860A2A">
            <w:pPr>
              <w:spacing w:after="0" w:line="240" w:lineRule="auto"/>
              <w:jc w:val="center"/>
              <w:rPr>
                <w:rFonts w:ascii="Calibri" w:eastAsia="Times New Roman" w:hAnsi="Calibri" w:cs="Calibri"/>
                <w:color w:val="00B050"/>
                <w:sz w:val="18"/>
                <w:szCs w:val="18"/>
                <w:lang w:eastAsia="en-IE"/>
              </w:rPr>
            </w:pPr>
            <w:r w:rsidRPr="00A336D5">
              <w:rPr>
                <w:rFonts w:ascii="Calibri" w:eastAsia="Times New Roman" w:hAnsi="Calibri" w:cs="Calibri"/>
                <w:color w:val="00B050"/>
                <w:sz w:val="18"/>
                <w:szCs w:val="18"/>
                <w:lang w:eastAsia="en-IE"/>
              </w:rPr>
              <w:t>Low</w:t>
            </w:r>
          </w:p>
        </w:tc>
        <w:tc>
          <w:tcPr>
            <w:tcW w:w="545" w:type="dxa"/>
            <w:tcBorders>
              <w:top w:val="nil"/>
              <w:left w:val="nil"/>
              <w:bottom w:val="single" w:sz="4" w:space="0" w:color="auto"/>
              <w:right w:val="single" w:sz="4" w:space="0" w:color="auto"/>
            </w:tcBorders>
            <w:shd w:val="clear" w:color="auto" w:fill="auto"/>
            <w:noWrap/>
            <w:vAlign w:val="bottom"/>
            <w:hideMark/>
          </w:tcPr>
          <w:p w14:paraId="50F6C51E" w14:textId="77777777" w:rsidR="00401CF9" w:rsidRPr="00A336D5" w:rsidRDefault="00401CF9" w:rsidP="00860A2A">
            <w:pPr>
              <w:spacing w:after="0" w:line="240" w:lineRule="auto"/>
              <w:jc w:val="center"/>
              <w:rPr>
                <w:rFonts w:ascii="Calibri" w:eastAsia="Times New Roman" w:hAnsi="Calibri" w:cs="Calibri"/>
                <w:color w:val="00B050"/>
                <w:sz w:val="18"/>
                <w:szCs w:val="18"/>
                <w:lang w:eastAsia="en-IE"/>
              </w:rPr>
            </w:pPr>
            <w:r w:rsidRPr="00A336D5">
              <w:rPr>
                <w:rFonts w:ascii="Calibri" w:eastAsia="Times New Roman" w:hAnsi="Calibri" w:cs="Calibri"/>
                <w:color w:val="00B050"/>
                <w:sz w:val="18"/>
                <w:szCs w:val="18"/>
                <w:lang w:eastAsia="en-IE"/>
              </w:rPr>
              <w:t>Low</w:t>
            </w:r>
          </w:p>
        </w:tc>
        <w:tc>
          <w:tcPr>
            <w:tcW w:w="2717" w:type="dxa"/>
            <w:tcBorders>
              <w:top w:val="nil"/>
              <w:left w:val="nil"/>
              <w:bottom w:val="single" w:sz="4" w:space="0" w:color="auto"/>
              <w:right w:val="single" w:sz="4" w:space="0" w:color="auto"/>
            </w:tcBorders>
            <w:shd w:val="clear" w:color="auto" w:fill="auto"/>
            <w:noWrap/>
            <w:vAlign w:val="bottom"/>
            <w:hideMark/>
          </w:tcPr>
          <w:p w14:paraId="25F4F6A1" w14:textId="77777777" w:rsidR="00401CF9" w:rsidRPr="00A336D5" w:rsidRDefault="00401CF9" w:rsidP="00860A2A">
            <w:pPr>
              <w:spacing w:after="0" w:line="240" w:lineRule="auto"/>
              <w:rPr>
                <w:rFonts w:ascii="Calibri" w:eastAsia="Times New Roman" w:hAnsi="Calibri" w:cs="Calibri"/>
                <w:sz w:val="18"/>
                <w:szCs w:val="18"/>
                <w:lang w:eastAsia="en-IE"/>
              </w:rPr>
            </w:pPr>
            <w:r w:rsidRPr="00A336D5">
              <w:rPr>
                <w:rFonts w:ascii="Calibri" w:eastAsia="Times New Roman" w:hAnsi="Calibri" w:cs="Calibri"/>
                <w:sz w:val="18"/>
                <w:szCs w:val="18"/>
                <w:lang w:eastAsia="en-IE"/>
              </w:rPr>
              <w:t>Number of Traffic Groups</w:t>
            </w:r>
          </w:p>
        </w:tc>
        <w:tc>
          <w:tcPr>
            <w:tcW w:w="3909" w:type="dxa"/>
            <w:tcBorders>
              <w:top w:val="nil"/>
              <w:left w:val="nil"/>
              <w:bottom w:val="single" w:sz="4" w:space="0" w:color="auto"/>
              <w:right w:val="single" w:sz="4" w:space="0" w:color="auto"/>
            </w:tcBorders>
            <w:shd w:val="clear" w:color="auto" w:fill="auto"/>
            <w:noWrap/>
            <w:vAlign w:val="bottom"/>
            <w:hideMark/>
          </w:tcPr>
          <w:p w14:paraId="41A63317" w14:textId="77777777" w:rsidR="00401CF9" w:rsidRPr="00A336D5" w:rsidRDefault="00401CF9" w:rsidP="00860A2A">
            <w:pPr>
              <w:spacing w:after="0" w:line="240" w:lineRule="auto"/>
              <w:jc w:val="right"/>
              <w:rPr>
                <w:rFonts w:ascii="Calibri" w:eastAsia="Times New Roman" w:hAnsi="Calibri" w:cs="Calibri"/>
                <w:sz w:val="18"/>
                <w:szCs w:val="18"/>
                <w:lang w:eastAsia="en-IE"/>
              </w:rPr>
            </w:pPr>
            <w:r w:rsidRPr="00A336D5">
              <w:rPr>
                <w:rFonts w:ascii="Calibri" w:eastAsia="Times New Roman" w:hAnsi="Calibri" w:cs="Calibri"/>
                <w:sz w:val="18"/>
                <w:szCs w:val="18"/>
                <w:lang w:eastAsia="en-IE"/>
              </w:rPr>
              <w:t>2000</w:t>
            </w:r>
          </w:p>
        </w:tc>
      </w:tr>
      <w:tr w:rsidR="00401CF9" w:rsidRPr="00A336D5" w14:paraId="27090FBC" w14:textId="77777777" w:rsidTr="00401CF9">
        <w:trPr>
          <w:trHeight w:val="297"/>
        </w:trPr>
        <w:tc>
          <w:tcPr>
            <w:tcW w:w="1811" w:type="dxa"/>
            <w:tcBorders>
              <w:top w:val="nil"/>
              <w:left w:val="single" w:sz="4" w:space="0" w:color="auto"/>
              <w:bottom w:val="single" w:sz="4" w:space="0" w:color="auto"/>
              <w:right w:val="single" w:sz="4" w:space="0" w:color="auto"/>
            </w:tcBorders>
            <w:shd w:val="clear" w:color="auto" w:fill="auto"/>
            <w:noWrap/>
            <w:vAlign w:val="bottom"/>
            <w:hideMark/>
          </w:tcPr>
          <w:p w14:paraId="249E572B" w14:textId="77777777" w:rsidR="00401CF9" w:rsidRPr="00A336D5" w:rsidRDefault="00401CF9" w:rsidP="00860A2A">
            <w:pPr>
              <w:spacing w:after="0" w:line="240" w:lineRule="auto"/>
              <w:rPr>
                <w:rFonts w:ascii="Calibri" w:eastAsia="Times New Roman" w:hAnsi="Calibri" w:cs="Calibri"/>
                <w:color w:val="000000"/>
                <w:sz w:val="18"/>
                <w:szCs w:val="18"/>
                <w:lang w:eastAsia="en-IE"/>
              </w:rPr>
            </w:pPr>
            <w:r w:rsidRPr="00A336D5">
              <w:rPr>
                <w:rFonts w:ascii="Calibri" w:eastAsia="Times New Roman" w:hAnsi="Calibri" w:cs="Calibri"/>
                <w:color w:val="000000"/>
                <w:sz w:val="18"/>
                <w:szCs w:val="18"/>
                <w:lang w:eastAsia="en-IE"/>
              </w:rPr>
              <w:t>Syn Monitoring</w:t>
            </w:r>
          </w:p>
        </w:tc>
        <w:tc>
          <w:tcPr>
            <w:tcW w:w="718" w:type="dxa"/>
            <w:tcBorders>
              <w:top w:val="nil"/>
              <w:left w:val="nil"/>
              <w:bottom w:val="single" w:sz="4" w:space="0" w:color="auto"/>
              <w:right w:val="single" w:sz="4" w:space="0" w:color="auto"/>
            </w:tcBorders>
            <w:shd w:val="clear" w:color="auto" w:fill="auto"/>
            <w:noWrap/>
            <w:vAlign w:val="bottom"/>
            <w:hideMark/>
          </w:tcPr>
          <w:p w14:paraId="6982E077" w14:textId="77777777" w:rsidR="00401CF9" w:rsidRPr="00A336D5" w:rsidRDefault="00401CF9" w:rsidP="00860A2A">
            <w:pPr>
              <w:spacing w:after="0" w:line="240" w:lineRule="auto"/>
              <w:jc w:val="center"/>
              <w:rPr>
                <w:rFonts w:ascii="Calibri" w:eastAsia="Times New Roman" w:hAnsi="Calibri" w:cs="Calibri"/>
                <w:color w:val="FF0000"/>
                <w:sz w:val="18"/>
                <w:szCs w:val="18"/>
                <w:lang w:eastAsia="en-IE"/>
              </w:rPr>
            </w:pPr>
            <w:r w:rsidRPr="00A336D5">
              <w:rPr>
                <w:rFonts w:ascii="Calibri" w:eastAsia="Times New Roman" w:hAnsi="Calibri" w:cs="Calibri"/>
                <w:color w:val="FF0000"/>
                <w:sz w:val="18"/>
                <w:szCs w:val="18"/>
                <w:lang w:eastAsia="en-IE"/>
              </w:rPr>
              <w:t>High</w:t>
            </w:r>
          </w:p>
        </w:tc>
        <w:tc>
          <w:tcPr>
            <w:tcW w:w="736" w:type="dxa"/>
            <w:tcBorders>
              <w:top w:val="nil"/>
              <w:left w:val="nil"/>
              <w:bottom w:val="single" w:sz="4" w:space="0" w:color="auto"/>
              <w:right w:val="single" w:sz="4" w:space="0" w:color="auto"/>
            </w:tcBorders>
            <w:shd w:val="clear" w:color="auto" w:fill="auto"/>
            <w:noWrap/>
            <w:vAlign w:val="bottom"/>
            <w:hideMark/>
          </w:tcPr>
          <w:p w14:paraId="5CEA18E2" w14:textId="77777777" w:rsidR="00401CF9" w:rsidRPr="00A336D5" w:rsidRDefault="00401CF9" w:rsidP="00860A2A">
            <w:pPr>
              <w:spacing w:after="0" w:line="240" w:lineRule="auto"/>
              <w:jc w:val="center"/>
              <w:rPr>
                <w:rFonts w:ascii="Calibri" w:eastAsia="Times New Roman" w:hAnsi="Calibri" w:cs="Calibri"/>
                <w:color w:val="00B050"/>
                <w:sz w:val="18"/>
                <w:szCs w:val="18"/>
                <w:lang w:eastAsia="en-IE"/>
              </w:rPr>
            </w:pPr>
            <w:r w:rsidRPr="00A336D5">
              <w:rPr>
                <w:rFonts w:ascii="Calibri" w:eastAsia="Times New Roman" w:hAnsi="Calibri" w:cs="Calibri"/>
                <w:color w:val="00B050"/>
                <w:sz w:val="18"/>
                <w:szCs w:val="18"/>
                <w:lang w:eastAsia="en-IE"/>
              </w:rPr>
              <w:t>Low</w:t>
            </w:r>
          </w:p>
        </w:tc>
        <w:tc>
          <w:tcPr>
            <w:tcW w:w="545" w:type="dxa"/>
            <w:tcBorders>
              <w:top w:val="nil"/>
              <w:left w:val="nil"/>
              <w:bottom w:val="single" w:sz="4" w:space="0" w:color="auto"/>
              <w:right w:val="single" w:sz="4" w:space="0" w:color="auto"/>
            </w:tcBorders>
            <w:shd w:val="clear" w:color="auto" w:fill="auto"/>
            <w:noWrap/>
            <w:vAlign w:val="bottom"/>
            <w:hideMark/>
          </w:tcPr>
          <w:p w14:paraId="1BC98646" w14:textId="77777777" w:rsidR="00401CF9" w:rsidRPr="00A336D5" w:rsidRDefault="00401CF9" w:rsidP="00860A2A">
            <w:pPr>
              <w:spacing w:after="0" w:line="240" w:lineRule="auto"/>
              <w:jc w:val="center"/>
              <w:rPr>
                <w:rFonts w:ascii="Calibri" w:eastAsia="Times New Roman" w:hAnsi="Calibri" w:cs="Calibri"/>
                <w:color w:val="A6A6A6"/>
                <w:sz w:val="18"/>
                <w:szCs w:val="18"/>
                <w:lang w:eastAsia="en-IE"/>
              </w:rPr>
            </w:pPr>
            <w:r w:rsidRPr="00A336D5">
              <w:rPr>
                <w:rFonts w:ascii="Calibri" w:eastAsia="Times New Roman" w:hAnsi="Calibri" w:cs="Calibri"/>
                <w:color w:val="A6A6A6"/>
                <w:sz w:val="18"/>
                <w:szCs w:val="18"/>
                <w:lang w:eastAsia="en-IE"/>
              </w:rPr>
              <w:t>None</w:t>
            </w:r>
          </w:p>
        </w:tc>
        <w:tc>
          <w:tcPr>
            <w:tcW w:w="2717" w:type="dxa"/>
            <w:tcBorders>
              <w:top w:val="nil"/>
              <w:left w:val="nil"/>
              <w:bottom w:val="single" w:sz="4" w:space="0" w:color="auto"/>
              <w:right w:val="single" w:sz="4" w:space="0" w:color="auto"/>
            </w:tcBorders>
            <w:shd w:val="clear" w:color="auto" w:fill="auto"/>
            <w:noWrap/>
            <w:vAlign w:val="bottom"/>
            <w:hideMark/>
          </w:tcPr>
          <w:p w14:paraId="1D30DBB0" w14:textId="77777777" w:rsidR="00401CF9" w:rsidRPr="00A336D5" w:rsidRDefault="00401CF9" w:rsidP="00860A2A">
            <w:pPr>
              <w:spacing w:after="0" w:line="240" w:lineRule="auto"/>
              <w:rPr>
                <w:rFonts w:ascii="Calibri" w:eastAsia="Times New Roman" w:hAnsi="Calibri" w:cs="Calibri"/>
                <w:sz w:val="18"/>
                <w:szCs w:val="18"/>
                <w:lang w:eastAsia="en-IE"/>
              </w:rPr>
            </w:pPr>
            <w:r w:rsidRPr="00A336D5">
              <w:rPr>
                <w:rFonts w:ascii="Calibri" w:eastAsia="Times New Roman" w:hAnsi="Calibri" w:cs="Calibri"/>
                <w:sz w:val="18"/>
                <w:szCs w:val="18"/>
                <w:lang w:eastAsia="en-IE"/>
              </w:rPr>
              <w:t>No</w:t>
            </w:r>
            <w:r>
              <w:rPr>
                <w:rFonts w:ascii="Calibri" w:eastAsia="Times New Roman" w:hAnsi="Calibri" w:cs="Calibri"/>
                <w:sz w:val="18"/>
                <w:szCs w:val="18"/>
                <w:lang w:eastAsia="en-IE"/>
              </w:rPr>
              <w:t>thing</w:t>
            </w:r>
            <w:r w:rsidRPr="00A336D5">
              <w:rPr>
                <w:rFonts w:ascii="Calibri" w:eastAsia="Times New Roman" w:hAnsi="Calibri" w:cs="Calibri"/>
                <w:sz w:val="18"/>
                <w:szCs w:val="18"/>
                <w:lang w:eastAsia="en-IE"/>
              </w:rPr>
              <w:t xml:space="preserve"> configurable</w:t>
            </w:r>
          </w:p>
        </w:tc>
        <w:tc>
          <w:tcPr>
            <w:tcW w:w="3909" w:type="dxa"/>
            <w:tcBorders>
              <w:top w:val="nil"/>
              <w:left w:val="nil"/>
              <w:bottom w:val="single" w:sz="4" w:space="0" w:color="auto"/>
              <w:right w:val="single" w:sz="4" w:space="0" w:color="auto"/>
            </w:tcBorders>
            <w:shd w:val="clear" w:color="auto" w:fill="auto"/>
            <w:noWrap/>
            <w:vAlign w:val="bottom"/>
            <w:hideMark/>
          </w:tcPr>
          <w:p w14:paraId="7668A183" w14:textId="77777777" w:rsidR="00401CF9" w:rsidRPr="00A336D5" w:rsidRDefault="00401CF9" w:rsidP="00860A2A">
            <w:pPr>
              <w:spacing w:after="0" w:line="240" w:lineRule="auto"/>
              <w:jc w:val="right"/>
              <w:rPr>
                <w:rFonts w:ascii="Calibri" w:eastAsia="Times New Roman" w:hAnsi="Calibri" w:cs="Calibri"/>
                <w:sz w:val="18"/>
                <w:szCs w:val="18"/>
                <w:lang w:eastAsia="en-IE"/>
              </w:rPr>
            </w:pPr>
            <w:r w:rsidRPr="00A336D5">
              <w:rPr>
                <w:rFonts w:ascii="Calibri" w:eastAsia="Times New Roman" w:hAnsi="Calibri" w:cs="Calibri"/>
                <w:sz w:val="18"/>
                <w:szCs w:val="18"/>
                <w:lang w:eastAsia="en-IE"/>
              </w:rPr>
              <w:t>N/A</w:t>
            </w:r>
          </w:p>
        </w:tc>
      </w:tr>
      <w:tr w:rsidR="00401CF9" w:rsidRPr="00A336D5" w14:paraId="4D8B13D3" w14:textId="77777777" w:rsidTr="00401CF9">
        <w:trPr>
          <w:trHeight w:val="297"/>
        </w:trPr>
        <w:tc>
          <w:tcPr>
            <w:tcW w:w="1811" w:type="dxa"/>
            <w:tcBorders>
              <w:top w:val="nil"/>
              <w:left w:val="single" w:sz="4" w:space="0" w:color="auto"/>
              <w:bottom w:val="single" w:sz="4" w:space="0" w:color="auto"/>
              <w:right w:val="single" w:sz="4" w:space="0" w:color="auto"/>
            </w:tcBorders>
            <w:shd w:val="clear" w:color="auto" w:fill="auto"/>
            <w:noWrap/>
            <w:vAlign w:val="bottom"/>
            <w:hideMark/>
          </w:tcPr>
          <w:p w14:paraId="21AD5D91" w14:textId="77777777" w:rsidR="00401CF9" w:rsidRPr="00A336D5" w:rsidRDefault="00401CF9" w:rsidP="00860A2A">
            <w:pPr>
              <w:spacing w:after="0" w:line="240" w:lineRule="auto"/>
              <w:rPr>
                <w:rFonts w:ascii="Calibri" w:eastAsia="Times New Roman" w:hAnsi="Calibri" w:cs="Calibri"/>
                <w:color w:val="000000"/>
                <w:sz w:val="18"/>
                <w:szCs w:val="18"/>
                <w:lang w:eastAsia="en-IE"/>
              </w:rPr>
            </w:pPr>
            <w:r w:rsidRPr="00A336D5">
              <w:rPr>
                <w:rFonts w:ascii="Calibri" w:eastAsia="Times New Roman" w:hAnsi="Calibri" w:cs="Calibri"/>
                <w:color w:val="000000"/>
                <w:sz w:val="18"/>
                <w:szCs w:val="18"/>
                <w:lang w:eastAsia="en-IE"/>
              </w:rPr>
              <w:t>Profiling</w:t>
            </w:r>
          </w:p>
        </w:tc>
        <w:tc>
          <w:tcPr>
            <w:tcW w:w="718" w:type="dxa"/>
            <w:tcBorders>
              <w:top w:val="nil"/>
              <w:left w:val="nil"/>
              <w:bottom w:val="single" w:sz="4" w:space="0" w:color="auto"/>
              <w:right w:val="single" w:sz="4" w:space="0" w:color="auto"/>
            </w:tcBorders>
            <w:shd w:val="clear" w:color="auto" w:fill="auto"/>
            <w:noWrap/>
            <w:vAlign w:val="bottom"/>
            <w:hideMark/>
          </w:tcPr>
          <w:p w14:paraId="12EB34FB" w14:textId="77777777" w:rsidR="00401CF9" w:rsidRPr="00A336D5" w:rsidRDefault="00401CF9" w:rsidP="00860A2A">
            <w:pPr>
              <w:spacing w:after="0" w:line="240" w:lineRule="auto"/>
              <w:jc w:val="center"/>
              <w:rPr>
                <w:rFonts w:ascii="Calibri" w:eastAsia="Times New Roman" w:hAnsi="Calibri" w:cs="Calibri"/>
                <w:color w:val="FF0000"/>
                <w:sz w:val="18"/>
                <w:szCs w:val="18"/>
                <w:lang w:eastAsia="en-IE"/>
              </w:rPr>
            </w:pPr>
            <w:r w:rsidRPr="00A336D5">
              <w:rPr>
                <w:rFonts w:ascii="Calibri" w:eastAsia="Times New Roman" w:hAnsi="Calibri" w:cs="Calibri"/>
                <w:color w:val="FF0000"/>
                <w:sz w:val="18"/>
                <w:szCs w:val="18"/>
                <w:lang w:eastAsia="en-IE"/>
              </w:rPr>
              <w:t>High</w:t>
            </w:r>
          </w:p>
        </w:tc>
        <w:tc>
          <w:tcPr>
            <w:tcW w:w="736" w:type="dxa"/>
            <w:tcBorders>
              <w:top w:val="nil"/>
              <w:left w:val="nil"/>
              <w:bottom w:val="single" w:sz="4" w:space="0" w:color="auto"/>
              <w:right w:val="single" w:sz="4" w:space="0" w:color="auto"/>
            </w:tcBorders>
            <w:shd w:val="clear" w:color="auto" w:fill="auto"/>
            <w:noWrap/>
            <w:vAlign w:val="bottom"/>
            <w:hideMark/>
          </w:tcPr>
          <w:p w14:paraId="645C4897" w14:textId="77777777" w:rsidR="00401CF9" w:rsidRPr="00A336D5" w:rsidRDefault="00401CF9" w:rsidP="00860A2A">
            <w:pPr>
              <w:spacing w:after="0" w:line="240" w:lineRule="auto"/>
              <w:jc w:val="center"/>
              <w:rPr>
                <w:rFonts w:ascii="Calibri" w:eastAsia="Times New Roman" w:hAnsi="Calibri" w:cs="Calibri"/>
                <w:color w:val="00B050"/>
                <w:sz w:val="18"/>
                <w:szCs w:val="18"/>
                <w:lang w:eastAsia="en-IE"/>
              </w:rPr>
            </w:pPr>
            <w:r w:rsidRPr="00A336D5">
              <w:rPr>
                <w:rFonts w:ascii="Calibri" w:eastAsia="Times New Roman" w:hAnsi="Calibri" w:cs="Calibri"/>
                <w:color w:val="00B050"/>
                <w:sz w:val="18"/>
                <w:szCs w:val="18"/>
                <w:lang w:eastAsia="en-IE"/>
              </w:rPr>
              <w:t>Low</w:t>
            </w:r>
          </w:p>
        </w:tc>
        <w:tc>
          <w:tcPr>
            <w:tcW w:w="545" w:type="dxa"/>
            <w:tcBorders>
              <w:top w:val="nil"/>
              <w:left w:val="nil"/>
              <w:bottom w:val="single" w:sz="4" w:space="0" w:color="auto"/>
              <w:right w:val="single" w:sz="4" w:space="0" w:color="auto"/>
            </w:tcBorders>
            <w:shd w:val="clear" w:color="auto" w:fill="auto"/>
            <w:noWrap/>
            <w:vAlign w:val="bottom"/>
            <w:hideMark/>
          </w:tcPr>
          <w:p w14:paraId="4359A6AA" w14:textId="77777777" w:rsidR="00401CF9" w:rsidRPr="00A336D5" w:rsidRDefault="00401CF9" w:rsidP="00860A2A">
            <w:pPr>
              <w:spacing w:after="0" w:line="240" w:lineRule="auto"/>
              <w:jc w:val="center"/>
              <w:rPr>
                <w:rFonts w:ascii="Calibri" w:eastAsia="Times New Roman" w:hAnsi="Calibri" w:cs="Calibri"/>
                <w:color w:val="A6A6A6"/>
                <w:sz w:val="18"/>
                <w:szCs w:val="18"/>
                <w:lang w:eastAsia="en-IE"/>
              </w:rPr>
            </w:pPr>
            <w:r w:rsidRPr="00A336D5">
              <w:rPr>
                <w:rFonts w:ascii="Calibri" w:eastAsia="Times New Roman" w:hAnsi="Calibri" w:cs="Calibri"/>
                <w:color w:val="A6A6A6"/>
                <w:sz w:val="18"/>
                <w:szCs w:val="18"/>
                <w:lang w:eastAsia="en-IE"/>
              </w:rPr>
              <w:t>None</w:t>
            </w:r>
          </w:p>
        </w:tc>
        <w:tc>
          <w:tcPr>
            <w:tcW w:w="2717" w:type="dxa"/>
            <w:tcBorders>
              <w:top w:val="nil"/>
              <w:left w:val="nil"/>
              <w:bottom w:val="single" w:sz="4" w:space="0" w:color="auto"/>
              <w:right w:val="single" w:sz="4" w:space="0" w:color="auto"/>
            </w:tcBorders>
            <w:shd w:val="clear" w:color="auto" w:fill="auto"/>
            <w:noWrap/>
            <w:vAlign w:val="bottom"/>
            <w:hideMark/>
          </w:tcPr>
          <w:p w14:paraId="615BB17B" w14:textId="77777777" w:rsidR="00401CF9" w:rsidRPr="00A336D5" w:rsidRDefault="00401CF9" w:rsidP="00860A2A">
            <w:pPr>
              <w:spacing w:after="0" w:line="240" w:lineRule="auto"/>
              <w:rPr>
                <w:rFonts w:ascii="Calibri" w:eastAsia="Times New Roman" w:hAnsi="Calibri" w:cs="Calibri"/>
                <w:sz w:val="18"/>
                <w:szCs w:val="18"/>
                <w:lang w:eastAsia="en-IE"/>
              </w:rPr>
            </w:pPr>
            <w:r w:rsidRPr="00A336D5">
              <w:rPr>
                <w:rFonts w:ascii="Calibri" w:eastAsia="Times New Roman" w:hAnsi="Calibri" w:cs="Calibri"/>
                <w:sz w:val="18"/>
                <w:szCs w:val="18"/>
                <w:lang w:eastAsia="en-IE"/>
              </w:rPr>
              <w:t>Number and complexity of profiles</w:t>
            </w:r>
          </w:p>
        </w:tc>
        <w:tc>
          <w:tcPr>
            <w:tcW w:w="3909" w:type="dxa"/>
            <w:tcBorders>
              <w:top w:val="nil"/>
              <w:left w:val="nil"/>
              <w:bottom w:val="single" w:sz="4" w:space="0" w:color="auto"/>
              <w:right w:val="single" w:sz="4" w:space="0" w:color="auto"/>
            </w:tcBorders>
            <w:shd w:val="clear" w:color="auto" w:fill="auto"/>
            <w:noWrap/>
            <w:vAlign w:val="bottom"/>
            <w:hideMark/>
          </w:tcPr>
          <w:p w14:paraId="15B4A0D7" w14:textId="77777777" w:rsidR="00401CF9" w:rsidRPr="00A336D5" w:rsidRDefault="00401CF9" w:rsidP="00860A2A">
            <w:pPr>
              <w:spacing w:after="0" w:line="240" w:lineRule="auto"/>
              <w:jc w:val="right"/>
              <w:rPr>
                <w:rFonts w:ascii="Calibri" w:eastAsia="Times New Roman" w:hAnsi="Calibri" w:cs="Calibri"/>
                <w:sz w:val="18"/>
                <w:szCs w:val="18"/>
                <w:lang w:eastAsia="en-IE"/>
              </w:rPr>
            </w:pPr>
            <w:r w:rsidRPr="00A336D5">
              <w:rPr>
                <w:rFonts w:ascii="Calibri" w:eastAsia="Times New Roman" w:hAnsi="Calibri" w:cs="Calibri"/>
                <w:sz w:val="18"/>
                <w:szCs w:val="18"/>
                <w:lang w:eastAsia="en-IE"/>
              </w:rPr>
              <w:t>100</w:t>
            </w:r>
          </w:p>
        </w:tc>
      </w:tr>
      <w:tr w:rsidR="00401CF9" w:rsidRPr="00A336D5" w14:paraId="6A57F431" w14:textId="77777777" w:rsidTr="00401CF9">
        <w:trPr>
          <w:trHeight w:val="297"/>
        </w:trPr>
        <w:tc>
          <w:tcPr>
            <w:tcW w:w="1811" w:type="dxa"/>
            <w:tcBorders>
              <w:top w:val="nil"/>
              <w:left w:val="single" w:sz="4" w:space="0" w:color="auto"/>
              <w:bottom w:val="single" w:sz="4" w:space="0" w:color="auto"/>
              <w:right w:val="single" w:sz="4" w:space="0" w:color="auto"/>
            </w:tcBorders>
            <w:shd w:val="clear" w:color="auto" w:fill="auto"/>
            <w:noWrap/>
            <w:vAlign w:val="bottom"/>
            <w:hideMark/>
          </w:tcPr>
          <w:p w14:paraId="6B845693" w14:textId="77777777" w:rsidR="00401CF9" w:rsidRPr="00A336D5" w:rsidRDefault="00401CF9" w:rsidP="00860A2A">
            <w:pPr>
              <w:spacing w:after="0" w:line="240" w:lineRule="auto"/>
              <w:rPr>
                <w:rFonts w:ascii="Calibri" w:eastAsia="Times New Roman" w:hAnsi="Calibri" w:cs="Calibri"/>
                <w:color w:val="000000"/>
                <w:sz w:val="18"/>
                <w:szCs w:val="18"/>
                <w:lang w:eastAsia="en-IE"/>
              </w:rPr>
            </w:pPr>
            <w:r w:rsidRPr="00A336D5">
              <w:rPr>
                <w:rFonts w:ascii="Calibri" w:eastAsia="Times New Roman" w:hAnsi="Calibri" w:cs="Calibri"/>
                <w:color w:val="000000"/>
                <w:sz w:val="18"/>
                <w:szCs w:val="18"/>
                <w:lang w:eastAsia="en-IE"/>
              </w:rPr>
              <w:t>Flow Storage</w:t>
            </w:r>
          </w:p>
        </w:tc>
        <w:tc>
          <w:tcPr>
            <w:tcW w:w="718" w:type="dxa"/>
            <w:tcBorders>
              <w:top w:val="nil"/>
              <w:left w:val="nil"/>
              <w:bottom w:val="single" w:sz="4" w:space="0" w:color="auto"/>
              <w:right w:val="single" w:sz="4" w:space="0" w:color="auto"/>
            </w:tcBorders>
            <w:shd w:val="clear" w:color="auto" w:fill="auto"/>
            <w:noWrap/>
            <w:vAlign w:val="bottom"/>
            <w:hideMark/>
          </w:tcPr>
          <w:p w14:paraId="4EFA25D6" w14:textId="77777777" w:rsidR="00401CF9" w:rsidRPr="00A336D5" w:rsidRDefault="00401CF9" w:rsidP="00860A2A">
            <w:pPr>
              <w:spacing w:after="0" w:line="240" w:lineRule="auto"/>
              <w:jc w:val="center"/>
              <w:rPr>
                <w:rFonts w:ascii="Calibri" w:eastAsia="Times New Roman" w:hAnsi="Calibri" w:cs="Calibri"/>
                <w:color w:val="00B050"/>
                <w:sz w:val="18"/>
                <w:szCs w:val="18"/>
                <w:lang w:eastAsia="en-IE"/>
              </w:rPr>
            </w:pPr>
            <w:r w:rsidRPr="00A336D5">
              <w:rPr>
                <w:rFonts w:ascii="Calibri" w:eastAsia="Times New Roman" w:hAnsi="Calibri" w:cs="Calibri"/>
                <w:color w:val="00B050"/>
                <w:sz w:val="18"/>
                <w:szCs w:val="18"/>
                <w:lang w:eastAsia="en-IE"/>
              </w:rPr>
              <w:t>Low</w:t>
            </w:r>
          </w:p>
        </w:tc>
        <w:tc>
          <w:tcPr>
            <w:tcW w:w="736" w:type="dxa"/>
            <w:tcBorders>
              <w:top w:val="nil"/>
              <w:left w:val="nil"/>
              <w:bottom w:val="single" w:sz="4" w:space="0" w:color="auto"/>
              <w:right w:val="single" w:sz="4" w:space="0" w:color="auto"/>
            </w:tcBorders>
            <w:shd w:val="clear" w:color="auto" w:fill="auto"/>
            <w:noWrap/>
            <w:vAlign w:val="bottom"/>
            <w:hideMark/>
          </w:tcPr>
          <w:p w14:paraId="6D8A53E3" w14:textId="77777777" w:rsidR="00401CF9" w:rsidRPr="00A336D5" w:rsidRDefault="00401CF9" w:rsidP="00860A2A">
            <w:pPr>
              <w:spacing w:after="0" w:line="240" w:lineRule="auto"/>
              <w:jc w:val="center"/>
              <w:rPr>
                <w:rFonts w:ascii="Calibri" w:eastAsia="Times New Roman" w:hAnsi="Calibri" w:cs="Calibri"/>
                <w:color w:val="BF8F00"/>
                <w:sz w:val="18"/>
                <w:szCs w:val="18"/>
                <w:lang w:eastAsia="en-IE"/>
              </w:rPr>
            </w:pPr>
            <w:r w:rsidRPr="00A336D5">
              <w:rPr>
                <w:rFonts w:ascii="Calibri" w:eastAsia="Times New Roman" w:hAnsi="Calibri" w:cs="Calibri"/>
                <w:color w:val="BF8F00"/>
                <w:sz w:val="18"/>
                <w:szCs w:val="18"/>
                <w:lang w:eastAsia="en-IE"/>
              </w:rPr>
              <w:t>Medium</w:t>
            </w:r>
          </w:p>
        </w:tc>
        <w:tc>
          <w:tcPr>
            <w:tcW w:w="545" w:type="dxa"/>
            <w:tcBorders>
              <w:top w:val="nil"/>
              <w:left w:val="nil"/>
              <w:bottom w:val="single" w:sz="4" w:space="0" w:color="auto"/>
              <w:right w:val="single" w:sz="4" w:space="0" w:color="auto"/>
            </w:tcBorders>
            <w:shd w:val="clear" w:color="auto" w:fill="auto"/>
            <w:noWrap/>
            <w:vAlign w:val="bottom"/>
            <w:hideMark/>
          </w:tcPr>
          <w:p w14:paraId="6EC120CD" w14:textId="77777777" w:rsidR="00401CF9" w:rsidRPr="00A336D5" w:rsidRDefault="00401CF9" w:rsidP="00860A2A">
            <w:pPr>
              <w:spacing w:after="0" w:line="240" w:lineRule="auto"/>
              <w:jc w:val="center"/>
              <w:rPr>
                <w:rFonts w:ascii="Calibri" w:eastAsia="Times New Roman" w:hAnsi="Calibri" w:cs="Calibri"/>
                <w:color w:val="FF0000"/>
                <w:sz w:val="18"/>
                <w:szCs w:val="18"/>
                <w:lang w:eastAsia="en-IE"/>
              </w:rPr>
            </w:pPr>
            <w:r w:rsidRPr="00A336D5">
              <w:rPr>
                <w:rFonts w:ascii="Calibri" w:eastAsia="Times New Roman" w:hAnsi="Calibri" w:cs="Calibri"/>
                <w:color w:val="FF0000"/>
                <w:sz w:val="18"/>
                <w:szCs w:val="18"/>
                <w:lang w:eastAsia="en-IE"/>
              </w:rPr>
              <w:t>High</w:t>
            </w:r>
          </w:p>
        </w:tc>
        <w:tc>
          <w:tcPr>
            <w:tcW w:w="2717" w:type="dxa"/>
            <w:tcBorders>
              <w:top w:val="nil"/>
              <w:left w:val="nil"/>
              <w:bottom w:val="single" w:sz="4" w:space="0" w:color="auto"/>
              <w:right w:val="single" w:sz="4" w:space="0" w:color="auto"/>
            </w:tcBorders>
            <w:shd w:val="clear" w:color="auto" w:fill="auto"/>
            <w:noWrap/>
            <w:vAlign w:val="bottom"/>
            <w:hideMark/>
          </w:tcPr>
          <w:p w14:paraId="021443B3" w14:textId="77777777" w:rsidR="00401CF9" w:rsidRPr="00A336D5" w:rsidRDefault="00401CF9" w:rsidP="00860A2A">
            <w:pPr>
              <w:spacing w:after="0" w:line="240" w:lineRule="auto"/>
              <w:rPr>
                <w:rFonts w:ascii="Calibri" w:eastAsia="Times New Roman" w:hAnsi="Calibri" w:cs="Calibri"/>
                <w:sz w:val="18"/>
                <w:szCs w:val="18"/>
                <w:lang w:eastAsia="en-IE"/>
              </w:rPr>
            </w:pPr>
            <w:r w:rsidRPr="00A336D5">
              <w:rPr>
                <w:rFonts w:ascii="Calibri" w:eastAsia="Times New Roman" w:hAnsi="Calibri" w:cs="Calibri"/>
                <w:sz w:val="18"/>
                <w:szCs w:val="18"/>
                <w:lang w:eastAsia="en-IE"/>
              </w:rPr>
              <w:t>No</w:t>
            </w:r>
            <w:r>
              <w:rPr>
                <w:rFonts w:ascii="Calibri" w:eastAsia="Times New Roman" w:hAnsi="Calibri" w:cs="Calibri"/>
                <w:sz w:val="18"/>
                <w:szCs w:val="18"/>
                <w:lang w:eastAsia="en-IE"/>
              </w:rPr>
              <w:t>thing</w:t>
            </w:r>
            <w:r w:rsidRPr="00A336D5">
              <w:rPr>
                <w:rFonts w:ascii="Calibri" w:eastAsia="Times New Roman" w:hAnsi="Calibri" w:cs="Calibri"/>
                <w:sz w:val="18"/>
                <w:szCs w:val="18"/>
                <w:lang w:eastAsia="en-IE"/>
              </w:rPr>
              <w:t xml:space="preserve"> configurable</w:t>
            </w:r>
          </w:p>
        </w:tc>
        <w:tc>
          <w:tcPr>
            <w:tcW w:w="3909" w:type="dxa"/>
            <w:tcBorders>
              <w:top w:val="nil"/>
              <w:left w:val="nil"/>
              <w:bottom w:val="single" w:sz="4" w:space="0" w:color="auto"/>
              <w:right w:val="single" w:sz="4" w:space="0" w:color="auto"/>
            </w:tcBorders>
            <w:shd w:val="clear" w:color="auto" w:fill="auto"/>
            <w:noWrap/>
            <w:vAlign w:val="bottom"/>
            <w:hideMark/>
          </w:tcPr>
          <w:p w14:paraId="5E75DACE" w14:textId="77777777" w:rsidR="00401CF9" w:rsidRPr="00A336D5" w:rsidRDefault="00401CF9" w:rsidP="00860A2A">
            <w:pPr>
              <w:spacing w:after="0" w:line="240" w:lineRule="auto"/>
              <w:jc w:val="right"/>
              <w:rPr>
                <w:rFonts w:ascii="Calibri" w:eastAsia="Times New Roman" w:hAnsi="Calibri" w:cs="Calibri"/>
                <w:sz w:val="18"/>
                <w:szCs w:val="18"/>
                <w:lang w:eastAsia="en-IE"/>
              </w:rPr>
            </w:pPr>
            <w:r w:rsidRPr="00A336D5">
              <w:rPr>
                <w:rFonts w:ascii="Calibri" w:eastAsia="Times New Roman" w:hAnsi="Calibri" w:cs="Calibri"/>
                <w:sz w:val="18"/>
                <w:szCs w:val="18"/>
                <w:lang w:eastAsia="en-IE"/>
              </w:rPr>
              <w:t>See Chart</w:t>
            </w:r>
          </w:p>
        </w:tc>
      </w:tr>
      <w:tr w:rsidR="00401CF9" w:rsidRPr="00A336D5" w14:paraId="20C901D3" w14:textId="77777777" w:rsidTr="00401CF9">
        <w:trPr>
          <w:trHeight w:val="297"/>
        </w:trPr>
        <w:tc>
          <w:tcPr>
            <w:tcW w:w="1811" w:type="dxa"/>
            <w:tcBorders>
              <w:top w:val="nil"/>
              <w:left w:val="single" w:sz="4" w:space="0" w:color="auto"/>
              <w:bottom w:val="single" w:sz="4" w:space="0" w:color="auto"/>
              <w:right w:val="single" w:sz="4" w:space="0" w:color="auto"/>
            </w:tcBorders>
            <w:shd w:val="clear" w:color="auto" w:fill="auto"/>
            <w:noWrap/>
            <w:vAlign w:val="bottom"/>
            <w:hideMark/>
          </w:tcPr>
          <w:p w14:paraId="4B3FE719" w14:textId="77777777" w:rsidR="00401CF9" w:rsidRPr="00A336D5" w:rsidRDefault="00401CF9" w:rsidP="00860A2A">
            <w:pPr>
              <w:spacing w:after="0" w:line="240" w:lineRule="auto"/>
              <w:rPr>
                <w:rFonts w:ascii="Calibri" w:eastAsia="Times New Roman" w:hAnsi="Calibri" w:cs="Calibri"/>
                <w:color w:val="000000"/>
                <w:sz w:val="18"/>
                <w:szCs w:val="18"/>
                <w:lang w:eastAsia="en-IE"/>
              </w:rPr>
            </w:pPr>
            <w:r w:rsidRPr="00A336D5">
              <w:rPr>
                <w:rFonts w:ascii="Calibri" w:eastAsia="Times New Roman" w:hAnsi="Calibri" w:cs="Calibri"/>
                <w:color w:val="000000"/>
                <w:sz w:val="18"/>
                <w:szCs w:val="18"/>
                <w:lang w:eastAsia="en-IE"/>
              </w:rPr>
              <w:t>User Mapping</w:t>
            </w:r>
          </w:p>
        </w:tc>
        <w:tc>
          <w:tcPr>
            <w:tcW w:w="718" w:type="dxa"/>
            <w:tcBorders>
              <w:top w:val="nil"/>
              <w:left w:val="nil"/>
              <w:bottom w:val="single" w:sz="4" w:space="0" w:color="auto"/>
              <w:right w:val="single" w:sz="4" w:space="0" w:color="auto"/>
            </w:tcBorders>
            <w:shd w:val="clear" w:color="auto" w:fill="auto"/>
            <w:noWrap/>
            <w:vAlign w:val="bottom"/>
            <w:hideMark/>
          </w:tcPr>
          <w:p w14:paraId="6D91881D" w14:textId="77777777" w:rsidR="00401CF9" w:rsidRPr="00A336D5" w:rsidRDefault="00401CF9" w:rsidP="00860A2A">
            <w:pPr>
              <w:spacing w:after="0" w:line="240" w:lineRule="auto"/>
              <w:jc w:val="center"/>
              <w:rPr>
                <w:rFonts w:ascii="Calibri" w:eastAsia="Times New Roman" w:hAnsi="Calibri" w:cs="Calibri"/>
                <w:color w:val="FF0000"/>
                <w:sz w:val="18"/>
                <w:szCs w:val="18"/>
                <w:lang w:eastAsia="en-IE"/>
              </w:rPr>
            </w:pPr>
            <w:r w:rsidRPr="00A336D5">
              <w:rPr>
                <w:rFonts w:ascii="Calibri" w:eastAsia="Times New Roman" w:hAnsi="Calibri" w:cs="Calibri"/>
                <w:color w:val="FF0000"/>
                <w:sz w:val="18"/>
                <w:szCs w:val="18"/>
                <w:lang w:eastAsia="en-IE"/>
              </w:rPr>
              <w:t>High</w:t>
            </w:r>
          </w:p>
        </w:tc>
        <w:tc>
          <w:tcPr>
            <w:tcW w:w="736" w:type="dxa"/>
            <w:tcBorders>
              <w:top w:val="nil"/>
              <w:left w:val="nil"/>
              <w:bottom w:val="single" w:sz="4" w:space="0" w:color="auto"/>
              <w:right w:val="single" w:sz="4" w:space="0" w:color="auto"/>
            </w:tcBorders>
            <w:shd w:val="clear" w:color="auto" w:fill="auto"/>
            <w:noWrap/>
            <w:vAlign w:val="bottom"/>
            <w:hideMark/>
          </w:tcPr>
          <w:p w14:paraId="031FBF2B" w14:textId="77777777" w:rsidR="00401CF9" w:rsidRPr="00A336D5" w:rsidRDefault="00401CF9" w:rsidP="00860A2A">
            <w:pPr>
              <w:spacing w:after="0" w:line="240" w:lineRule="auto"/>
              <w:jc w:val="center"/>
              <w:rPr>
                <w:rFonts w:ascii="Calibri" w:eastAsia="Times New Roman" w:hAnsi="Calibri" w:cs="Calibri"/>
                <w:color w:val="00B050"/>
                <w:sz w:val="18"/>
                <w:szCs w:val="18"/>
                <w:lang w:eastAsia="en-IE"/>
              </w:rPr>
            </w:pPr>
            <w:r w:rsidRPr="00A336D5">
              <w:rPr>
                <w:rFonts w:ascii="Calibri" w:eastAsia="Times New Roman" w:hAnsi="Calibri" w:cs="Calibri"/>
                <w:color w:val="00B050"/>
                <w:sz w:val="18"/>
                <w:szCs w:val="18"/>
                <w:lang w:eastAsia="en-IE"/>
              </w:rPr>
              <w:t>Low</w:t>
            </w:r>
          </w:p>
        </w:tc>
        <w:tc>
          <w:tcPr>
            <w:tcW w:w="545" w:type="dxa"/>
            <w:tcBorders>
              <w:top w:val="nil"/>
              <w:left w:val="nil"/>
              <w:bottom w:val="single" w:sz="4" w:space="0" w:color="auto"/>
              <w:right w:val="single" w:sz="4" w:space="0" w:color="auto"/>
            </w:tcBorders>
            <w:shd w:val="clear" w:color="auto" w:fill="auto"/>
            <w:noWrap/>
            <w:vAlign w:val="bottom"/>
            <w:hideMark/>
          </w:tcPr>
          <w:p w14:paraId="73F58732" w14:textId="77777777" w:rsidR="00401CF9" w:rsidRPr="00A336D5" w:rsidRDefault="00401CF9" w:rsidP="00860A2A">
            <w:pPr>
              <w:spacing w:after="0" w:line="240" w:lineRule="auto"/>
              <w:jc w:val="center"/>
              <w:rPr>
                <w:rFonts w:ascii="Calibri" w:eastAsia="Times New Roman" w:hAnsi="Calibri" w:cs="Calibri"/>
                <w:color w:val="A6A6A6"/>
                <w:sz w:val="18"/>
                <w:szCs w:val="18"/>
                <w:lang w:eastAsia="en-IE"/>
              </w:rPr>
            </w:pPr>
            <w:r w:rsidRPr="00A336D5">
              <w:rPr>
                <w:rFonts w:ascii="Calibri" w:eastAsia="Times New Roman" w:hAnsi="Calibri" w:cs="Calibri"/>
                <w:color w:val="A6A6A6"/>
                <w:sz w:val="18"/>
                <w:szCs w:val="18"/>
                <w:lang w:eastAsia="en-IE"/>
              </w:rPr>
              <w:t>None</w:t>
            </w:r>
          </w:p>
        </w:tc>
        <w:tc>
          <w:tcPr>
            <w:tcW w:w="2717" w:type="dxa"/>
            <w:tcBorders>
              <w:top w:val="nil"/>
              <w:left w:val="nil"/>
              <w:bottom w:val="single" w:sz="4" w:space="0" w:color="auto"/>
              <w:right w:val="single" w:sz="4" w:space="0" w:color="auto"/>
            </w:tcBorders>
            <w:shd w:val="clear" w:color="auto" w:fill="auto"/>
            <w:noWrap/>
            <w:vAlign w:val="bottom"/>
            <w:hideMark/>
          </w:tcPr>
          <w:p w14:paraId="2D507A4F" w14:textId="77777777" w:rsidR="00401CF9" w:rsidRPr="00A336D5" w:rsidRDefault="00401CF9" w:rsidP="00860A2A">
            <w:pPr>
              <w:spacing w:after="0" w:line="240" w:lineRule="auto"/>
              <w:rPr>
                <w:rFonts w:ascii="Calibri" w:eastAsia="Times New Roman" w:hAnsi="Calibri" w:cs="Calibri"/>
                <w:sz w:val="18"/>
                <w:szCs w:val="18"/>
                <w:lang w:eastAsia="en-IE"/>
              </w:rPr>
            </w:pPr>
            <w:r w:rsidRPr="00A336D5">
              <w:rPr>
                <w:rFonts w:ascii="Calibri" w:eastAsia="Times New Roman" w:hAnsi="Calibri" w:cs="Calibri"/>
                <w:sz w:val="18"/>
                <w:szCs w:val="18"/>
                <w:lang w:eastAsia="en-IE"/>
              </w:rPr>
              <w:t>Number of monitored users</w:t>
            </w:r>
          </w:p>
        </w:tc>
        <w:tc>
          <w:tcPr>
            <w:tcW w:w="3909" w:type="dxa"/>
            <w:tcBorders>
              <w:top w:val="nil"/>
              <w:left w:val="nil"/>
              <w:bottom w:val="single" w:sz="4" w:space="0" w:color="auto"/>
              <w:right w:val="single" w:sz="4" w:space="0" w:color="auto"/>
            </w:tcBorders>
            <w:shd w:val="clear" w:color="auto" w:fill="auto"/>
            <w:noWrap/>
            <w:vAlign w:val="bottom"/>
            <w:hideMark/>
          </w:tcPr>
          <w:p w14:paraId="0370FDE6" w14:textId="77777777" w:rsidR="00401CF9" w:rsidRPr="00A336D5" w:rsidRDefault="00401CF9" w:rsidP="00860A2A">
            <w:pPr>
              <w:spacing w:after="0" w:line="240" w:lineRule="auto"/>
              <w:jc w:val="right"/>
              <w:rPr>
                <w:rFonts w:ascii="Calibri" w:eastAsia="Times New Roman" w:hAnsi="Calibri" w:cs="Calibri"/>
                <w:sz w:val="18"/>
                <w:szCs w:val="18"/>
                <w:lang w:eastAsia="en-IE"/>
              </w:rPr>
            </w:pPr>
            <w:r w:rsidRPr="00A336D5">
              <w:rPr>
                <w:rFonts w:ascii="Calibri" w:eastAsia="Times New Roman" w:hAnsi="Calibri" w:cs="Calibri"/>
                <w:sz w:val="18"/>
                <w:szCs w:val="18"/>
                <w:lang w:eastAsia="en-IE"/>
              </w:rPr>
              <w:t>10,000</w:t>
            </w:r>
          </w:p>
        </w:tc>
      </w:tr>
      <w:tr w:rsidR="00401CF9" w:rsidRPr="00A336D5" w14:paraId="270875F4" w14:textId="77777777" w:rsidTr="00401CF9">
        <w:trPr>
          <w:trHeight w:val="297"/>
        </w:trPr>
        <w:tc>
          <w:tcPr>
            <w:tcW w:w="1811" w:type="dxa"/>
            <w:tcBorders>
              <w:top w:val="nil"/>
              <w:left w:val="single" w:sz="4" w:space="0" w:color="auto"/>
              <w:bottom w:val="single" w:sz="4" w:space="0" w:color="auto"/>
              <w:right w:val="single" w:sz="4" w:space="0" w:color="auto"/>
            </w:tcBorders>
            <w:shd w:val="clear" w:color="auto" w:fill="auto"/>
            <w:noWrap/>
            <w:vAlign w:val="bottom"/>
            <w:hideMark/>
          </w:tcPr>
          <w:p w14:paraId="5A57C801" w14:textId="77777777" w:rsidR="00401CF9" w:rsidRPr="00A336D5" w:rsidRDefault="00401CF9" w:rsidP="00860A2A">
            <w:pPr>
              <w:spacing w:after="0" w:line="240" w:lineRule="auto"/>
              <w:rPr>
                <w:rFonts w:ascii="Calibri" w:eastAsia="Times New Roman" w:hAnsi="Calibri" w:cs="Calibri"/>
                <w:color w:val="000000"/>
                <w:sz w:val="18"/>
                <w:szCs w:val="18"/>
                <w:lang w:eastAsia="en-IE"/>
              </w:rPr>
            </w:pPr>
            <w:r w:rsidRPr="00A336D5">
              <w:rPr>
                <w:rFonts w:ascii="Calibri" w:eastAsia="Times New Roman" w:hAnsi="Calibri" w:cs="Calibri"/>
                <w:color w:val="000000"/>
                <w:sz w:val="18"/>
                <w:szCs w:val="18"/>
                <w:lang w:eastAsia="en-IE"/>
              </w:rPr>
              <w:t>Syslog Parsing</w:t>
            </w:r>
          </w:p>
        </w:tc>
        <w:tc>
          <w:tcPr>
            <w:tcW w:w="718" w:type="dxa"/>
            <w:tcBorders>
              <w:top w:val="nil"/>
              <w:left w:val="nil"/>
              <w:bottom w:val="single" w:sz="4" w:space="0" w:color="auto"/>
              <w:right w:val="single" w:sz="4" w:space="0" w:color="auto"/>
            </w:tcBorders>
            <w:shd w:val="clear" w:color="auto" w:fill="auto"/>
            <w:noWrap/>
            <w:vAlign w:val="bottom"/>
            <w:hideMark/>
          </w:tcPr>
          <w:p w14:paraId="74A0ABB9" w14:textId="77777777" w:rsidR="00401CF9" w:rsidRPr="00A336D5" w:rsidRDefault="00401CF9" w:rsidP="00860A2A">
            <w:pPr>
              <w:spacing w:after="0" w:line="240" w:lineRule="auto"/>
              <w:jc w:val="center"/>
              <w:rPr>
                <w:rFonts w:ascii="Calibri" w:eastAsia="Times New Roman" w:hAnsi="Calibri" w:cs="Calibri"/>
                <w:color w:val="FF0000"/>
                <w:sz w:val="18"/>
                <w:szCs w:val="18"/>
                <w:lang w:eastAsia="en-IE"/>
              </w:rPr>
            </w:pPr>
            <w:r w:rsidRPr="00A336D5">
              <w:rPr>
                <w:rFonts w:ascii="Calibri" w:eastAsia="Times New Roman" w:hAnsi="Calibri" w:cs="Calibri"/>
                <w:color w:val="FF0000"/>
                <w:sz w:val="18"/>
                <w:szCs w:val="18"/>
                <w:lang w:eastAsia="en-IE"/>
              </w:rPr>
              <w:t>High</w:t>
            </w:r>
          </w:p>
        </w:tc>
        <w:tc>
          <w:tcPr>
            <w:tcW w:w="736" w:type="dxa"/>
            <w:tcBorders>
              <w:top w:val="nil"/>
              <w:left w:val="nil"/>
              <w:bottom w:val="single" w:sz="4" w:space="0" w:color="auto"/>
              <w:right w:val="single" w:sz="4" w:space="0" w:color="auto"/>
            </w:tcBorders>
            <w:shd w:val="clear" w:color="auto" w:fill="auto"/>
            <w:noWrap/>
            <w:vAlign w:val="bottom"/>
            <w:hideMark/>
          </w:tcPr>
          <w:p w14:paraId="52E8BE7C" w14:textId="77777777" w:rsidR="00401CF9" w:rsidRPr="00A336D5" w:rsidRDefault="00401CF9" w:rsidP="00860A2A">
            <w:pPr>
              <w:spacing w:after="0" w:line="240" w:lineRule="auto"/>
              <w:jc w:val="center"/>
              <w:rPr>
                <w:rFonts w:ascii="Calibri" w:eastAsia="Times New Roman" w:hAnsi="Calibri" w:cs="Calibri"/>
                <w:color w:val="A6A6A6"/>
                <w:sz w:val="18"/>
                <w:szCs w:val="18"/>
                <w:lang w:eastAsia="en-IE"/>
              </w:rPr>
            </w:pPr>
            <w:r w:rsidRPr="00A336D5">
              <w:rPr>
                <w:rFonts w:ascii="Calibri" w:eastAsia="Times New Roman" w:hAnsi="Calibri" w:cs="Calibri"/>
                <w:color w:val="A6A6A6"/>
                <w:sz w:val="18"/>
                <w:szCs w:val="18"/>
                <w:lang w:eastAsia="en-IE"/>
              </w:rPr>
              <w:t>None</w:t>
            </w:r>
          </w:p>
        </w:tc>
        <w:tc>
          <w:tcPr>
            <w:tcW w:w="545" w:type="dxa"/>
            <w:tcBorders>
              <w:top w:val="nil"/>
              <w:left w:val="nil"/>
              <w:bottom w:val="single" w:sz="4" w:space="0" w:color="auto"/>
              <w:right w:val="single" w:sz="4" w:space="0" w:color="auto"/>
            </w:tcBorders>
            <w:shd w:val="clear" w:color="auto" w:fill="auto"/>
            <w:noWrap/>
            <w:vAlign w:val="bottom"/>
            <w:hideMark/>
          </w:tcPr>
          <w:p w14:paraId="45E072A3" w14:textId="77777777" w:rsidR="00401CF9" w:rsidRPr="00A336D5" w:rsidRDefault="00401CF9" w:rsidP="00860A2A">
            <w:pPr>
              <w:spacing w:after="0" w:line="240" w:lineRule="auto"/>
              <w:jc w:val="center"/>
              <w:rPr>
                <w:rFonts w:ascii="Calibri" w:eastAsia="Times New Roman" w:hAnsi="Calibri" w:cs="Calibri"/>
                <w:color w:val="A6A6A6"/>
                <w:sz w:val="18"/>
                <w:szCs w:val="18"/>
                <w:lang w:eastAsia="en-IE"/>
              </w:rPr>
            </w:pPr>
            <w:r w:rsidRPr="00A336D5">
              <w:rPr>
                <w:rFonts w:ascii="Calibri" w:eastAsia="Times New Roman" w:hAnsi="Calibri" w:cs="Calibri"/>
                <w:color w:val="A6A6A6"/>
                <w:sz w:val="18"/>
                <w:szCs w:val="18"/>
                <w:lang w:eastAsia="en-IE"/>
              </w:rPr>
              <w:t>None</w:t>
            </w:r>
          </w:p>
        </w:tc>
        <w:tc>
          <w:tcPr>
            <w:tcW w:w="2717" w:type="dxa"/>
            <w:tcBorders>
              <w:top w:val="nil"/>
              <w:left w:val="nil"/>
              <w:bottom w:val="single" w:sz="4" w:space="0" w:color="auto"/>
              <w:right w:val="single" w:sz="4" w:space="0" w:color="auto"/>
            </w:tcBorders>
            <w:shd w:val="clear" w:color="auto" w:fill="auto"/>
            <w:noWrap/>
            <w:vAlign w:val="bottom"/>
            <w:hideMark/>
          </w:tcPr>
          <w:p w14:paraId="4E9ABE04" w14:textId="77777777" w:rsidR="00401CF9" w:rsidRPr="00A336D5" w:rsidRDefault="00401CF9" w:rsidP="00860A2A">
            <w:pPr>
              <w:spacing w:after="0" w:line="240" w:lineRule="auto"/>
              <w:rPr>
                <w:rFonts w:ascii="Calibri" w:eastAsia="Times New Roman" w:hAnsi="Calibri" w:cs="Calibri"/>
                <w:sz w:val="18"/>
                <w:szCs w:val="18"/>
                <w:lang w:eastAsia="en-IE"/>
              </w:rPr>
            </w:pPr>
            <w:r w:rsidRPr="00A336D5">
              <w:rPr>
                <w:rFonts w:ascii="Calibri" w:eastAsia="Times New Roman" w:hAnsi="Calibri" w:cs="Calibri"/>
                <w:sz w:val="18"/>
                <w:szCs w:val="18"/>
                <w:lang w:eastAsia="en-IE"/>
              </w:rPr>
              <w:t>Parser complexity and string length</w:t>
            </w:r>
          </w:p>
        </w:tc>
        <w:tc>
          <w:tcPr>
            <w:tcW w:w="3909" w:type="dxa"/>
            <w:tcBorders>
              <w:top w:val="nil"/>
              <w:left w:val="nil"/>
              <w:bottom w:val="single" w:sz="4" w:space="0" w:color="auto"/>
              <w:right w:val="single" w:sz="4" w:space="0" w:color="auto"/>
            </w:tcBorders>
            <w:shd w:val="clear" w:color="auto" w:fill="auto"/>
            <w:noWrap/>
            <w:vAlign w:val="bottom"/>
            <w:hideMark/>
          </w:tcPr>
          <w:p w14:paraId="21788163" w14:textId="77777777" w:rsidR="00401CF9" w:rsidRPr="00A336D5" w:rsidRDefault="00401CF9" w:rsidP="00860A2A">
            <w:pPr>
              <w:spacing w:after="0" w:line="240" w:lineRule="auto"/>
              <w:jc w:val="right"/>
              <w:rPr>
                <w:rFonts w:ascii="Calibri" w:eastAsia="Times New Roman" w:hAnsi="Calibri" w:cs="Calibri"/>
                <w:sz w:val="18"/>
                <w:szCs w:val="18"/>
                <w:lang w:eastAsia="en-IE"/>
              </w:rPr>
            </w:pPr>
            <w:r w:rsidRPr="00A336D5">
              <w:rPr>
                <w:rFonts w:ascii="Calibri" w:eastAsia="Times New Roman" w:hAnsi="Calibri" w:cs="Calibri"/>
                <w:sz w:val="18"/>
                <w:szCs w:val="18"/>
                <w:lang w:eastAsia="en-IE"/>
              </w:rPr>
              <w:t xml:space="preserve">Parser will inform user during configuration </w:t>
            </w:r>
          </w:p>
        </w:tc>
      </w:tr>
    </w:tbl>
    <w:p w14:paraId="0AA1D3F5" w14:textId="77777777" w:rsidR="00401CF9" w:rsidRDefault="00401CF9" w:rsidP="00401CF9"/>
    <w:p w14:paraId="1A185FB3" w14:textId="77777777" w:rsidR="00CA241B" w:rsidRPr="00BF3F68" w:rsidRDefault="00CA241B" w:rsidP="00CA241B">
      <w:pPr>
        <w:jc w:val="both"/>
        <w:rPr>
          <w:lang w:val="en-GB"/>
        </w:rPr>
      </w:pPr>
    </w:p>
    <w:sectPr w:rsidR="00CA241B" w:rsidRPr="00BF3F68" w:rsidSect="00401CF9">
      <w:headerReference w:type="default" r:id="rId22"/>
      <w:headerReference w:type="first" r:id="rId23"/>
      <w:footerReference w:type="first" r:id="rId24"/>
      <w:pgSz w:w="12242" w:h="15842" w:code="1"/>
      <w:pgMar w:top="1440" w:right="748" w:bottom="1134" w:left="1077" w:header="397"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0341B8" w14:textId="77777777" w:rsidR="00743F81" w:rsidRDefault="00743F81">
      <w:r>
        <w:separator/>
      </w:r>
    </w:p>
    <w:p w14:paraId="5EFD27F4" w14:textId="77777777" w:rsidR="00743F81" w:rsidRDefault="00743F81"/>
  </w:endnote>
  <w:endnote w:type="continuationSeparator" w:id="0">
    <w:p w14:paraId="665A55F9" w14:textId="77777777" w:rsidR="00743F81" w:rsidRDefault="00743F81">
      <w:r>
        <w:continuationSeparator/>
      </w:r>
    </w:p>
    <w:p w14:paraId="32A11FD4" w14:textId="77777777" w:rsidR="00743F81" w:rsidRDefault="00743F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Bernino Sans">
    <w:altName w:val="Arial"/>
    <w:charset w:val="00"/>
    <w:family w:val="auto"/>
    <w:pitch w:val="variable"/>
    <w:sig w:usb0="00000007" w:usb1="00000001"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Courier New"/>
    <w:charset w:val="00"/>
    <w:family w:val="swiss"/>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A5D81" w14:textId="0284030B" w:rsidR="00472E80" w:rsidRDefault="00472E80" w:rsidP="008D49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9E1E4F9" w14:textId="77777777" w:rsidR="00472E80" w:rsidRDefault="00472E80">
    <w:pPr>
      <w:pStyle w:val="Footer"/>
    </w:pPr>
  </w:p>
  <w:p w14:paraId="5A19E665" w14:textId="77777777" w:rsidR="00472E80" w:rsidRDefault="00472E8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998" w:type="dxa"/>
      <w:tblInd w:w="1875" w:type="dxa"/>
      <w:tblLayout w:type="fixed"/>
      <w:tblLook w:val="00A0" w:firstRow="1" w:lastRow="0" w:firstColumn="1" w:lastColumn="0" w:noHBand="0" w:noVBand="0"/>
    </w:tblPr>
    <w:tblGrid>
      <w:gridCol w:w="2318"/>
      <w:gridCol w:w="6680"/>
    </w:tblGrid>
    <w:tr w:rsidR="00472E80" w:rsidRPr="000C7F2C" w14:paraId="71F12008" w14:textId="77777777" w:rsidTr="4D9F5C29">
      <w:trPr>
        <w:trHeight w:val="798"/>
      </w:trPr>
      <w:tc>
        <w:tcPr>
          <w:tcW w:w="2318" w:type="dxa"/>
        </w:tcPr>
        <w:p w14:paraId="11F15F6D" w14:textId="77777777" w:rsidR="00472E80" w:rsidRPr="000C7F2C" w:rsidRDefault="00472E80" w:rsidP="4D9F5C29">
          <w:pPr>
            <w:pStyle w:val="zLastPageAddress"/>
            <w:spacing w:line="220" w:lineRule="atLeast"/>
            <w:ind w:left="0"/>
            <w:rPr>
              <w:sz w:val="18"/>
              <w:szCs w:val="18"/>
            </w:rPr>
          </w:pPr>
          <w:r w:rsidRPr="000C7F2C">
            <w:rPr>
              <w:w w:val="100"/>
              <w:sz w:val="18"/>
              <w:szCs w:val="18"/>
            </w:rPr>
            <w:t> </w:t>
          </w:r>
          <w:r>
            <w:rPr>
              <w:noProof/>
              <w:w w:val="100"/>
              <w:sz w:val="18"/>
              <w:szCs w:val="18"/>
              <w:lang w:val="en-GB" w:eastAsia="en-GB"/>
            </w:rPr>
            <w:drawing>
              <wp:inline distT="0" distB="0" distL="0" distR="0" wp14:anchorId="0C9A61EA" wp14:editId="19AB145E">
                <wp:extent cx="1257300" cy="2476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247650"/>
                        </a:xfrm>
                        <a:prstGeom prst="rect">
                          <a:avLst/>
                        </a:prstGeom>
                        <a:noFill/>
                        <a:ln>
                          <a:noFill/>
                        </a:ln>
                      </pic:spPr>
                    </pic:pic>
                  </a:graphicData>
                </a:graphic>
              </wp:inline>
            </w:drawing>
          </w:r>
        </w:p>
      </w:tc>
      <w:tc>
        <w:tcPr>
          <w:tcW w:w="6680" w:type="dxa"/>
        </w:tcPr>
        <w:p w14:paraId="73E6A266" w14:textId="1A6191BB" w:rsidR="00472E80" w:rsidRPr="004627E1" w:rsidRDefault="00472E80" w:rsidP="004E1CF9">
          <w:pPr>
            <w:pStyle w:val="HeadingRunIn"/>
            <w:keepNext w:val="0"/>
            <w:widowControl w:val="0"/>
            <w:suppressAutoHyphens/>
            <w:spacing w:before="0" w:line="180" w:lineRule="atLeast"/>
            <w:ind w:left="280"/>
          </w:pPr>
          <w:r>
            <w:rPr>
              <w:rFonts w:ascii="Arial" w:hAnsi="Arial" w:cs="Arial"/>
              <w:w w:val="100"/>
              <w:sz w:val="20"/>
              <w:szCs w:val="20"/>
            </w:rPr>
            <w:t>VIAVI</w:t>
          </w:r>
          <w:r w:rsidRPr="004627E1">
            <w:rPr>
              <w:rFonts w:ascii="Arial" w:hAnsi="Arial" w:cs="Arial"/>
              <w:w w:val="100"/>
              <w:sz w:val="20"/>
              <w:szCs w:val="20"/>
            </w:rPr>
            <w:t xml:space="preserve"> Solutions</w:t>
          </w:r>
          <w:r w:rsidRPr="004627E1">
            <w:rPr>
              <w:rFonts w:ascii="Arial" w:hAnsi="Arial" w:cs="Arial"/>
              <w:b w:val="0"/>
              <w:bCs w:val="0"/>
              <w:w w:val="100"/>
              <w:sz w:val="20"/>
              <w:szCs w:val="20"/>
            </w:rPr>
            <w:br/>
            <w:t>1-844-GO-</w:t>
          </w:r>
          <w:r>
            <w:rPr>
              <w:rFonts w:ascii="Arial" w:hAnsi="Arial" w:cs="Arial"/>
              <w:b w:val="0"/>
              <w:bCs w:val="0"/>
              <w:w w:val="100"/>
              <w:sz w:val="20"/>
              <w:szCs w:val="20"/>
            </w:rPr>
            <w:t>VIAVI</w:t>
          </w:r>
          <w:r w:rsidRPr="004627E1">
            <w:rPr>
              <w:rFonts w:ascii="Arial" w:hAnsi="Arial" w:cs="Arial"/>
              <w:b w:val="0"/>
              <w:bCs w:val="0"/>
              <w:w w:val="100"/>
              <w:sz w:val="20"/>
              <w:szCs w:val="20"/>
            </w:rPr>
            <w:t xml:space="preserve"> </w:t>
          </w:r>
          <w:r>
            <w:rPr>
              <w:rFonts w:ascii="Arial" w:hAnsi="Arial" w:cs="Arial"/>
              <w:b w:val="0"/>
              <w:bCs w:val="0"/>
              <w:w w:val="100"/>
              <w:sz w:val="20"/>
              <w:szCs w:val="20"/>
            </w:rPr>
            <w:t xml:space="preserve"> / </w:t>
          </w:r>
          <w:r w:rsidRPr="004627E1">
            <w:rPr>
              <w:rFonts w:ascii="Arial" w:hAnsi="Arial" w:cs="Arial"/>
              <w:b w:val="0"/>
              <w:bCs w:val="0"/>
              <w:w w:val="100"/>
              <w:sz w:val="20"/>
              <w:szCs w:val="20"/>
            </w:rPr>
            <w:t xml:space="preserve"> </w:t>
          </w:r>
          <w:r w:rsidRPr="004627E1">
            <w:rPr>
              <w:rFonts w:ascii="Arial" w:hAnsi="Arial" w:cs="Arial"/>
              <w:b w:val="0"/>
              <w:bCs w:val="0"/>
              <w:sz w:val="20"/>
              <w:szCs w:val="20"/>
            </w:rPr>
            <w:t>1</w:t>
          </w:r>
          <w:r>
            <w:rPr>
              <w:rFonts w:ascii="Arial" w:hAnsi="Arial" w:cs="Arial"/>
              <w:b w:val="0"/>
              <w:bCs w:val="0"/>
              <w:sz w:val="20"/>
              <w:szCs w:val="20"/>
            </w:rPr>
            <w:t>-</w:t>
          </w:r>
          <w:r w:rsidRPr="004627E1">
            <w:rPr>
              <w:rFonts w:ascii="Arial" w:hAnsi="Arial" w:cs="Arial"/>
              <w:b w:val="0"/>
              <w:bCs w:val="0"/>
              <w:sz w:val="20"/>
              <w:szCs w:val="20"/>
            </w:rPr>
            <w:t>844</w:t>
          </w:r>
          <w:r>
            <w:rPr>
              <w:rFonts w:ascii="Arial" w:hAnsi="Arial" w:cs="Arial"/>
              <w:b w:val="0"/>
              <w:bCs w:val="0"/>
              <w:sz w:val="20"/>
              <w:szCs w:val="20"/>
            </w:rPr>
            <w:t>-</w:t>
          </w:r>
          <w:r w:rsidRPr="004627E1">
            <w:rPr>
              <w:rFonts w:ascii="Arial" w:hAnsi="Arial" w:cs="Arial"/>
              <w:b w:val="0"/>
              <w:bCs w:val="0"/>
              <w:sz w:val="20"/>
              <w:szCs w:val="20"/>
            </w:rPr>
            <w:t xml:space="preserve"> 468-4284</w:t>
          </w:r>
          <w:r w:rsidRPr="004627E1">
            <w:rPr>
              <w:rFonts w:ascii="Arial" w:hAnsi="Arial" w:cs="Arial"/>
              <w:b w:val="0"/>
              <w:bCs w:val="0"/>
              <w:w w:val="100"/>
              <w:sz w:val="20"/>
              <w:szCs w:val="20"/>
            </w:rPr>
            <w:br/>
          </w:r>
          <w:hyperlink r:id="rId2" w:history="1">
            <w:r w:rsidRPr="004627E1">
              <w:rPr>
                <w:rFonts w:ascii="Arial" w:hAnsi="Arial" w:cs="Arial"/>
                <w:b w:val="0"/>
                <w:bCs w:val="0"/>
                <w:color w:val="0000FF"/>
                <w:w w:val="100"/>
                <w:sz w:val="20"/>
                <w:szCs w:val="20"/>
              </w:rPr>
              <w:t>w</w:t>
            </w:r>
          </w:hyperlink>
          <w:hyperlink r:id="rId3" w:history="1">
            <w:r w:rsidRPr="004627E1">
              <w:rPr>
                <w:rFonts w:ascii="Arial" w:hAnsi="Arial" w:cs="Arial"/>
                <w:b w:val="0"/>
                <w:bCs w:val="0"/>
                <w:color w:val="0000FF"/>
                <w:w w:val="100"/>
                <w:sz w:val="20"/>
                <w:szCs w:val="20"/>
              </w:rPr>
              <w:t>ww.</w:t>
            </w:r>
            <w:r>
              <w:rPr>
                <w:rFonts w:ascii="Arial" w:hAnsi="Arial" w:cs="Arial"/>
                <w:b w:val="0"/>
                <w:bCs w:val="0"/>
                <w:color w:val="0000FF"/>
                <w:w w:val="100"/>
                <w:sz w:val="20"/>
                <w:szCs w:val="20"/>
              </w:rPr>
              <w:t>VIAVI</w:t>
            </w:r>
            <w:r w:rsidRPr="004627E1">
              <w:rPr>
                <w:rFonts w:ascii="Arial" w:hAnsi="Arial" w:cs="Arial"/>
                <w:b w:val="0"/>
                <w:bCs w:val="0"/>
                <w:color w:val="0000FF"/>
                <w:w w:val="100"/>
                <w:sz w:val="20"/>
                <w:szCs w:val="20"/>
              </w:rPr>
              <w:t>solutions.com</w:t>
            </w:r>
          </w:hyperlink>
        </w:p>
      </w:tc>
    </w:tr>
  </w:tbl>
  <w:p w14:paraId="4A66D236" w14:textId="77777777" w:rsidR="00472E80" w:rsidRPr="00BF2D54" w:rsidRDefault="00472E80" w:rsidP="00AF500D">
    <w:pPr>
      <w:spacing w:after="0"/>
      <w:ind w:left="3600" w:hanging="945"/>
      <w:jc w:val="cen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31CFD" w14:textId="789DF8F2" w:rsidR="00472E80" w:rsidRPr="00D00D44" w:rsidRDefault="00472E80" w:rsidP="005F44BA">
    <w:pPr>
      <w:pStyle w:val="Footer"/>
      <w:tabs>
        <w:tab w:val="right" w:pos="10348"/>
      </w:tabs>
    </w:pPr>
    <w:r w:rsidRPr="00D00D44">
      <w:tab/>
    </w:r>
    <w:r w:rsidR="0024126D">
      <w:t>GigaFlow</w:t>
    </w:r>
    <w:r>
      <w:t xml:space="preserve"> </w:t>
    </w:r>
    <w:r w:rsidR="00401CF9">
      <w:t>Sizing Document</w:t>
    </w:r>
  </w:p>
  <w:p w14:paraId="7C73AA6A" w14:textId="32FEE225" w:rsidR="00472E80" w:rsidRPr="004E1CF9" w:rsidRDefault="00472E80" w:rsidP="00A42F3F">
    <w:pPr>
      <w:pStyle w:val="Footer"/>
      <w:tabs>
        <w:tab w:val="right" w:pos="10348"/>
      </w:tabs>
    </w:pPr>
    <w:r w:rsidRPr="00D00D44">
      <w:t xml:space="preserve">Page </w:t>
    </w:r>
    <w:r w:rsidRPr="0D63EDA7">
      <w:rPr>
        <w:noProof/>
      </w:rPr>
      <w:fldChar w:fldCharType="begin"/>
    </w:r>
    <w:r>
      <w:instrText xml:space="preserve"> PAGE  \* Arabic </w:instrText>
    </w:r>
    <w:r w:rsidRPr="0D63EDA7">
      <w:fldChar w:fldCharType="separate"/>
    </w:r>
    <w:r>
      <w:rPr>
        <w:noProof/>
      </w:rPr>
      <w:t>14</w:t>
    </w:r>
    <w:r w:rsidRPr="0D63EDA7">
      <w:rPr>
        <w:noProof/>
      </w:rPr>
      <w:fldChar w:fldCharType="end"/>
    </w:r>
    <w:r w:rsidRPr="00D00D44">
      <w:tab/>
    </w:r>
    <w:r>
      <w:tab/>
    </w:r>
    <w:r>
      <w:fldChar w:fldCharType="begin"/>
    </w:r>
    <w:r>
      <w:instrText xml:space="preserve"> DATE  \@ "d MMMM yyyy" </w:instrText>
    </w:r>
    <w:r>
      <w:fldChar w:fldCharType="separate"/>
    </w:r>
    <w:r w:rsidR="005174A0">
      <w:rPr>
        <w:noProof/>
      </w:rPr>
      <w:t>30 November 2020</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99FA3" w14:textId="0E44FAE0" w:rsidR="00472E80" w:rsidRPr="00D00D44" w:rsidRDefault="00472E80" w:rsidP="00851E15">
    <w:pPr>
      <w:pStyle w:val="Footer"/>
      <w:tabs>
        <w:tab w:val="right" w:pos="10348"/>
      </w:tabs>
    </w:pPr>
    <w:r w:rsidRPr="00D00D44">
      <w:tab/>
    </w:r>
    <w:r>
      <w:t>GigaFlow System Engineering Design</w:t>
    </w:r>
  </w:p>
  <w:p w14:paraId="0B5DFE12" w14:textId="588A911C" w:rsidR="00472E80" w:rsidRDefault="00472E80" w:rsidP="005F44BA">
    <w:pPr>
      <w:pStyle w:val="Footer"/>
      <w:tabs>
        <w:tab w:val="left" w:pos="3273"/>
        <w:tab w:val="right" w:pos="10348"/>
      </w:tabs>
    </w:pPr>
    <w:r w:rsidRPr="00D00D44">
      <w:t xml:space="preserve">Page </w:t>
    </w:r>
    <w:r w:rsidRPr="0D63EDA7">
      <w:rPr>
        <w:noProof/>
      </w:rPr>
      <w:fldChar w:fldCharType="begin"/>
    </w:r>
    <w:r>
      <w:instrText xml:space="preserve"> PAGE  \* Arabic </w:instrText>
    </w:r>
    <w:r w:rsidRPr="0D63EDA7">
      <w:fldChar w:fldCharType="separate"/>
    </w:r>
    <w:r>
      <w:rPr>
        <w:noProof/>
      </w:rPr>
      <w:t>3</w:t>
    </w:r>
    <w:r w:rsidRPr="0D63EDA7">
      <w:rPr>
        <w:noProof/>
      </w:rPr>
      <w:fldChar w:fldCharType="end"/>
    </w:r>
    <w:r w:rsidRPr="00D00D44">
      <w:tab/>
    </w:r>
    <w:r>
      <w:tab/>
    </w:r>
    <w:r>
      <w:tab/>
    </w:r>
    <w:r>
      <w:fldChar w:fldCharType="begin"/>
    </w:r>
    <w:r>
      <w:instrText xml:space="preserve"> DATE  \@ "d MMMM yyyy" </w:instrText>
    </w:r>
    <w:r>
      <w:fldChar w:fldCharType="separate"/>
    </w:r>
    <w:r w:rsidR="005174A0">
      <w:rPr>
        <w:noProof/>
      </w:rPr>
      <w:t>30 November 2020</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3AE63" w14:textId="77777777" w:rsidR="00472E80" w:rsidRPr="00AB6462" w:rsidRDefault="00472E80" w:rsidP="00B548DC">
    <w:pPr>
      <w:pStyle w:val="BodyTex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BA13DC" w14:textId="77777777" w:rsidR="00743F81" w:rsidRDefault="00743F81">
      <w:r>
        <w:separator/>
      </w:r>
    </w:p>
    <w:p w14:paraId="2198E379" w14:textId="77777777" w:rsidR="00743F81" w:rsidRDefault="00743F81"/>
  </w:footnote>
  <w:footnote w:type="continuationSeparator" w:id="0">
    <w:p w14:paraId="286D3A88" w14:textId="77777777" w:rsidR="00743F81" w:rsidRDefault="00743F81">
      <w:r>
        <w:continuationSeparator/>
      </w:r>
    </w:p>
    <w:p w14:paraId="016B2CE2" w14:textId="77777777" w:rsidR="00743F81" w:rsidRDefault="00743F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1179E" w14:textId="77777777" w:rsidR="00472E80" w:rsidRDefault="00472E80">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C8939" w14:textId="7AC9C033" w:rsidR="00472E80" w:rsidRPr="007D0872" w:rsidRDefault="00472E80" w:rsidP="00F34ADD">
    <w:pPr>
      <w:pStyle w:val="BodyText"/>
    </w:pPr>
    <w:r>
      <w:rPr>
        <w:noProof/>
      </w:rPr>
      <w:fldChar w:fldCharType="begin"/>
    </w:r>
    <w:r>
      <w:rPr>
        <w:noProof/>
      </w:rPr>
      <w:instrText xml:space="preserve"> STYLEREF  "Heading 1 - no number" \l  \* MERGEFORMAT </w:instrTex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5E30B" w14:textId="77777777" w:rsidR="00472E80" w:rsidRDefault="00472E80" w:rsidP="00F34ADD">
    <w:pPr>
      <w:pStyle w:val="BodyText"/>
    </w:pPr>
    <w:r>
      <w:rPr>
        <w:noProof/>
      </w:rPr>
      <w:drawing>
        <wp:anchor distT="0" distB="0" distL="114300" distR="114300" simplePos="0" relativeHeight="251702272" behindDoc="1" locked="0" layoutInCell="1" allowOverlap="1" wp14:anchorId="53392321" wp14:editId="52057FAE">
          <wp:simplePos x="0" y="0"/>
          <wp:positionH relativeFrom="column">
            <wp:posOffset>1535916</wp:posOffset>
          </wp:positionH>
          <wp:positionV relativeFrom="paragraph">
            <wp:posOffset>2171488</wp:posOffset>
          </wp:positionV>
          <wp:extent cx="5542043" cy="7620000"/>
          <wp:effectExtent l="0" t="0" r="190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graphic.png"/>
                  <pic:cNvPicPr/>
                </pic:nvPicPr>
                <pic:blipFill>
                  <a:blip r:embed="rId1">
                    <a:extLst>
                      <a:ext uri="{28A0092B-C50C-407E-A947-70E740481C1C}">
                        <a14:useLocalDpi xmlns:a14="http://schemas.microsoft.com/office/drawing/2010/main" val="0"/>
                      </a:ext>
                    </a:extLst>
                  </a:blip>
                  <a:stretch>
                    <a:fillRect/>
                  </a:stretch>
                </pic:blipFill>
                <pic:spPr>
                  <a:xfrm>
                    <a:off x="0" y="0"/>
                    <a:ext cx="5538299" cy="7614852"/>
                  </a:xfrm>
                  <a:prstGeom prst="rect">
                    <a:avLst/>
                  </a:prstGeom>
                </pic:spPr>
              </pic:pic>
            </a:graphicData>
          </a:graphic>
          <wp14:sizeRelH relativeFrom="page">
            <wp14:pctWidth>0</wp14:pctWidth>
          </wp14:sizeRelH>
          <wp14:sizeRelV relativeFrom="page">
            <wp14:pctHeight>0</wp14:pctHeight>
          </wp14:sizeRelV>
        </wp:anchor>
      </w:drawing>
    </w:r>
    <w:r>
      <w:rPr>
        <w:rFonts w:hint="eastAsia"/>
        <w:noProof/>
      </w:rPr>
      <w:drawing>
        <wp:anchor distT="0" distB="0" distL="114300" distR="114300" simplePos="0" relativeHeight="251691008" behindDoc="0" locked="0" layoutInCell="1" allowOverlap="1" wp14:anchorId="3800161F" wp14:editId="765D69EB">
          <wp:simplePos x="0" y="0"/>
          <wp:positionH relativeFrom="column">
            <wp:posOffset>457200</wp:posOffset>
          </wp:positionH>
          <wp:positionV relativeFrom="page">
            <wp:posOffset>586740</wp:posOffset>
          </wp:positionV>
          <wp:extent cx="1249200" cy="248400"/>
          <wp:effectExtent l="0" t="0" r="825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9200" cy="248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5044">
      <w:rPr>
        <w:b/>
        <w:bCs/>
        <w:color w:val="1F497D" w:themeColor="text2"/>
        <w:sz w:val="28"/>
        <w:szCs w:val="28"/>
      </w:rPr>
      <w:ptab w:relativeTo="margin" w:alignment="center" w:leader="none"/>
    </w:r>
    <w:r w:rsidRPr="00ED5044">
      <w:rPr>
        <w:b/>
        <w:bCs/>
        <w:color w:val="1F497D" w:themeColor="text2"/>
        <w:sz w:val="28"/>
        <w:szCs w:val="28"/>
      </w:rPr>
      <w:ptab w:relativeTo="margin" w:alignment="right" w:leader="none"/>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DDEDC" w14:textId="77777777" w:rsidR="00472E80" w:rsidRDefault="00472E80" w:rsidP="00B548DC">
    <w:pPr>
      <w:pStyle w:val="Header"/>
    </w:pPr>
    <w:r w:rsidRPr="00F34ADD">
      <w:ptab w:relativeTo="margin" w:alignment="left" w:leader="none"/>
    </w:r>
    <w:r w:rsidRPr="00F34ADD">
      <w:ptab w:relativeTo="margin" w:alignment="left" w:leader="none"/>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6995D" w14:textId="77777777" w:rsidR="00472E80" w:rsidRDefault="00472E80" w:rsidP="00FD6506">
    <w:pPr>
      <w:pStyle w:val="zChapterNumber"/>
    </w:pPr>
    <w:r>
      <w:rPr>
        <w:noProof/>
      </w:rPr>
      <w:drawing>
        <wp:anchor distT="0" distB="0" distL="114300" distR="114300" simplePos="0" relativeHeight="251699200" behindDoc="1" locked="0" layoutInCell="1" allowOverlap="1" wp14:anchorId="78B54139" wp14:editId="5C94146D">
          <wp:simplePos x="0" y="0"/>
          <wp:positionH relativeFrom="column">
            <wp:posOffset>4438015</wp:posOffset>
          </wp:positionH>
          <wp:positionV relativeFrom="paragraph">
            <wp:posOffset>-457200</wp:posOffset>
          </wp:positionV>
          <wp:extent cx="2286000" cy="1904365"/>
          <wp:effectExtent l="0" t="0" r="0" b="63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pter-graphic.png"/>
                  <pic:cNvPicPr/>
                </pic:nvPicPr>
                <pic:blipFill>
                  <a:blip r:embed="rId1">
                    <a:extLst>
                      <a:ext uri="{28A0092B-C50C-407E-A947-70E740481C1C}">
                        <a14:useLocalDpi xmlns:a14="http://schemas.microsoft.com/office/drawing/2010/main" val="0"/>
                      </a:ext>
                    </a:extLst>
                  </a:blip>
                  <a:stretch>
                    <a:fillRect/>
                  </a:stretch>
                </pic:blipFill>
                <pic:spPr>
                  <a:xfrm>
                    <a:off x="0" y="0"/>
                    <a:ext cx="2286000" cy="1904365"/>
                  </a:xfrm>
                  <a:prstGeom prst="rect">
                    <a:avLst/>
                  </a:prstGeom>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71D74" w14:textId="77777777" w:rsidR="00472E80" w:rsidRDefault="00472E80" w:rsidP="00F34ADD">
    <w:pPr>
      <w:pStyle w:val="BodyText"/>
    </w:pPr>
    <w:r>
      <w:rPr>
        <w:rFonts w:hint="eastAsia"/>
        <w:noProof/>
      </w:rPr>
      <w:drawing>
        <wp:anchor distT="0" distB="0" distL="114300" distR="114300" simplePos="0" relativeHeight="251696128" behindDoc="0" locked="0" layoutInCell="1" allowOverlap="1" wp14:anchorId="098A158C" wp14:editId="75B0323A">
          <wp:simplePos x="0" y="0"/>
          <wp:positionH relativeFrom="margin">
            <wp:align>left</wp:align>
          </wp:positionH>
          <wp:positionV relativeFrom="page">
            <wp:posOffset>396735</wp:posOffset>
          </wp:positionV>
          <wp:extent cx="1249200" cy="248400"/>
          <wp:effectExtent l="0" t="0" r="825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9200" cy="248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Arial"/>
        <w:color w:val="002147"/>
        <w:sz w:val="18"/>
      </w:rP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5A6CF" w14:textId="77777777" w:rsidR="00472E80" w:rsidRDefault="00472E80" w:rsidP="00F34ADD">
    <w:pPr>
      <w:pStyle w:val="BodyText"/>
    </w:pPr>
    <w:r w:rsidRPr="00ED5044">
      <w:ptab w:relativeTo="margin" w:alignment="center" w:leader="none"/>
    </w:r>
    <w:r w:rsidRPr="00ED5044">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5DDAEDDC"/>
    <w:lvl w:ilvl="0">
      <w:start w:val="1"/>
      <w:numFmt w:val="decimal"/>
      <w:pStyle w:val="ListNumber"/>
      <w:lvlText w:val="%1."/>
      <w:lvlJc w:val="left"/>
      <w:pPr>
        <w:tabs>
          <w:tab w:val="num" w:pos="360"/>
        </w:tabs>
        <w:ind w:left="360" w:hanging="360"/>
      </w:pPr>
    </w:lvl>
  </w:abstractNum>
  <w:abstractNum w:abstractNumId="1" w15:restartNumberingAfterBreak="0">
    <w:nsid w:val="FFFFFFFE"/>
    <w:multiLevelType w:val="singleLevel"/>
    <w:tmpl w:val="6720C674"/>
    <w:lvl w:ilvl="0">
      <w:numFmt w:val="bullet"/>
      <w:pStyle w:val="Bulleted-sub"/>
      <w:lvlText w:val="*"/>
      <w:lvlJc w:val="left"/>
    </w:lvl>
  </w:abstractNum>
  <w:abstractNum w:abstractNumId="2" w15:restartNumberingAfterBreak="0">
    <w:nsid w:val="0DB2133A"/>
    <w:multiLevelType w:val="multilevel"/>
    <w:tmpl w:val="80281F6E"/>
    <w:lvl w:ilvl="0">
      <w:start w:val="1"/>
      <w:numFmt w:val="upperLetter"/>
      <w:pStyle w:val="Heading1-Appendix"/>
      <w:suff w:val="space"/>
      <w:lvlText w:val="Appendix %1:"/>
      <w:lvlJc w:val="left"/>
      <w:pPr>
        <w:ind w:left="2768" w:hanging="35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444253F"/>
    <w:multiLevelType w:val="hybridMultilevel"/>
    <w:tmpl w:val="3B7A3F66"/>
    <w:lvl w:ilvl="0" w:tplc="FF3E9A98">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4" w15:restartNumberingAfterBreak="0">
    <w:nsid w:val="166306E7"/>
    <w:multiLevelType w:val="multilevel"/>
    <w:tmpl w:val="19E6158C"/>
    <w:lvl w:ilvl="0">
      <w:start w:val="1"/>
      <w:numFmt w:val="decimal"/>
      <w:pStyle w:val="Heading1"/>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ind w:left="357"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6E048AB"/>
    <w:multiLevelType w:val="multilevel"/>
    <w:tmpl w:val="B394DB36"/>
    <w:styleLink w:val="List-note"/>
    <w:lvl w:ilvl="0">
      <w:start w:val="1"/>
      <w:numFmt w:val="none"/>
      <w:lvlText w:val="Note: "/>
      <w:lvlJc w:val="left"/>
      <w:pPr>
        <w:ind w:left="360" w:hanging="360"/>
      </w:pPr>
      <w:rPr>
        <w:rFonts w:ascii="Calibri" w:hAnsi="Calibri" w:hint="default"/>
        <w:color w:val="1F497D" w:themeColor="text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3E00F25"/>
    <w:multiLevelType w:val="multilevel"/>
    <w:tmpl w:val="9B6AA5BE"/>
    <w:styleLink w:val="List-simple"/>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D084A08"/>
    <w:multiLevelType w:val="multilevel"/>
    <w:tmpl w:val="BF84B674"/>
    <w:styleLink w:val="Appendix-list"/>
    <w:lvl w:ilvl="0">
      <w:start w:val="1"/>
      <w:numFmt w:val="upperLetter"/>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02A0326"/>
    <w:multiLevelType w:val="singleLevel"/>
    <w:tmpl w:val="F9BC3B8C"/>
    <w:lvl w:ilvl="0">
      <w:start w:val="1"/>
      <w:numFmt w:val="bullet"/>
      <w:pStyle w:val="BodyTextBullet"/>
      <w:lvlText w:val=""/>
      <w:lvlJc w:val="left"/>
      <w:pPr>
        <w:tabs>
          <w:tab w:val="num" w:pos="927"/>
        </w:tabs>
        <w:ind w:left="924" w:hanging="357"/>
      </w:pPr>
      <w:rPr>
        <w:rFonts w:ascii="Symbol" w:hAnsi="Symbol" w:hint="default"/>
      </w:rPr>
    </w:lvl>
  </w:abstractNum>
  <w:abstractNum w:abstractNumId="9" w15:restartNumberingAfterBreak="0">
    <w:nsid w:val="304466E4"/>
    <w:multiLevelType w:val="multilevel"/>
    <w:tmpl w:val="1E4A737A"/>
    <w:lvl w:ilvl="0">
      <w:start w:val="1"/>
      <w:numFmt w:val="none"/>
      <w:pStyle w:val="TableNote"/>
      <w:suff w:val="space"/>
      <w:lvlText w:val="Note:"/>
      <w:lvlJc w:val="left"/>
      <w:pPr>
        <w:ind w:left="1361" w:hanging="340"/>
      </w:pPr>
      <w:rPr>
        <w:rFonts w:ascii="Bernino Sans" w:hAnsi="Bernino Sans" w:hint="default"/>
        <w:color w:val="7030A0"/>
        <w:sz w:val="22"/>
      </w:rPr>
    </w:lvl>
    <w:lvl w:ilvl="1">
      <w:start w:val="1"/>
      <w:numFmt w:val="none"/>
      <w:lvlText w:val=""/>
      <w:lvlJc w:val="left"/>
      <w:pPr>
        <w:ind w:left="1021" w:hanging="301"/>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4CF243E"/>
    <w:multiLevelType w:val="multilevel"/>
    <w:tmpl w:val="6B620FB6"/>
    <w:lvl w:ilvl="0">
      <w:start w:val="1"/>
      <w:numFmt w:val="decimal"/>
      <w:pStyle w:val="AppendixHeading"/>
      <w:lvlText w:val="A%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3FFB501C"/>
    <w:multiLevelType w:val="multilevel"/>
    <w:tmpl w:val="583EBF4C"/>
    <w:lvl w:ilvl="0">
      <w:start w:val="1"/>
      <w:numFmt w:val="none"/>
      <w:pStyle w:val="ListNote"/>
      <w:suff w:val="space"/>
      <w:lvlText w:val="NOTE"/>
      <w:lvlJc w:val="left"/>
      <w:pPr>
        <w:ind w:left="1021" w:firstLine="0"/>
      </w:pPr>
      <w:rPr>
        <w:rFonts w:ascii="Bernino Sans" w:hAnsi="Bernino Sans" w:hint="default"/>
        <w:b/>
        <w:i w:val="0"/>
        <w:color w:val="auto"/>
        <w:sz w:val="18"/>
      </w:rPr>
    </w:lvl>
    <w:lvl w:ilvl="1">
      <w:start w:val="1"/>
      <w:numFmt w:val="none"/>
      <w:pStyle w:val="ListContinue"/>
      <w:lvlText w:val=""/>
      <w:lvlJc w:val="left"/>
      <w:pPr>
        <w:ind w:left="1021" w:hanging="301"/>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D5D3B74"/>
    <w:multiLevelType w:val="hybridMultilevel"/>
    <w:tmpl w:val="BEFA247E"/>
    <w:lvl w:ilvl="0" w:tplc="3B9EAFB0">
      <w:start w:val="1"/>
      <w:numFmt w:val="bullet"/>
      <w:pStyle w:val="List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29F5F97"/>
    <w:multiLevelType w:val="multilevel"/>
    <w:tmpl w:val="4DD075AE"/>
    <w:lvl w:ilvl="0">
      <w:start w:val="1"/>
      <w:numFmt w:val="bullet"/>
      <w:pStyle w:val="ListDefinition"/>
      <w:lvlText w:val=""/>
      <w:lvlJc w:val="left"/>
      <w:pPr>
        <w:ind w:left="1021" w:hanging="301"/>
      </w:pPr>
      <w:rPr>
        <w:rFonts w:ascii="Symbol" w:hAnsi="Symbol" w:hint="default"/>
      </w:rPr>
    </w:lvl>
    <w:lvl w:ilvl="1">
      <w:numFmt w:val="bullet"/>
      <w:pStyle w:val="ListBullet2"/>
      <w:lvlText w:val=""/>
      <w:lvlJc w:val="left"/>
      <w:pPr>
        <w:tabs>
          <w:tab w:val="num" w:pos="1531"/>
        </w:tabs>
        <w:ind w:left="1531" w:hanging="510"/>
      </w:pPr>
      <w:rPr>
        <w:rFonts w:ascii="Symbol" w:hAnsi="Symbol"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15:restartNumberingAfterBreak="0">
    <w:nsid w:val="5AA36AE7"/>
    <w:multiLevelType w:val="hybridMultilevel"/>
    <w:tmpl w:val="C1F0B67C"/>
    <w:lvl w:ilvl="0" w:tplc="15604CB8">
      <w:start w:val="1"/>
      <w:numFmt w:val="bullet"/>
      <w:pStyle w:val="Tabl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272EDA"/>
    <w:multiLevelType w:val="hybridMultilevel"/>
    <w:tmpl w:val="DE3645F8"/>
    <w:lvl w:ilvl="0" w:tplc="11A648D0">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6" w15:restartNumberingAfterBreak="0">
    <w:nsid w:val="64061528"/>
    <w:multiLevelType w:val="multilevel"/>
    <w:tmpl w:val="167CD340"/>
    <w:styleLink w:val="List-numbere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D3A06F7"/>
    <w:multiLevelType w:val="multilevel"/>
    <w:tmpl w:val="D95E9AB4"/>
    <w:lvl w:ilvl="0">
      <w:start w:val="1"/>
      <w:numFmt w:val="decimal"/>
      <w:pStyle w:val="ListNumbered1"/>
      <w:lvlText w:val="%1."/>
      <w:lvlJc w:val="left"/>
      <w:pPr>
        <w:tabs>
          <w:tab w:val="num" w:pos="1021"/>
        </w:tabs>
        <w:ind w:left="1021" w:hanging="301"/>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pStyle w:val="ListNumbered2"/>
      <w:lvlText w:val="%2."/>
      <w:lvlJc w:val="left"/>
      <w:pPr>
        <w:tabs>
          <w:tab w:val="num" w:pos="1021"/>
        </w:tabs>
        <w:ind w:left="1304" w:hanging="283"/>
      </w:pPr>
      <w:rPr>
        <w:rFonts w:hint="default"/>
      </w:rPr>
    </w:lvl>
    <w:lvl w:ilvl="2">
      <w:start w:val="1"/>
      <w:numFmt w:val="lowerRoman"/>
      <w:pStyle w:val="ListNumbered3"/>
      <w:lvlText w:val="%3."/>
      <w:lvlJc w:val="left"/>
      <w:pPr>
        <w:ind w:left="1588"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8"/>
  </w:num>
  <w:num w:numId="2">
    <w:abstractNumId w:val="6"/>
  </w:num>
  <w:num w:numId="3">
    <w:abstractNumId w:val="5"/>
  </w:num>
  <w:num w:numId="4">
    <w:abstractNumId w:val="7"/>
  </w:num>
  <w:num w:numId="5">
    <w:abstractNumId w:val="16"/>
  </w:num>
  <w:num w:numId="6">
    <w:abstractNumId w:val="2"/>
  </w:num>
  <w:num w:numId="7">
    <w:abstractNumId w:val="0"/>
  </w:num>
  <w:num w:numId="8">
    <w:abstractNumId w:val="1"/>
    <w:lvlOverride w:ilvl="0">
      <w:lvl w:ilvl="0">
        <w:start w:val="1"/>
        <w:numFmt w:val="bullet"/>
        <w:pStyle w:val="Bulleted-sub"/>
        <w:lvlText w:val="– "/>
        <w:lvlJc w:val="left"/>
        <w:pPr>
          <w:ind w:left="720" w:hanging="360"/>
        </w:pPr>
        <w:rPr>
          <w:rFonts w:ascii="Arial" w:hAnsi="Arial" w:cs="Arial" w:hint="default"/>
          <w:b w:val="0"/>
          <w:i w:val="0"/>
          <w:strike w:val="0"/>
          <w:color w:val="000000"/>
          <w:sz w:val="20"/>
          <w:u w:val="none"/>
        </w:rPr>
      </w:lvl>
    </w:lvlOverride>
  </w:num>
  <w:num w:numId="9">
    <w:abstractNumId w:val="11"/>
  </w:num>
  <w:num w:numId="10">
    <w:abstractNumId w:val="4"/>
  </w:num>
  <w:num w:numId="11">
    <w:abstractNumId w:val="13"/>
  </w:num>
  <w:num w:numId="12">
    <w:abstractNumId w:val="17"/>
  </w:num>
  <w:num w:numId="13">
    <w:abstractNumId w:val="9"/>
  </w:num>
  <w:num w:numId="14">
    <w:abstractNumId w:val="14"/>
  </w:num>
  <w:num w:numId="15">
    <w:abstractNumId w:val="12"/>
  </w:num>
  <w:num w:numId="16">
    <w:abstractNumId w:val="10"/>
  </w:num>
  <w:num w:numId="17">
    <w:abstractNumId w:val="3"/>
  </w:num>
  <w:num w:numId="18">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activeWritingStyle w:appName="MSWord" w:lang="en-US" w:vendorID="64" w:dllVersion="6" w:nlCheck="1" w:checkStyle="0"/>
  <w:activeWritingStyle w:appName="MSWord" w:lang="en-GB" w:vendorID="64" w:dllVersion="6" w:nlCheck="1" w:checkStyle="1"/>
  <w:activeWritingStyle w:appName="MSWord" w:lang="es-CO" w:vendorID="64" w:dllVersion="6" w:nlCheck="1" w:checkStyle="1"/>
  <w:activeWritingStyle w:appName="MSWord" w:lang="en-ZA" w:vendorID="64" w:dllVersion="6" w:nlCheck="1" w:checkStyle="1"/>
  <w:activeWritingStyle w:appName="MSWord" w:lang="en-US" w:vendorID="64" w:dllVersion="0" w:nlCheck="1" w:checkStyle="0"/>
  <w:activeWritingStyle w:appName="MSWord" w:lang="en-GB" w:vendorID="64" w:dllVersion="0" w:nlCheck="1" w:checkStyle="0"/>
  <w:activeWritingStyle w:appName="MSWord" w:lang="en-IN"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attachedTemplate r:id="rId1"/>
  <w:stylePaneFormatFilter w:val="0704" w:allStyles="0" w:customStyles="0" w:latentStyles="1"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defaultTabStop w:val="720"/>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786"/>
    <w:rsid w:val="00000F90"/>
    <w:rsid w:val="00001714"/>
    <w:rsid w:val="00001E2B"/>
    <w:rsid w:val="0000224E"/>
    <w:rsid w:val="0000230A"/>
    <w:rsid w:val="000026C9"/>
    <w:rsid w:val="000033FD"/>
    <w:rsid w:val="00003526"/>
    <w:rsid w:val="000040FD"/>
    <w:rsid w:val="00004780"/>
    <w:rsid w:val="00004CC0"/>
    <w:rsid w:val="000050B9"/>
    <w:rsid w:val="000056A1"/>
    <w:rsid w:val="000059B9"/>
    <w:rsid w:val="0000613F"/>
    <w:rsid w:val="000061DE"/>
    <w:rsid w:val="00006803"/>
    <w:rsid w:val="00006CD8"/>
    <w:rsid w:val="00007A93"/>
    <w:rsid w:val="00007E77"/>
    <w:rsid w:val="00010785"/>
    <w:rsid w:val="0001123C"/>
    <w:rsid w:val="000112A9"/>
    <w:rsid w:val="00011374"/>
    <w:rsid w:val="0001194D"/>
    <w:rsid w:val="000119F2"/>
    <w:rsid w:val="000135FA"/>
    <w:rsid w:val="00013A7B"/>
    <w:rsid w:val="00013F5E"/>
    <w:rsid w:val="00014012"/>
    <w:rsid w:val="00014063"/>
    <w:rsid w:val="00014165"/>
    <w:rsid w:val="00014199"/>
    <w:rsid w:val="000144EC"/>
    <w:rsid w:val="0001494E"/>
    <w:rsid w:val="0001567A"/>
    <w:rsid w:val="00015864"/>
    <w:rsid w:val="00015BA3"/>
    <w:rsid w:val="00015CB1"/>
    <w:rsid w:val="00015CFA"/>
    <w:rsid w:val="00015D59"/>
    <w:rsid w:val="00015E39"/>
    <w:rsid w:val="00015F18"/>
    <w:rsid w:val="0001634A"/>
    <w:rsid w:val="00016501"/>
    <w:rsid w:val="00016A2C"/>
    <w:rsid w:val="00016C68"/>
    <w:rsid w:val="00016CBE"/>
    <w:rsid w:val="0001740D"/>
    <w:rsid w:val="000174DA"/>
    <w:rsid w:val="00017BFD"/>
    <w:rsid w:val="00020D3B"/>
    <w:rsid w:val="00021290"/>
    <w:rsid w:val="000221FA"/>
    <w:rsid w:val="0002253C"/>
    <w:rsid w:val="00022EEE"/>
    <w:rsid w:val="00023CA5"/>
    <w:rsid w:val="00023FAD"/>
    <w:rsid w:val="00024068"/>
    <w:rsid w:val="00024637"/>
    <w:rsid w:val="00024B66"/>
    <w:rsid w:val="00025501"/>
    <w:rsid w:val="000266F6"/>
    <w:rsid w:val="00026D38"/>
    <w:rsid w:val="00026DA6"/>
    <w:rsid w:val="00027031"/>
    <w:rsid w:val="00027530"/>
    <w:rsid w:val="0002771E"/>
    <w:rsid w:val="00030148"/>
    <w:rsid w:val="00030AA4"/>
    <w:rsid w:val="00030B6F"/>
    <w:rsid w:val="00030F15"/>
    <w:rsid w:val="00030F46"/>
    <w:rsid w:val="0003130B"/>
    <w:rsid w:val="00031537"/>
    <w:rsid w:val="00031ADB"/>
    <w:rsid w:val="00031BEC"/>
    <w:rsid w:val="00031CA3"/>
    <w:rsid w:val="00031E58"/>
    <w:rsid w:val="00032064"/>
    <w:rsid w:val="000329A2"/>
    <w:rsid w:val="00032BF4"/>
    <w:rsid w:val="0003397C"/>
    <w:rsid w:val="00033985"/>
    <w:rsid w:val="000339EA"/>
    <w:rsid w:val="000342AA"/>
    <w:rsid w:val="000347F3"/>
    <w:rsid w:val="000348D5"/>
    <w:rsid w:val="00034C07"/>
    <w:rsid w:val="000350C4"/>
    <w:rsid w:val="0003537B"/>
    <w:rsid w:val="00035CD0"/>
    <w:rsid w:val="00035D73"/>
    <w:rsid w:val="00036167"/>
    <w:rsid w:val="000361E5"/>
    <w:rsid w:val="000363CC"/>
    <w:rsid w:val="00036740"/>
    <w:rsid w:val="0003678B"/>
    <w:rsid w:val="00036A42"/>
    <w:rsid w:val="00036DAF"/>
    <w:rsid w:val="00037480"/>
    <w:rsid w:val="00037736"/>
    <w:rsid w:val="00037BB7"/>
    <w:rsid w:val="00037E35"/>
    <w:rsid w:val="00040B16"/>
    <w:rsid w:val="00041655"/>
    <w:rsid w:val="00041B86"/>
    <w:rsid w:val="00041DE7"/>
    <w:rsid w:val="00042634"/>
    <w:rsid w:val="00042684"/>
    <w:rsid w:val="0004273E"/>
    <w:rsid w:val="00042840"/>
    <w:rsid w:val="00043893"/>
    <w:rsid w:val="00043958"/>
    <w:rsid w:val="000441F9"/>
    <w:rsid w:val="000450EF"/>
    <w:rsid w:val="0004563D"/>
    <w:rsid w:val="00045F89"/>
    <w:rsid w:val="00046D9E"/>
    <w:rsid w:val="00047194"/>
    <w:rsid w:val="00047487"/>
    <w:rsid w:val="00047551"/>
    <w:rsid w:val="00047982"/>
    <w:rsid w:val="0004799B"/>
    <w:rsid w:val="00050139"/>
    <w:rsid w:val="000508B7"/>
    <w:rsid w:val="00051649"/>
    <w:rsid w:val="0005166C"/>
    <w:rsid w:val="000516FC"/>
    <w:rsid w:val="0005195D"/>
    <w:rsid w:val="00051999"/>
    <w:rsid w:val="00051B77"/>
    <w:rsid w:val="00051BD8"/>
    <w:rsid w:val="00052C72"/>
    <w:rsid w:val="00052F8E"/>
    <w:rsid w:val="000530B3"/>
    <w:rsid w:val="00053736"/>
    <w:rsid w:val="00053DB8"/>
    <w:rsid w:val="00053E08"/>
    <w:rsid w:val="00054126"/>
    <w:rsid w:val="000546F7"/>
    <w:rsid w:val="00054E10"/>
    <w:rsid w:val="000553C8"/>
    <w:rsid w:val="00055812"/>
    <w:rsid w:val="00055FAC"/>
    <w:rsid w:val="000563F3"/>
    <w:rsid w:val="000566D6"/>
    <w:rsid w:val="0005688C"/>
    <w:rsid w:val="00056BF0"/>
    <w:rsid w:val="00057067"/>
    <w:rsid w:val="00057896"/>
    <w:rsid w:val="00057C48"/>
    <w:rsid w:val="00057EC2"/>
    <w:rsid w:val="00057F7B"/>
    <w:rsid w:val="00060044"/>
    <w:rsid w:val="0006055D"/>
    <w:rsid w:val="00060EB9"/>
    <w:rsid w:val="00061058"/>
    <w:rsid w:val="00061322"/>
    <w:rsid w:val="000614B9"/>
    <w:rsid w:val="00061C3B"/>
    <w:rsid w:val="00061E33"/>
    <w:rsid w:val="000624DE"/>
    <w:rsid w:val="0006275F"/>
    <w:rsid w:val="00062913"/>
    <w:rsid w:val="00062DEA"/>
    <w:rsid w:val="000630BA"/>
    <w:rsid w:val="0006383B"/>
    <w:rsid w:val="00063956"/>
    <w:rsid w:val="000639F5"/>
    <w:rsid w:val="00063BB6"/>
    <w:rsid w:val="00064009"/>
    <w:rsid w:val="000640C3"/>
    <w:rsid w:val="000640F7"/>
    <w:rsid w:val="00064E00"/>
    <w:rsid w:val="00065171"/>
    <w:rsid w:val="0006596B"/>
    <w:rsid w:val="00065BE8"/>
    <w:rsid w:val="00065FC3"/>
    <w:rsid w:val="000660A7"/>
    <w:rsid w:val="00066EBC"/>
    <w:rsid w:val="00067962"/>
    <w:rsid w:val="00067E55"/>
    <w:rsid w:val="000708E1"/>
    <w:rsid w:val="000708ED"/>
    <w:rsid w:val="00070B4C"/>
    <w:rsid w:val="00070C80"/>
    <w:rsid w:val="000719CB"/>
    <w:rsid w:val="00071D34"/>
    <w:rsid w:val="00071E19"/>
    <w:rsid w:val="000720CA"/>
    <w:rsid w:val="00072835"/>
    <w:rsid w:val="00072B50"/>
    <w:rsid w:val="00072BB6"/>
    <w:rsid w:val="00073246"/>
    <w:rsid w:val="0007325B"/>
    <w:rsid w:val="00073E9A"/>
    <w:rsid w:val="00073F47"/>
    <w:rsid w:val="000741FF"/>
    <w:rsid w:val="0007488F"/>
    <w:rsid w:val="00074893"/>
    <w:rsid w:val="000750DD"/>
    <w:rsid w:val="0007550E"/>
    <w:rsid w:val="00075644"/>
    <w:rsid w:val="00076DE2"/>
    <w:rsid w:val="00076FB3"/>
    <w:rsid w:val="000775E6"/>
    <w:rsid w:val="00077747"/>
    <w:rsid w:val="00077D5B"/>
    <w:rsid w:val="0008003E"/>
    <w:rsid w:val="00080066"/>
    <w:rsid w:val="00080B46"/>
    <w:rsid w:val="0008182E"/>
    <w:rsid w:val="000818CE"/>
    <w:rsid w:val="00081AB3"/>
    <w:rsid w:val="00081E83"/>
    <w:rsid w:val="0008228A"/>
    <w:rsid w:val="00082320"/>
    <w:rsid w:val="00082BF4"/>
    <w:rsid w:val="000833CB"/>
    <w:rsid w:val="00083592"/>
    <w:rsid w:val="000840B6"/>
    <w:rsid w:val="00084595"/>
    <w:rsid w:val="000846B7"/>
    <w:rsid w:val="00084D88"/>
    <w:rsid w:val="00084F07"/>
    <w:rsid w:val="000862C6"/>
    <w:rsid w:val="00086833"/>
    <w:rsid w:val="00086B02"/>
    <w:rsid w:val="00086C40"/>
    <w:rsid w:val="000876D1"/>
    <w:rsid w:val="0009013E"/>
    <w:rsid w:val="00090183"/>
    <w:rsid w:val="000904BE"/>
    <w:rsid w:val="00090D09"/>
    <w:rsid w:val="0009105F"/>
    <w:rsid w:val="000910D0"/>
    <w:rsid w:val="000913FC"/>
    <w:rsid w:val="00091D0D"/>
    <w:rsid w:val="00092346"/>
    <w:rsid w:val="0009284E"/>
    <w:rsid w:val="00092D56"/>
    <w:rsid w:val="00092E51"/>
    <w:rsid w:val="000931A6"/>
    <w:rsid w:val="0009349F"/>
    <w:rsid w:val="0009353D"/>
    <w:rsid w:val="00093996"/>
    <w:rsid w:val="00094056"/>
    <w:rsid w:val="00094789"/>
    <w:rsid w:val="00094D61"/>
    <w:rsid w:val="000951E8"/>
    <w:rsid w:val="00095409"/>
    <w:rsid w:val="000957B2"/>
    <w:rsid w:val="000957D0"/>
    <w:rsid w:val="000959AE"/>
    <w:rsid w:val="00095D44"/>
    <w:rsid w:val="00095F8C"/>
    <w:rsid w:val="00096F1E"/>
    <w:rsid w:val="00096FC4"/>
    <w:rsid w:val="00097BB5"/>
    <w:rsid w:val="000A0322"/>
    <w:rsid w:val="000A0A37"/>
    <w:rsid w:val="000A0BF6"/>
    <w:rsid w:val="000A1054"/>
    <w:rsid w:val="000A13D1"/>
    <w:rsid w:val="000A1D6D"/>
    <w:rsid w:val="000A2341"/>
    <w:rsid w:val="000A25C5"/>
    <w:rsid w:val="000A2CF2"/>
    <w:rsid w:val="000A3EC5"/>
    <w:rsid w:val="000A3F4B"/>
    <w:rsid w:val="000A4326"/>
    <w:rsid w:val="000A46E5"/>
    <w:rsid w:val="000A49B3"/>
    <w:rsid w:val="000A5304"/>
    <w:rsid w:val="000A54E6"/>
    <w:rsid w:val="000A5591"/>
    <w:rsid w:val="000A5DB5"/>
    <w:rsid w:val="000A5ECF"/>
    <w:rsid w:val="000A5FF7"/>
    <w:rsid w:val="000A65C1"/>
    <w:rsid w:val="000A6862"/>
    <w:rsid w:val="000A6F59"/>
    <w:rsid w:val="000B01D4"/>
    <w:rsid w:val="000B04A3"/>
    <w:rsid w:val="000B17C6"/>
    <w:rsid w:val="000B1969"/>
    <w:rsid w:val="000B1B76"/>
    <w:rsid w:val="000B1DE3"/>
    <w:rsid w:val="000B2976"/>
    <w:rsid w:val="000B2995"/>
    <w:rsid w:val="000B2CA0"/>
    <w:rsid w:val="000B2E54"/>
    <w:rsid w:val="000B30BB"/>
    <w:rsid w:val="000B36E4"/>
    <w:rsid w:val="000B4149"/>
    <w:rsid w:val="000B4C86"/>
    <w:rsid w:val="000B5C5C"/>
    <w:rsid w:val="000B6336"/>
    <w:rsid w:val="000B6F64"/>
    <w:rsid w:val="000B6F6F"/>
    <w:rsid w:val="000B72B5"/>
    <w:rsid w:val="000B7508"/>
    <w:rsid w:val="000B789A"/>
    <w:rsid w:val="000B7F15"/>
    <w:rsid w:val="000C01F7"/>
    <w:rsid w:val="000C0580"/>
    <w:rsid w:val="000C138E"/>
    <w:rsid w:val="000C1C0C"/>
    <w:rsid w:val="000C225F"/>
    <w:rsid w:val="000C2602"/>
    <w:rsid w:val="000C33C2"/>
    <w:rsid w:val="000C38F5"/>
    <w:rsid w:val="000C3B67"/>
    <w:rsid w:val="000C3E40"/>
    <w:rsid w:val="000C41A2"/>
    <w:rsid w:val="000C4351"/>
    <w:rsid w:val="000C4503"/>
    <w:rsid w:val="000C4C31"/>
    <w:rsid w:val="000C4DE7"/>
    <w:rsid w:val="000C4E71"/>
    <w:rsid w:val="000C52DC"/>
    <w:rsid w:val="000C56F0"/>
    <w:rsid w:val="000C5723"/>
    <w:rsid w:val="000C5A18"/>
    <w:rsid w:val="000C6171"/>
    <w:rsid w:val="000C6238"/>
    <w:rsid w:val="000C678A"/>
    <w:rsid w:val="000C6DF5"/>
    <w:rsid w:val="000C7109"/>
    <w:rsid w:val="000C7C6A"/>
    <w:rsid w:val="000C7F86"/>
    <w:rsid w:val="000D03F7"/>
    <w:rsid w:val="000D0677"/>
    <w:rsid w:val="000D0D58"/>
    <w:rsid w:val="000D0DCF"/>
    <w:rsid w:val="000D19F5"/>
    <w:rsid w:val="000D1BE2"/>
    <w:rsid w:val="000D1D05"/>
    <w:rsid w:val="000D25D6"/>
    <w:rsid w:val="000D2940"/>
    <w:rsid w:val="000D2B3A"/>
    <w:rsid w:val="000D2B5F"/>
    <w:rsid w:val="000D2C7C"/>
    <w:rsid w:val="000D2C99"/>
    <w:rsid w:val="000D2D91"/>
    <w:rsid w:val="000D32BD"/>
    <w:rsid w:val="000D33C3"/>
    <w:rsid w:val="000D38D6"/>
    <w:rsid w:val="000D3D8C"/>
    <w:rsid w:val="000D4149"/>
    <w:rsid w:val="000D452D"/>
    <w:rsid w:val="000D5248"/>
    <w:rsid w:val="000D6700"/>
    <w:rsid w:val="000D6967"/>
    <w:rsid w:val="000D6B63"/>
    <w:rsid w:val="000D7163"/>
    <w:rsid w:val="000E0138"/>
    <w:rsid w:val="000E0486"/>
    <w:rsid w:val="000E0568"/>
    <w:rsid w:val="000E0752"/>
    <w:rsid w:val="000E1030"/>
    <w:rsid w:val="000E119B"/>
    <w:rsid w:val="000E145E"/>
    <w:rsid w:val="000E1705"/>
    <w:rsid w:val="000E1AA1"/>
    <w:rsid w:val="000E21F3"/>
    <w:rsid w:val="000E25B8"/>
    <w:rsid w:val="000E29A1"/>
    <w:rsid w:val="000E2D8C"/>
    <w:rsid w:val="000E31FF"/>
    <w:rsid w:val="000E373B"/>
    <w:rsid w:val="000E3B18"/>
    <w:rsid w:val="000E3C24"/>
    <w:rsid w:val="000E3D09"/>
    <w:rsid w:val="000E4111"/>
    <w:rsid w:val="000E4407"/>
    <w:rsid w:val="000E486D"/>
    <w:rsid w:val="000E61C5"/>
    <w:rsid w:val="000E6503"/>
    <w:rsid w:val="000E6A8B"/>
    <w:rsid w:val="000E7803"/>
    <w:rsid w:val="000E7F8C"/>
    <w:rsid w:val="000F00AC"/>
    <w:rsid w:val="000F00BC"/>
    <w:rsid w:val="000F0448"/>
    <w:rsid w:val="000F08DE"/>
    <w:rsid w:val="000F0993"/>
    <w:rsid w:val="000F1192"/>
    <w:rsid w:val="000F15CD"/>
    <w:rsid w:val="000F1BEE"/>
    <w:rsid w:val="000F1CCA"/>
    <w:rsid w:val="000F1E91"/>
    <w:rsid w:val="000F20C1"/>
    <w:rsid w:val="000F257D"/>
    <w:rsid w:val="000F2751"/>
    <w:rsid w:val="000F3AF1"/>
    <w:rsid w:val="000F4842"/>
    <w:rsid w:val="000F4BD6"/>
    <w:rsid w:val="000F5514"/>
    <w:rsid w:val="000F5A3D"/>
    <w:rsid w:val="000F5FDF"/>
    <w:rsid w:val="000F64B0"/>
    <w:rsid w:val="000F65E1"/>
    <w:rsid w:val="000F6896"/>
    <w:rsid w:val="000F6A13"/>
    <w:rsid w:val="000F6F08"/>
    <w:rsid w:val="000F79E2"/>
    <w:rsid w:val="000F7D42"/>
    <w:rsid w:val="00100127"/>
    <w:rsid w:val="00100EB2"/>
    <w:rsid w:val="0010102C"/>
    <w:rsid w:val="001013F1"/>
    <w:rsid w:val="001017BC"/>
    <w:rsid w:val="00101FE9"/>
    <w:rsid w:val="00102006"/>
    <w:rsid w:val="00102070"/>
    <w:rsid w:val="00102794"/>
    <w:rsid w:val="00102B04"/>
    <w:rsid w:val="001030FF"/>
    <w:rsid w:val="00103A4C"/>
    <w:rsid w:val="00104200"/>
    <w:rsid w:val="00104389"/>
    <w:rsid w:val="00104B46"/>
    <w:rsid w:val="00104BE2"/>
    <w:rsid w:val="00104F66"/>
    <w:rsid w:val="0010535E"/>
    <w:rsid w:val="001057A5"/>
    <w:rsid w:val="001061C1"/>
    <w:rsid w:val="00106255"/>
    <w:rsid w:val="00106531"/>
    <w:rsid w:val="0010676E"/>
    <w:rsid w:val="001068B7"/>
    <w:rsid w:val="00106C23"/>
    <w:rsid w:val="0011003B"/>
    <w:rsid w:val="00111453"/>
    <w:rsid w:val="00111F8B"/>
    <w:rsid w:val="0011224E"/>
    <w:rsid w:val="0011288A"/>
    <w:rsid w:val="0011298D"/>
    <w:rsid w:val="00113854"/>
    <w:rsid w:val="001139B9"/>
    <w:rsid w:val="00113C37"/>
    <w:rsid w:val="00113C81"/>
    <w:rsid w:val="00113E1D"/>
    <w:rsid w:val="00114383"/>
    <w:rsid w:val="001143E7"/>
    <w:rsid w:val="00114426"/>
    <w:rsid w:val="00114473"/>
    <w:rsid w:val="00114892"/>
    <w:rsid w:val="00114CFF"/>
    <w:rsid w:val="00115111"/>
    <w:rsid w:val="00115629"/>
    <w:rsid w:val="00115BC1"/>
    <w:rsid w:val="00115C4F"/>
    <w:rsid w:val="00115E5C"/>
    <w:rsid w:val="00115FEF"/>
    <w:rsid w:val="001160DB"/>
    <w:rsid w:val="00116613"/>
    <w:rsid w:val="0011692E"/>
    <w:rsid w:val="00117581"/>
    <w:rsid w:val="00117821"/>
    <w:rsid w:val="00117A13"/>
    <w:rsid w:val="00117B8A"/>
    <w:rsid w:val="00117E94"/>
    <w:rsid w:val="00120258"/>
    <w:rsid w:val="00120736"/>
    <w:rsid w:val="001214BA"/>
    <w:rsid w:val="00122111"/>
    <w:rsid w:val="00122691"/>
    <w:rsid w:val="0012274C"/>
    <w:rsid w:val="001244EA"/>
    <w:rsid w:val="001245FD"/>
    <w:rsid w:val="0012467E"/>
    <w:rsid w:val="00124771"/>
    <w:rsid w:val="00124A0A"/>
    <w:rsid w:val="00125F19"/>
    <w:rsid w:val="0012602B"/>
    <w:rsid w:val="0012679B"/>
    <w:rsid w:val="001277D3"/>
    <w:rsid w:val="00130BE7"/>
    <w:rsid w:val="0013123C"/>
    <w:rsid w:val="00131385"/>
    <w:rsid w:val="0013193C"/>
    <w:rsid w:val="00132035"/>
    <w:rsid w:val="00132193"/>
    <w:rsid w:val="001321E7"/>
    <w:rsid w:val="00132B26"/>
    <w:rsid w:val="00133110"/>
    <w:rsid w:val="00133377"/>
    <w:rsid w:val="001334F2"/>
    <w:rsid w:val="00134130"/>
    <w:rsid w:val="001342E0"/>
    <w:rsid w:val="001349CA"/>
    <w:rsid w:val="0013509A"/>
    <w:rsid w:val="001359BE"/>
    <w:rsid w:val="0013636E"/>
    <w:rsid w:val="00136665"/>
    <w:rsid w:val="0013687A"/>
    <w:rsid w:val="001375EE"/>
    <w:rsid w:val="001376B2"/>
    <w:rsid w:val="001378EA"/>
    <w:rsid w:val="00137939"/>
    <w:rsid w:val="00140077"/>
    <w:rsid w:val="001401DA"/>
    <w:rsid w:val="00140312"/>
    <w:rsid w:val="00140784"/>
    <w:rsid w:val="001409A1"/>
    <w:rsid w:val="00140C38"/>
    <w:rsid w:val="001414F6"/>
    <w:rsid w:val="00141522"/>
    <w:rsid w:val="0014179F"/>
    <w:rsid w:val="00141BE9"/>
    <w:rsid w:val="001425A9"/>
    <w:rsid w:val="0014289F"/>
    <w:rsid w:val="00142A0B"/>
    <w:rsid w:val="00142F36"/>
    <w:rsid w:val="0014351E"/>
    <w:rsid w:val="00144117"/>
    <w:rsid w:val="0014449B"/>
    <w:rsid w:val="0014484B"/>
    <w:rsid w:val="0014489B"/>
    <w:rsid w:val="00144C6D"/>
    <w:rsid w:val="00145607"/>
    <w:rsid w:val="001456E4"/>
    <w:rsid w:val="00145A87"/>
    <w:rsid w:val="00145BCF"/>
    <w:rsid w:val="00145F08"/>
    <w:rsid w:val="00146097"/>
    <w:rsid w:val="00146290"/>
    <w:rsid w:val="00146401"/>
    <w:rsid w:val="00146918"/>
    <w:rsid w:val="0014693D"/>
    <w:rsid w:val="00146BCA"/>
    <w:rsid w:val="00147116"/>
    <w:rsid w:val="00147275"/>
    <w:rsid w:val="00147292"/>
    <w:rsid w:val="001472CF"/>
    <w:rsid w:val="00150324"/>
    <w:rsid w:val="00150949"/>
    <w:rsid w:val="00150BCC"/>
    <w:rsid w:val="00150C75"/>
    <w:rsid w:val="00150DB0"/>
    <w:rsid w:val="00150E1C"/>
    <w:rsid w:val="001512E5"/>
    <w:rsid w:val="00151474"/>
    <w:rsid w:val="001514BE"/>
    <w:rsid w:val="0015177E"/>
    <w:rsid w:val="00151B13"/>
    <w:rsid w:val="001525FD"/>
    <w:rsid w:val="00152AE7"/>
    <w:rsid w:val="00152E3F"/>
    <w:rsid w:val="00152F8B"/>
    <w:rsid w:val="00153387"/>
    <w:rsid w:val="001539F9"/>
    <w:rsid w:val="00153DD0"/>
    <w:rsid w:val="001540DA"/>
    <w:rsid w:val="00154524"/>
    <w:rsid w:val="001546C1"/>
    <w:rsid w:val="001547ED"/>
    <w:rsid w:val="00155B5F"/>
    <w:rsid w:val="00155CD2"/>
    <w:rsid w:val="00155E86"/>
    <w:rsid w:val="0015611C"/>
    <w:rsid w:val="001568E2"/>
    <w:rsid w:val="00157110"/>
    <w:rsid w:val="00157737"/>
    <w:rsid w:val="001577C3"/>
    <w:rsid w:val="00157AA7"/>
    <w:rsid w:val="00157D5D"/>
    <w:rsid w:val="00160B23"/>
    <w:rsid w:val="0016127A"/>
    <w:rsid w:val="00161D81"/>
    <w:rsid w:val="001621F3"/>
    <w:rsid w:val="001629B4"/>
    <w:rsid w:val="00162C57"/>
    <w:rsid w:val="001635FA"/>
    <w:rsid w:val="00163E9A"/>
    <w:rsid w:val="00164593"/>
    <w:rsid w:val="001648CD"/>
    <w:rsid w:val="00165878"/>
    <w:rsid w:val="001660EC"/>
    <w:rsid w:val="0016634F"/>
    <w:rsid w:val="00166D05"/>
    <w:rsid w:val="00167097"/>
    <w:rsid w:val="00170322"/>
    <w:rsid w:val="00170594"/>
    <w:rsid w:val="0017068A"/>
    <w:rsid w:val="00170849"/>
    <w:rsid w:val="00170A5F"/>
    <w:rsid w:val="00171775"/>
    <w:rsid w:val="001722AF"/>
    <w:rsid w:val="0017238F"/>
    <w:rsid w:val="001726BD"/>
    <w:rsid w:val="001728EC"/>
    <w:rsid w:val="00173015"/>
    <w:rsid w:val="001737FD"/>
    <w:rsid w:val="00173BB2"/>
    <w:rsid w:val="00173C72"/>
    <w:rsid w:val="001740CE"/>
    <w:rsid w:val="00174C0D"/>
    <w:rsid w:val="00175717"/>
    <w:rsid w:val="001758C0"/>
    <w:rsid w:val="00175C68"/>
    <w:rsid w:val="00175C95"/>
    <w:rsid w:val="00175C97"/>
    <w:rsid w:val="00175F1B"/>
    <w:rsid w:val="00176121"/>
    <w:rsid w:val="00176513"/>
    <w:rsid w:val="00176A6A"/>
    <w:rsid w:val="00176DB6"/>
    <w:rsid w:val="00177010"/>
    <w:rsid w:val="00177415"/>
    <w:rsid w:val="0017754A"/>
    <w:rsid w:val="001778A4"/>
    <w:rsid w:val="0017799D"/>
    <w:rsid w:val="00177CA0"/>
    <w:rsid w:val="00177DA5"/>
    <w:rsid w:val="00180142"/>
    <w:rsid w:val="001802AE"/>
    <w:rsid w:val="001803EF"/>
    <w:rsid w:val="001806CE"/>
    <w:rsid w:val="0018077A"/>
    <w:rsid w:val="00181009"/>
    <w:rsid w:val="001814CD"/>
    <w:rsid w:val="0018170D"/>
    <w:rsid w:val="001819BE"/>
    <w:rsid w:val="00181B1E"/>
    <w:rsid w:val="00181C83"/>
    <w:rsid w:val="001820C0"/>
    <w:rsid w:val="00182B17"/>
    <w:rsid w:val="00183088"/>
    <w:rsid w:val="0018365B"/>
    <w:rsid w:val="00183C8D"/>
    <w:rsid w:val="001847F4"/>
    <w:rsid w:val="00184BF3"/>
    <w:rsid w:val="00184D6E"/>
    <w:rsid w:val="001853A2"/>
    <w:rsid w:val="001853FE"/>
    <w:rsid w:val="00185414"/>
    <w:rsid w:val="00185A09"/>
    <w:rsid w:val="00186093"/>
    <w:rsid w:val="001861B2"/>
    <w:rsid w:val="0018625B"/>
    <w:rsid w:val="00186ACB"/>
    <w:rsid w:val="00186CC9"/>
    <w:rsid w:val="001878DB"/>
    <w:rsid w:val="00187C6E"/>
    <w:rsid w:val="00187CEC"/>
    <w:rsid w:val="00190101"/>
    <w:rsid w:val="00190D9D"/>
    <w:rsid w:val="0019127A"/>
    <w:rsid w:val="0019133C"/>
    <w:rsid w:val="001928C2"/>
    <w:rsid w:val="001937E0"/>
    <w:rsid w:val="00193C04"/>
    <w:rsid w:val="00193F07"/>
    <w:rsid w:val="0019477E"/>
    <w:rsid w:val="00194B1F"/>
    <w:rsid w:val="00194E9E"/>
    <w:rsid w:val="00195512"/>
    <w:rsid w:val="001956C6"/>
    <w:rsid w:val="00196470"/>
    <w:rsid w:val="00196B02"/>
    <w:rsid w:val="00196B68"/>
    <w:rsid w:val="0019719F"/>
    <w:rsid w:val="00197532"/>
    <w:rsid w:val="001976F1"/>
    <w:rsid w:val="00197A65"/>
    <w:rsid w:val="00197C8D"/>
    <w:rsid w:val="001A057B"/>
    <w:rsid w:val="001A09A0"/>
    <w:rsid w:val="001A0A0A"/>
    <w:rsid w:val="001A0D5A"/>
    <w:rsid w:val="001A0DCD"/>
    <w:rsid w:val="001A1384"/>
    <w:rsid w:val="001A152C"/>
    <w:rsid w:val="001A21C1"/>
    <w:rsid w:val="001A23C6"/>
    <w:rsid w:val="001A2401"/>
    <w:rsid w:val="001A27B3"/>
    <w:rsid w:val="001A28FE"/>
    <w:rsid w:val="001A2A8E"/>
    <w:rsid w:val="001A2F6E"/>
    <w:rsid w:val="001A308B"/>
    <w:rsid w:val="001A367A"/>
    <w:rsid w:val="001A3A63"/>
    <w:rsid w:val="001A3D4F"/>
    <w:rsid w:val="001A3D66"/>
    <w:rsid w:val="001A4499"/>
    <w:rsid w:val="001A44B7"/>
    <w:rsid w:val="001A45D7"/>
    <w:rsid w:val="001A4AB7"/>
    <w:rsid w:val="001A4BD0"/>
    <w:rsid w:val="001A573B"/>
    <w:rsid w:val="001A5EFE"/>
    <w:rsid w:val="001A604A"/>
    <w:rsid w:val="001A65E6"/>
    <w:rsid w:val="001A6E7A"/>
    <w:rsid w:val="001A6F26"/>
    <w:rsid w:val="001A7BE9"/>
    <w:rsid w:val="001A7F02"/>
    <w:rsid w:val="001B01E9"/>
    <w:rsid w:val="001B0607"/>
    <w:rsid w:val="001B0F8F"/>
    <w:rsid w:val="001B1C28"/>
    <w:rsid w:val="001B1C91"/>
    <w:rsid w:val="001B1F87"/>
    <w:rsid w:val="001B21A2"/>
    <w:rsid w:val="001B2386"/>
    <w:rsid w:val="001B2A8D"/>
    <w:rsid w:val="001B2B8A"/>
    <w:rsid w:val="001B3176"/>
    <w:rsid w:val="001B37CC"/>
    <w:rsid w:val="001B44BF"/>
    <w:rsid w:val="001B4500"/>
    <w:rsid w:val="001B485B"/>
    <w:rsid w:val="001B49A3"/>
    <w:rsid w:val="001B4CB4"/>
    <w:rsid w:val="001B509A"/>
    <w:rsid w:val="001B5A5F"/>
    <w:rsid w:val="001B6234"/>
    <w:rsid w:val="001B6263"/>
    <w:rsid w:val="001B6361"/>
    <w:rsid w:val="001B6880"/>
    <w:rsid w:val="001B6BEC"/>
    <w:rsid w:val="001B761E"/>
    <w:rsid w:val="001B7E8F"/>
    <w:rsid w:val="001B7F88"/>
    <w:rsid w:val="001C09A4"/>
    <w:rsid w:val="001C0B1E"/>
    <w:rsid w:val="001C0B5A"/>
    <w:rsid w:val="001C0B5B"/>
    <w:rsid w:val="001C0CC5"/>
    <w:rsid w:val="001C12EE"/>
    <w:rsid w:val="001C173D"/>
    <w:rsid w:val="001C1898"/>
    <w:rsid w:val="001C2275"/>
    <w:rsid w:val="001C25A4"/>
    <w:rsid w:val="001C2976"/>
    <w:rsid w:val="001C29DD"/>
    <w:rsid w:val="001C35A4"/>
    <w:rsid w:val="001C3614"/>
    <w:rsid w:val="001C38A2"/>
    <w:rsid w:val="001C3A77"/>
    <w:rsid w:val="001C3AB1"/>
    <w:rsid w:val="001C480A"/>
    <w:rsid w:val="001C481F"/>
    <w:rsid w:val="001C509F"/>
    <w:rsid w:val="001C5C31"/>
    <w:rsid w:val="001C5C38"/>
    <w:rsid w:val="001C6280"/>
    <w:rsid w:val="001C62BD"/>
    <w:rsid w:val="001C643F"/>
    <w:rsid w:val="001C64BA"/>
    <w:rsid w:val="001C68E6"/>
    <w:rsid w:val="001C6ECA"/>
    <w:rsid w:val="001C74F7"/>
    <w:rsid w:val="001C7E97"/>
    <w:rsid w:val="001C7FCC"/>
    <w:rsid w:val="001D01F6"/>
    <w:rsid w:val="001D038F"/>
    <w:rsid w:val="001D0714"/>
    <w:rsid w:val="001D0BE5"/>
    <w:rsid w:val="001D0F83"/>
    <w:rsid w:val="001D0FE3"/>
    <w:rsid w:val="001D16C4"/>
    <w:rsid w:val="001D1AC5"/>
    <w:rsid w:val="001D2284"/>
    <w:rsid w:val="001D2CF4"/>
    <w:rsid w:val="001D2E9D"/>
    <w:rsid w:val="001D34B9"/>
    <w:rsid w:val="001D3658"/>
    <w:rsid w:val="001D3CA4"/>
    <w:rsid w:val="001D4132"/>
    <w:rsid w:val="001D4385"/>
    <w:rsid w:val="001D45F5"/>
    <w:rsid w:val="001D46EA"/>
    <w:rsid w:val="001D46EF"/>
    <w:rsid w:val="001D4910"/>
    <w:rsid w:val="001D50AA"/>
    <w:rsid w:val="001D5496"/>
    <w:rsid w:val="001D58BB"/>
    <w:rsid w:val="001D5B42"/>
    <w:rsid w:val="001D5D1C"/>
    <w:rsid w:val="001D5DCB"/>
    <w:rsid w:val="001D60BA"/>
    <w:rsid w:val="001D61A5"/>
    <w:rsid w:val="001D62C2"/>
    <w:rsid w:val="001D6380"/>
    <w:rsid w:val="001D6837"/>
    <w:rsid w:val="001D6C44"/>
    <w:rsid w:val="001D746A"/>
    <w:rsid w:val="001D7520"/>
    <w:rsid w:val="001D7C6C"/>
    <w:rsid w:val="001D7CBF"/>
    <w:rsid w:val="001E097A"/>
    <w:rsid w:val="001E09FF"/>
    <w:rsid w:val="001E0DC3"/>
    <w:rsid w:val="001E1421"/>
    <w:rsid w:val="001E14DB"/>
    <w:rsid w:val="001E1CBB"/>
    <w:rsid w:val="001E233A"/>
    <w:rsid w:val="001E2378"/>
    <w:rsid w:val="001E24D3"/>
    <w:rsid w:val="001E26E9"/>
    <w:rsid w:val="001E28B5"/>
    <w:rsid w:val="001E2B43"/>
    <w:rsid w:val="001E3303"/>
    <w:rsid w:val="001E3B9C"/>
    <w:rsid w:val="001E4074"/>
    <w:rsid w:val="001E4469"/>
    <w:rsid w:val="001E51E0"/>
    <w:rsid w:val="001E55D1"/>
    <w:rsid w:val="001E5F99"/>
    <w:rsid w:val="001E60FE"/>
    <w:rsid w:val="001E6BB1"/>
    <w:rsid w:val="001E6C3C"/>
    <w:rsid w:val="001E6DF9"/>
    <w:rsid w:val="001E753C"/>
    <w:rsid w:val="001E777C"/>
    <w:rsid w:val="001E7820"/>
    <w:rsid w:val="001E799D"/>
    <w:rsid w:val="001E7A17"/>
    <w:rsid w:val="001F02C2"/>
    <w:rsid w:val="001F039B"/>
    <w:rsid w:val="001F09E3"/>
    <w:rsid w:val="001F105F"/>
    <w:rsid w:val="001F1462"/>
    <w:rsid w:val="001F2178"/>
    <w:rsid w:val="001F256A"/>
    <w:rsid w:val="001F2662"/>
    <w:rsid w:val="001F296B"/>
    <w:rsid w:val="001F3161"/>
    <w:rsid w:val="001F333D"/>
    <w:rsid w:val="001F33BC"/>
    <w:rsid w:val="001F4184"/>
    <w:rsid w:val="001F44D6"/>
    <w:rsid w:val="001F4A97"/>
    <w:rsid w:val="001F4D5E"/>
    <w:rsid w:val="001F4D68"/>
    <w:rsid w:val="001F57CE"/>
    <w:rsid w:val="001F5AEB"/>
    <w:rsid w:val="001F5D29"/>
    <w:rsid w:val="001F5FD6"/>
    <w:rsid w:val="001F6901"/>
    <w:rsid w:val="001F6E21"/>
    <w:rsid w:val="001F6F05"/>
    <w:rsid w:val="001F6F5A"/>
    <w:rsid w:val="001F7041"/>
    <w:rsid w:val="001F751F"/>
    <w:rsid w:val="001F769A"/>
    <w:rsid w:val="001F7A68"/>
    <w:rsid w:val="001F7C3B"/>
    <w:rsid w:val="001F7F0A"/>
    <w:rsid w:val="002002CB"/>
    <w:rsid w:val="002004F2"/>
    <w:rsid w:val="002005E3"/>
    <w:rsid w:val="00200AEA"/>
    <w:rsid w:val="00200CF0"/>
    <w:rsid w:val="0020100E"/>
    <w:rsid w:val="00201033"/>
    <w:rsid w:val="00201145"/>
    <w:rsid w:val="002014F7"/>
    <w:rsid w:val="00201DA9"/>
    <w:rsid w:val="00202B60"/>
    <w:rsid w:val="00203000"/>
    <w:rsid w:val="0020365F"/>
    <w:rsid w:val="0020375A"/>
    <w:rsid w:val="00203A48"/>
    <w:rsid w:val="00203D0A"/>
    <w:rsid w:val="00203F87"/>
    <w:rsid w:val="002040E5"/>
    <w:rsid w:val="00204176"/>
    <w:rsid w:val="002046DB"/>
    <w:rsid w:val="002057A2"/>
    <w:rsid w:val="00205A82"/>
    <w:rsid w:val="00205E32"/>
    <w:rsid w:val="00205EE1"/>
    <w:rsid w:val="00205EFD"/>
    <w:rsid w:val="0020693B"/>
    <w:rsid w:val="00206B2C"/>
    <w:rsid w:val="002075B8"/>
    <w:rsid w:val="00207E9C"/>
    <w:rsid w:val="00207F41"/>
    <w:rsid w:val="0021078F"/>
    <w:rsid w:val="00210A9D"/>
    <w:rsid w:val="00210C38"/>
    <w:rsid w:val="002111D2"/>
    <w:rsid w:val="00211531"/>
    <w:rsid w:val="002116CE"/>
    <w:rsid w:val="00211B4D"/>
    <w:rsid w:val="00211F6B"/>
    <w:rsid w:val="0021200F"/>
    <w:rsid w:val="002122DA"/>
    <w:rsid w:val="00212590"/>
    <w:rsid w:val="002129DE"/>
    <w:rsid w:val="002134AA"/>
    <w:rsid w:val="00213C92"/>
    <w:rsid w:val="00214079"/>
    <w:rsid w:val="00214201"/>
    <w:rsid w:val="0021468D"/>
    <w:rsid w:val="0021478A"/>
    <w:rsid w:val="0021518E"/>
    <w:rsid w:val="00215222"/>
    <w:rsid w:val="00215435"/>
    <w:rsid w:val="002156D8"/>
    <w:rsid w:val="0021655F"/>
    <w:rsid w:val="00216889"/>
    <w:rsid w:val="00216FA2"/>
    <w:rsid w:val="0021718A"/>
    <w:rsid w:val="002173A4"/>
    <w:rsid w:val="00217855"/>
    <w:rsid w:val="002202FA"/>
    <w:rsid w:val="0022077D"/>
    <w:rsid w:val="00220897"/>
    <w:rsid w:val="00220BBA"/>
    <w:rsid w:val="0022142C"/>
    <w:rsid w:val="002217C0"/>
    <w:rsid w:val="0022281F"/>
    <w:rsid w:val="00223339"/>
    <w:rsid w:val="00223653"/>
    <w:rsid w:val="00223799"/>
    <w:rsid w:val="00223AC3"/>
    <w:rsid w:val="00223BEF"/>
    <w:rsid w:val="00223E37"/>
    <w:rsid w:val="0022497F"/>
    <w:rsid w:val="00224C3A"/>
    <w:rsid w:val="00224EFB"/>
    <w:rsid w:val="00225CE7"/>
    <w:rsid w:val="0022617B"/>
    <w:rsid w:val="00226586"/>
    <w:rsid w:val="0022682C"/>
    <w:rsid w:val="00226C59"/>
    <w:rsid w:val="002273F9"/>
    <w:rsid w:val="0022767C"/>
    <w:rsid w:val="00227948"/>
    <w:rsid w:val="0023030A"/>
    <w:rsid w:val="00232360"/>
    <w:rsid w:val="00233452"/>
    <w:rsid w:val="00233B40"/>
    <w:rsid w:val="002343E3"/>
    <w:rsid w:val="002349A8"/>
    <w:rsid w:val="00234CF7"/>
    <w:rsid w:val="0023546E"/>
    <w:rsid w:val="00235E3C"/>
    <w:rsid w:val="002362BF"/>
    <w:rsid w:val="0023660F"/>
    <w:rsid w:val="00236C9C"/>
    <w:rsid w:val="00237E68"/>
    <w:rsid w:val="00240A35"/>
    <w:rsid w:val="00240AA2"/>
    <w:rsid w:val="00240D42"/>
    <w:rsid w:val="0024124A"/>
    <w:rsid w:val="0024126D"/>
    <w:rsid w:val="002414DC"/>
    <w:rsid w:val="00242858"/>
    <w:rsid w:val="002429F8"/>
    <w:rsid w:val="002434EB"/>
    <w:rsid w:val="00243A7B"/>
    <w:rsid w:val="002440C7"/>
    <w:rsid w:val="00244C36"/>
    <w:rsid w:val="00245189"/>
    <w:rsid w:val="00245406"/>
    <w:rsid w:val="0024603B"/>
    <w:rsid w:val="00246D3B"/>
    <w:rsid w:val="00247305"/>
    <w:rsid w:val="00247368"/>
    <w:rsid w:val="002476D1"/>
    <w:rsid w:val="0025011B"/>
    <w:rsid w:val="00251715"/>
    <w:rsid w:val="00251C87"/>
    <w:rsid w:val="00252474"/>
    <w:rsid w:val="002529C1"/>
    <w:rsid w:val="00252A3A"/>
    <w:rsid w:val="00252FE9"/>
    <w:rsid w:val="00253750"/>
    <w:rsid w:val="0025395B"/>
    <w:rsid w:val="00254267"/>
    <w:rsid w:val="0025441A"/>
    <w:rsid w:val="002549B2"/>
    <w:rsid w:val="00254A7B"/>
    <w:rsid w:val="00254CBB"/>
    <w:rsid w:val="00254CE6"/>
    <w:rsid w:val="00254E23"/>
    <w:rsid w:val="00254F48"/>
    <w:rsid w:val="00255866"/>
    <w:rsid w:val="00256903"/>
    <w:rsid w:val="00256A4C"/>
    <w:rsid w:val="0025787C"/>
    <w:rsid w:val="002606FA"/>
    <w:rsid w:val="00260980"/>
    <w:rsid w:val="002609FA"/>
    <w:rsid w:val="00260D36"/>
    <w:rsid w:val="00260E40"/>
    <w:rsid w:val="00261347"/>
    <w:rsid w:val="00261378"/>
    <w:rsid w:val="00261391"/>
    <w:rsid w:val="00261840"/>
    <w:rsid w:val="00261A95"/>
    <w:rsid w:val="00261E69"/>
    <w:rsid w:val="00262097"/>
    <w:rsid w:val="0026214A"/>
    <w:rsid w:val="002621DB"/>
    <w:rsid w:val="00262F47"/>
    <w:rsid w:val="002630F7"/>
    <w:rsid w:val="00263213"/>
    <w:rsid w:val="002633BE"/>
    <w:rsid w:val="00263465"/>
    <w:rsid w:val="00263F19"/>
    <w:rsid w:val="00264037"/>
    <w:rsid w:val="00264652"/>
    <w:rsid w:val="00264712"/>
    <w:rsid w:val="00264D12"/>
    <w:rsid w:val="0026502F"/>
    <w:rsid w:val="002652DF"/>
    <w:rsid w:val="00265638"/>
    <w:rsid w:val="0026576C"/>
    <w:rsid w:val="002658A1"/>
    <w:rsid w:val="00265CB4"/>
    <w:rsid w:val="00266032"/>
    <w:rsid w:val="00266042"/>
    <w:rsid w:val="002661F6"/>
    <w:rsid w:val="0026629B"/>
    <w:rsid w:val="00266AA6"/>
    <w:rsid w:val="00266FEF"/>
    <w:rsid w:val="002673B4"/>
    <w:rsid w:val="0026742B"/>
    <w:rsid w:val="002677A5"/>
    <w:rsid w:val="002679EF"/>
    <w:rsid w:val="00270095"/>
    <w:rsid w:val="002707E5"/>
    <w:rsid w:val="00270B1D"/>
    <w:rsid w:val="00270C63"/>
    <w:rsid w:val="00270C6D"/>
    <w:rsid w:val="00270F03"/>
    <w:rsid w:val="00271A6C"/>
    <w:rsid w:val="00271A76"/>
    <w:rsid w:val="00271BF1"/>
    <w:rsid w:val="00271EBE"/>
    <w:rsid w:val="002725C1"/>
    <w:rsid w:val="0027267D"/>
    <w:rsid w:val="00273189"/>
    <w:rsid w:val="002732CF"/>
    <w:rsid w:val="00273544"/>
    <w:rsid w:val="00273815"/>
    <w:rsid w:val="0027388F"/>
    <w:rsid w:val="0027547D"/>
    <w:rsid w:val="002755E4"/>
    <w:rsid w:val="002757D2"/>
    <w:rsid w:val="00275A1B"/>
    <w:rsid w:val="00275A24"/>
    <w:rsid w:val="00276415"/>
    <w:rsid w:val="0027656F"/>
    <w:rsid w:val="00276660"/>
    <w:rsid w:val="002766B9"/>
    <w:rsid w:val="00276792"/>
    <w:rsid w:val="0027696D"/>
    <w:rsid w:val="00277A6F"/>
    <w:rsid w:val="00277F68"/>
    <w:rsid w:val="00280B59"/>
    <w:rsid w:val="0028105E"/>
    <w:rsid w:val="00281E36"/>
    <w:rsid w:val="00282496"/>
    <w:rsid w:val="00282B8D"/>
    <w:rsid w:val="00282F41"/>
    <w:rsid w:val="002831EF"/>
    <w:rsid w:val="0028381B"/>
    <w:rsid w:val="00283897"/>
    <w:rsid w:val="00283DA7"/>
    <w:rsid w:val="00284286"/>
    <w:rsid w:val="0028435D"/>
    <w:rsid w:val="00284552"/>
    <w:rsid w:val="0028487F"/>
    <w:rsid w:val="00285419"/>
    <w:rsid w:val="0028570E"/>
    <w:rsid w:val="00285829"/>
    <w:rsid w:val="00285AB8"/>
    <w:rsid w:val="00285C79"/>
    <w:rsid w:val="00285FF3"/>
    <w:rsid w:val="00286100"/>
    <w:rsid w:val="00286212"/>
    <w:rsid w:val="00286E6F"/>
    <w:rsid w:val="002870C8"/>
    <w:rsid w:val="00287800"/>
    <w:rsid w:val="002878D4"/>
    <w:rsid w:val="00287B9A"/>
    <w:rsid w:val="002907E1"/>
    <w:rsid w:val="002908B9"/>
    <w:rsid w:val="0029096B"/>
    <w:rsid w:val="00290A67"/>
    <w:rsid w:val="00290D45"/>
    <w:rsid w:val="0029156A"/>
    <w:rsid w:val="00291AD9"/>
    <w:rsid w:val="00291C04"/>
    <w:rsid w:val="00291FDF"/>
    <w:rsid w:val="00292582"/>
    <w:rsid w:val="00292BBC"/>
    <w:rsid w:val="0029337B"/>
    <w:rsid w:val="002948FD"/>
    <w:rsid w:val="002949E9"/>
    <w:rsid w:val="00295722"/>
    <w:rsid w:val="00295F36"/>
    <w:rsid w:val="00296753"/>
    <w:rsid w:val="002968FE"/>
    <w:rsid w:val="00296E29"/>
    <w:rsid w:val="00297288"/>
    <w:rsid w:val="002974C3"/>
    <w:rsid w:val="00297927"/>
    <w:rsid w:val="00297C0B"/>
    <w:rsid w:val="00297EA7"/>
    <w:rsid w:val="002A0790"/>
    <w:rsid w:val="002A08C6"/>
    <w:rsid w:val="002A0EF7"/>
    <w:rsid w:val="002A2385"/>
    <w:rsid w:val="002A2606"/>
    <w:rsid w:val="002A267B"/>
    <w:rsid w:val="002A30A4"/>
    <w:rsid w:val="002A33CF"/>
    <w:rsid w:val="002A3C35"/>
    <w:rsid w:val="002A3E01"/>
    <w:rsid w:val="002A3F73"/>
    <w:rsid w:val="002A42FC"/>
    <w:rsid w:val="002A431B"/>
    <w:rsid w:val="002A484A"/>
    <w:rsid w:val="002A4D11"/>
    <w:rsid w:val="002A4D17"/>
    <w:rsid w:val="002A75EA"/>
    <w:rsid w:val="002A764A"/>
    <w:rsid w:val="002A7762"/>
    <w:rsid w:val="002A7AB4"/>
    <w:rsid w:val="002B013D"/>
    <w:rsid w:val="002B03E0"/>
    <w:rsid w:val="002B0585"/>
    <w:rsid w:val="002B0D74"/>
    <w:rsid w:val="002B11FF"/>
    <w:rsid w:val="002B12BD"/>
    <w:rsid w:val="002B12CF"/>
    <w:rsid w:val="002B2258"/>
    <w:rsid w:val="002B2A3D"/>
    <w:rsid w:val="002B2D67"/>
    <w:rsid w:val="002B2F74"/>
    <w:rsid w:val="002B3468"/>
    <w:rsid w:val="002B34CD"/>
    <w:rsid w:val="002B3A35"/>
    <w:rsid w:val="002B3B5E"/>
    <w:rsid w:val="002B3CF2"/>
    <w:rsid w:val="002B42BA"/>
    <w:rsid w:val="002B42F8"/>
    <w:rsid w:val="002B4368"/>
    <w:rsid w:val="002B436E"/>
    <w:rsid w:val="002B4569"/>
    <w:rsid w:val="002B45F7"/>
    <w:rsid w:val="002B5611"/>
    <w:rsid w:val="002B649B"/>
    <w:rsid w:val="002B6929"/>
    <w:rsid w:val="002B6967"/>
    <w:rsid w:val="002B6A6E"/>
    <w:rsid w:val="002B6B97"/>
    <w:rsid w:val="002B6C30"/>
    <w:rsid w:val="002B7071"/>
    <w:rsid w:val="002B70EB"/>
    <w:rsid w:val="002B78E9"/>
    <w:rsid w:val="002B7EB6"/>
    <w:rsid w:val="002C0079"/>
    <w:rsid w:val="002C08E0"/>
    <w:rsid w:val="002C1261"/>
    <w:rsid w:val="002C182A"/>
    <w:rsid w:val="002C1A87"/>
    <w:rsid w:val="002C2069"/>
    <w:rsid w:val="002C25F0"/>
    <w:rsid w:val="002C2DBB"/>
    <w:rsid w:val="002C3184"/>
    <w:rsid w:val="002C38C3"/>
    <w:rsid w:val="002C3CCE"/>
    <w:rsid w:val="002C410D"/>
    <w:rsid w:val="002C4212"/>
    <w:rsid w:val="002C48BE"/>
    <w:rsid w:val="002C48D0"/>
    <w:rsid w:val="002C49AD"/>
    <w:rsid w:val="002C4FC0"/>
    <w:rsid w:val="002C5067"/>
    <w:rsid w:val="002C60CD"/>
    <w:rsid w:val="002C6520"/>
    <w:rsid w:val="002C67ED"/>
    <w:rsid w:val="002C680F"/>
    <w:rsid w:val="002C6B2A"/>
    <w:rsid w:val="002C6BBA"/>
    <w:rsid w:val="002C6D03"/>
    <w:rsid w:val="002C6E38"/>
    <w:rsid w:val="002C76AA"/>
    <w:rsid w:val="002C79F8"/>
    <w:rsid w:val="002D0785"/>
    <w:rsid w:val="002D0FA8"/>
    <w:rsid w:val="002D17CF"/>
    <w:rsid w:val="002D18CC"/>
    <w:rsid w:val="002D213C"/>
    <w:rsid w:val="002D253F"/>
    <w:rsid w:val="002D25F9"/>
    <w:rsid w:val="002D2D25"/>
    <w:rsid w:val="002D2E3D"/>
    <w:rsid w:val="002D3AA4"/>
    <w:rsid w:val="002D3D44"/>
    <w:rsid w:val="002D6046"/>
    <w:rsid w:val="002D669F"/>
    <w:rsid w:val="002D6753"/>
    <w:rsid w:val="002D6781"/>
    <w:rsid w:val="002D70EC"/>
    <w:rsid w:val="002D716F"/>
    <w:rsid w:val="002D782E"/>
    <w:rsid w:val="002D7A7C"/>
    <w:rsid w:val="002E060A"/>
    <w:rsid w:val="002E11CC"/>
    <w:rsid w:val="002E1351"/>
    <w:rsid w:val="002E1E9E"/>
    <w:rsid w:val="002E1F0B"/>
    <w:rsid w:val="002E21D0"/>
    <w:rsid w:val="002E224A"/>
    <w:rsid w:val="002E26F4"/>
    <w:rsid w:val="002E2EBC"/>
    <w:rsid w:val="002E303C"/>
    <w:rsid w:val="002E31BE"/>
    <w:rsid w:val="002E31D0"/>
    <w:rsid w:val="002E3EB8"/>
    <w:rsid w:val="002E4196"/>
    <w:rsid w:val="002E4302"/>
    <w:rsid w:val="002E4311"/>
    <w:rsid w:val="002E49E5"/>
    <w:rsid w:val="002E507E"/>
    <w:rsid w:val="002E52F4"/>
    <w:rsid w:val="002E58A8"/>
    <w:rsid w:val="002E5D60"/>
    <w:rsid w:val="002E5D89"/>
    <w:rsid w:val="002E5E15"/>
    <w:rsid w:val="002E601F"/>
    <w:rsid w:val="002E61C7"/>
    <w:rsid w:val="002E632D"/>
    <w:rsid w:val="002E65A4"/>
    <w:rsid w:val="002E6825"/>
    <w:rsid w:val="002E69D3"/>
    <w:rsid w:val="002E748E"/>
    <w:rsid w:val="002E7A2A"/>
    <w:rsid w:val="002F08C9"/>
    <w:rsid w:val="002F0A1E"/>
    <w:rsid w:val="002F1080"/>
    <w:rsid w:val="002F11A3"/>
    <w:rsid w:val="002F13D7"/>
    <w:rsid w:val="002F2165"/>
    <w:rsid w:val="002F2EC6"/>
    <w:rsid w:val="002F2F3B"/>
    <w:rsid w:val="002F306F"/>
    <w:rsid w:val="002F313E"/>
    <w:rsid w:val="002F3443"/>
    <w:rsid w:val="002F3528"/>
    <w:rsid w:val="002F366B"/>
    <w:rsid w:val="002F3FE6"/>
    <w:rsid w:val="002F4346"/>
    <w:rsid w:val="002F4455"/>
    <w:rsid w:val="002F4C7F"/>
    <w:rsid w:val="002F551E"/>
    <w:rsid w:val="002F59E4"/>
    <w:rsid w:val="002F5C00"/>
    <w:rsid w:val="002F639E"/>
    <w:rsid w:val="002F6623"/>
    <w:rsid w:val="002F6CBD"/>
    <w:rsid w:val="002F6EA9"/>
    <w:rsid w:val="002F7C42"/>
    <w:rsid w:val="00300488"/>
    <w:rsid w:val="0030058C"/>
    <w:rsid w:val="00300739"/>
    <w:rsid w:val="00301533"/>
    <w:rsid w:val="00301579"/>
    <w:rsid w:val="00301B80"/>
    <w:rsid w:val="00301B84"/>
    <w:rsid w:val="00301C42"/>
    <w:rsid w:val="00301D04"/>
    <w:rsid w:val="00301D26"/>
    <w:rsid w:val="00302874"/>
    <w:rsid w:val="003029EE"/>
    <w:rsid w:val="00302CB7"/>
    <w:rsid w:val="00302ECF"/>
    <w:rsid w:val="00303223"/>
    <w:rsid w:val="0030344E"/>
    <w:rsid w:val="003036BE"/>
    <w:rsid w:val="003038B7"/>
    <w:rsid w:val="00303FE2"/>
    <w:rsid w:val="0030479B"/>
    <w:rsid w:val="00305299"/>
    <w:rsid w:val="00305427"/>
    <w:rsid w:val="00305BB4"/>
    <w:rsid w:val="003060D1"/>
    <w:rsid w:val="00306163"/>
    <w:rsid w:val="0030709F"/>
    <w:rsid w:val="00307425"/>
    <w:rsid w:val="003103C7"/>
    <w:rsid w:val="003107C7"/>
    <w:rsid w:val="0031245B"/>
    <w:rsid w:val="00312992"/>
    <w:rsid w:val="00312E80"/>
    <w:rsid w:val="00312F27"/>
    <w:rsid w:val="003136C6"/>
    <w:rsid w:val="003142A3"/>
    <w:rsid w:val="0031432F"/>
    <w:rsid w:val="003147E7"/>
    <w:rsid w:val="00314C51"/>
    <w:rsid w:val="00314F4C"/>
    <w:rsid w:val="0031536A"/>
    <w:rsid w:val="003157EC"/>
    <w:rsid w:val="00315A6A"/>
    <w:rsid w:val="00315DC4"/>
    <w:rsid w:val="00317421"/>
    <w:rsid w:val="00317E84"/>
    <w:rsid w:val="00317F93"/>
    <w:rsid w:val="0032009D"/>
    <w:rsid w:val="003201E2"/>
    <w:rsid w:val="003205EB"/>
    <w:rsid w:val="00320756"/>
    <w:rsid w:val="00320BBD"/>
    <w:rsid w:val="003214FD"/>
    <w:rsid w:val="00321618"/>
    <w:rsid w:val="0032177F"/>
    <w:rsid w:val="00322195"/>
    <w:rsid w:val="00322865"/>
    <w:rsid w:val="00322C1F"/>
    <w:rsid w:val="00325DA9"/>
    <w:rsid w:val="00326B8F"/>
    <w:rsid w:val="00326BCB"/>
    <w:rsid w:val="00326C87"/>
    <w:rsid w:val="003275BD"/>
    <w:rsid w:val="00327A47"/>
    <w:rsid w:val="00327FAC"/>
    <w:rsid w:val="00330270"/>
    <w:rsid w:val="0033062B"/>
    <w:rsid w:val="003307E3"/>
    <w:rsid w:val="003310BF"/>
    <w:rsid w:val="003318C1"/>
    <w:rsid w:val="00331EB7"/>
    <w:rsid w:val="003322B2"/>
    <w:rsid w:val="00332A43"/>
    <w:rsid w:val="00332E91"/>
    <w:rsid w:val="00333704"/>
    <w:rsid w:val="00334085"/>
    <w:rsid w:val="003340BE"/>
    <w:rsid w:val="0033469B"/>
    <w:rsid w:val="00334BE5"/>
    <w:rsid w:val="0033547D"/>
    <w:rsid w:val="00335AFF"/>
    <w:rsid w:val="00335BB9"/>
    <w:rsid w:val="00335D03"/>
    <w:rsid w:val="00336D3B"/>
    <w:rsid w:val="00337259"/>
    <w:rsid w:val="0033731C"/>
    <w:rsid w:val="00337901"/>
    <w:rsid w:val="00337C5B"/>
    <w:rsid w:val="00337E12"/>
    <w:rsid w:val="003400B1"/>
    <w:rsid w:val="00340131"/>
    <w:rsid w:val="0034062B"/>
    <w:rsid w:val="00340B3F"/>
    <w:rsid w:val="0034167E"/>
    <w:rsid w:val="0034171E"/>
    <w:rsid w:val="00341742"/>
    <w:rsid w:val="00341764"/>
    <w:rsid w:val="00341864"/>
    <w:rsid w:val="00341911"/>
    <w:rsid w:val="00341AF1"/>
    <w:rsid w:val="003425B0"/>
    <w:rsid w:val="0034272B"/>
    <w:rsid w:val="00342A82"/>
    <w:rsid w:val="00342B96"/>
    <w:rsid w:val="00342CA9"/>
    <w:rsid w:val="00342EE8"/>
    <w:rsid w:val="00342FF0"/>
    <w:rsid w:val="00343B3E"/>
    <w:rsid w:val="0034441E"/>
    <w:rsid w:val="00344503"/>
    <w:rsid w:val="003445B7"/>
    <w:rsid w:val="00344677"/>
    <w:rsid w:val="00344D5D"/>
    <w:rsid w:val="00344F48"/>
    <w:rsid w:val="0034505C"/>
    <w:rsid w:val="00345394"/>
    <w:rsid w:val="00345983"/>
    <w:rsid w:val="00345B94"/>
    <w:rsid w:val="0034670B"/>
    <w:rsid w:val="003467EE"/>
    <w:rsid w:val="00346C2C"/>
    <w:rsid w:val="00346E68"/>
    <w:rsid w:val="00347301"/>
    <w:rsid w:val="0034748F"/>
    <w:rsid w:val="003477B1"/>
    <w:rsid w:val="003501F5"/>
    <w:rsid w:val="003501F8"/>
    <w:rsid w:val="003513D2"/>
    <w:rsid w:val="00351DE5"/>
    <w:rsid w:val="0035242C"/>
    <w:rsid w:val="00352825"/>
    <w:rsid w:val="0035323C"/>
    <w:rsid w:val="00353568"/>
    <w:rsid w:val="003535B5"/>
    <w:rsid w:val="003535BB"/>
    <w:rsid w:val="00353F44"/>
    <w:rsid w:val="0035442A"/>
    <w:rsid w:val="003547EA"/>
    <w:rsid w:val="003549BF"/>
    <w:rsid w:val="00355C84"/>
    <w:rsid w:val="00356003"/>
    <w:rsid w:val="003560AC"/>
    <w:rsid w:val="00356503"/>
    <w:rsid w:val="00356847"/>
    <w:rsid w:val="003570B0"/>
    <w:rsid w:val="00357568"/>
    <w:rsid w:val="00357D59"/>
    <w:rsid w:val="003602B2"/>
    <w:rsid w:val="00360319"/>
    <w:rsid w:val="00360BE3"/>
    <w:rsid w:val="0036139F"/>
    <w:rsid w:val="00361515"/>
    <w:rsid w:val="00361C0C"/>
    <w:rsid w:val="00361D32"/>
    <w:rsid w:val="0036265C"/>
    <w:rsid w:val="00362AB2"/>
    <w:rsid w:val="00362B4B"/>
    <w:rsid w:val="003632FA"/>
    <w:rsid w:val="0036384C"/>
    <w:rsid w:val="00363C07"/>
    <w:rsid w:val="00363C6B"/>
    <w:rsid w:val="00364859"/>
    <w:rsid w:val="003651A2"/>
    <w:rsid w:val="003651D3"/>
    <w:rsid w:val="003651E1"/>
    <w:rsid w:val="003652A7"/>
    <w:rsid w:val="003657B7"/>
    <w:rsid w:val="00365E99"/>
    <w:rsid w:val="003706A3"/>
    <w:rsid w:val="00370A18"/>
    <w:rsid w:val="00370D59"/>
    <w:rsid w:val="00371645"/>
    <w:rsid w:val="00371B52"/>
    <w:rsid w:val="00372122"/>
    <w:rsid w:val="00372822"/>
    <w:rsid w:val="003728A5"/>
    <w:rsid w:val="00372B40"/>
    <w:rsid w:val="00372B54"/>
    <w:rsid w:val="00372B6D"/>
    <w:rsid w:val="00373204"/>
    <w:rsid w:val="00373208"/>
    <w:rsid w:val="00373290"/>
    <w:rsid w:val="00374493"/>
    <w:rsid w:val="0037457B"/>
    <w:rsid w:val="0037579E"/>
    <w:rsid w:val="00376562"/>
    <w:rsid w:val="00376689"/>
    <w:rsid w:val="0037698F"/>
    <w:rsid w:val="00377357"/>
    <w:rsid w:val="00377986"/>
    <w:rsid w:val="00377E23"/>
    <w:rsid w:val="00377F51"/>
    <w:rsid w:val="0038054B"/>
    <w:rsid w:val="003807C7"/>
    <w:rsid w:val="00380AC0"/>
    <w:rsid w:val="00380AE2"/>
    <w:rsid w:val="00380BBD"/>
    <w:rsid w:val="00380C18"/>
    <w:rsid w:val="00380F15"/>
    <w:rsid w:val="00380FFF"/>
    <w:rsid w:val="0038163D"/>
    <w:rsid w:val="0038246D"/>
    <w:rsid w:val="003826D6"/>
    <w:rsid w:val="0038293C"/>
    <w:rsid w:val="00382E8F"/>
    <w:rsid w:val="003831E4"/>
    <w:rsid w:val="0038363C"/>
    <w:rsid w:val="003837A1"/>
    <w:rsid w:val="00384456"/>
    <w:rsid w:val="00385D65"/>
    <w:rsid w:val="003862A0"/>
    <w:rsid w:val="003864E6"/>
    <w:rsid w:val="00386F6F"/>
    <w:rsid w:val="0039084A"/>
    <w:rsid w:val="00390EB2"/>
    <w:rsid w:val="00391534"/>
    <w:rsid w:val="003918F1"/>
    <w:rsid w:val="00391FF3"/>
    <w:rsid w:val="00392675"/>
    <w:rsid w:val="00392B6B"/>
    <w:rsid w:val="0039335D"/>
    <w:rsid w:val="003936B2"/>
    <w:rsid w:val="00393C4D"/>
    <w:rsid w:val="00393C6A"/>
    <w:rsid w:val="003951C6"/>
    <w:rsid w:val="0039531E"/>
    <w:rsid w:val="00395984"/>
    <w:rsid w:val="00396142"/>
    <w:rsid w:val="0039619E"/>
    <w:rsid w:val="00396323"/>
    <w:rsid w:val="0039781F"/>
    <w:rsid w:val="003A0266"/>
    <w:rsid w:val="003A0334"/>
    <w:rsid w:val="003A03D4"/>
    <w:rsid w:val="003A0725"/>
    <w:rsid w:val="003A0ACD"/>
    <w:rsid w:val="003A0DD4"/>
    <w:rsid w:val="003A0DDE"/>
    <w:rsid w:val="003A0F47"/>
    <w:rsid w:val="003A12A4"/>
    <w:rsid w:val="003A12F5"/>
    <w:rsid w:val="003A1303"/>
    <w:rsid w:val="003A1B8E"/>
    <w:rsid w:val="003A36FF"/>
    <w:rsid w:val="003A371F"/>
    <w:rsid w:val="003A4CE7"/>
    <w:rsid w:val="003A7036"/>
    <w:rsid w:val="003A71F6"/>
    <w:rsid w:val="003A7466"/>
    <w:rsid w:val="003A7880"/>
    <w:rsid w:val="003B0347"/>
    <w:rsid w:val="003B03A2"/>
    <w:rsid w:val="003B111D"/>
    <w:rsid w:val="003B1B2C"/>
    <w:rsid w:val="003B1EDA"/>
    <w:rsid w:val="003B212E"/>
    <w:rsid w:val="003B33E1"/>
    <w:rsid w:val="003B46B1"/>
    <w:rsid w:val="003B5020"/>
    <w:rsid w:val="003B51FC"/>
    <w:rsid w:val="003B55C6"/>
    <w:rsid w:val="003B5FF7"/>
    <w:rsid w:val="003B6004"/>
    <w:rsid w:val="003B6076"/>
    <w:rsid w:val="003B6883"/>
    <w:rsid w:val="003B69A6"/>
    <w:rsid w:val="003B6AF9"/>
    <w:rsid w:val="003B6BD5"/>
    <w:rsid w:val="003B7367"/>
    <w:rsid w:val="003B791B"/>
    <w:rsid w:val="003B7A9F"/>
    <w:rsid w:val="003B7C45"/>
    <w:rsid w:val="003C0100"/>
    <w:rsid w:val="003C1011"/>
    <w:rsid w:val="003C1AF3"/>
    <w:rsid w:val="003C1BCB"/>
    <w:rsid w:val="003C20EA"/>
    <w:rsid w:val="003C28FE"/>
    <w:rsid w:val="003C2C03"/>
    <w:rsid w:val="003C2D19"/>
    <w:rsid w:val="003C34CC"/>
    <w:rsid w:val="003C3555"/>
    <w:rsid w:val="003C356F"/>
    <w:rsid w:val="003C3A01"/>
    <w:rsid w:val="003C3B28"/>
    <w:rsid w:val="003C3B56"/>
    <w:rsid w:val="003C46B0"/>
    <w:rsid w:val="003C4FC9"/>
    <w:rsid w:val="003C54E6"/>
    <w:rsid w:val="003C6086"/>
    <w:rsid w:val="003C67BB"/>
    <w:rsid w:val="003C6A16"/>
    <w:rsid w:val="003C6D5D"/>
    <w:rsid w:val="003C7591"/>
    <w:rsid w:val="003C7A2B"/>
    <w:rsid w:val="003D0618"/>
    <w:rsid w:val="003D0DAC"/>
    <w:rsid w:val="003D11D2"/>
    <w:rsid w:val="003D124B"/>
    <w:rsid w:val="003D13E5"/>
    <w:rsid w:val="003D1451"/>
    <w:rsid w:val="003D1713"/>
    <w:rsid w:val="003D18C6"/>
    <w:rsid w:val="003D1A71"/>
    <w:rsid w:val="003D3451"/>
    <w:rsid w:val="003D396F"/>
    <w:rsid w:val="003D3E84"/>
    <w:rsid w:val="003D3F0D"/>
    <w:rsid w:val="003D4AE4"/>
    <w:rsid w:val="003D53DC"/>
    <w:rsid w:val="003D655D"/>
    <w:rsid w:val="003D67F6"/>
    <w:rsid w:val="003D6DE3"/>
    <w:rsid w:val="003D764A"/>
    <w:rsid w:val="003D7988"/>
    <w:rsid w:val="003D7A49"/>
    <w:rsid w:val="003D7C62"/>
    <w:rsid w:val="003D7E92"/>
    <w:rsid w:val="003D7EA0"/>
    <w:rsid w:val="003D7F4D"/>
    <w:rsid w:val="003E0192"/>
    <w:rsid w:val="003E02D9"/>
    <w:rsid w:val="003E03D7"/>
    <w:rsid w:val="003E09E6"/>
    <w:rsid w:val="003E1286"/>
    <w:rsid w:val="003E1B24"/>
    <w:rsid w:val="003E2595"/>
    <w:rsid w:val="003E2B58"/>
    <w:rsid w:val="003E34D5"/>
    <w:rsid w:val="003E3744"/>
    <w:rsid w:val="003E37C0"/>
    <w:rsid w:val="003E38CA"/>
    <w:rsid w:val="003E3BAB"/>
    <w:rsid w:val="003E4667"/>
    <w:rsid w:val="003E4E00"/>
    <w:rsid w:val="003E550F"/>
    <w:rsid w:val="003E5AEB"/>
    <w:rsid w:val="003E68BC"/>
    <w:rsid w:val="003E6BB7"/>
    <w:rsid w:val="003E6D1E"/>
    <w:rsid w:val="003E6E05"/>
    <w:rsid w:val="003E71DB"/>
    <w:rsid w:val="003E71E7"/>
    <w:rsid w:val="003E7687"/>
    <w:rsid w:val="003E7932"/>
    <w:rsid w:val="003E7B17"/>
    <w:rsid w:val="003E7B2C"/>
    <w:rsid w:val="003E7EBE"/>
    <w:rsid w:val="003F0504"/>
    <w:rsid w:val="003F0A56"/>
    <w:rsid w:val="003F0FA2"/>
    <w:rsid w:val="003F18BF"/>
    <w:rsid w:val="003F19FC"/>
    <w:rsid w:val="003F272D"/>
    <w:rsid w:val="003F2C22"/>
    <w:rsid w:val="003F2FAB"/>
    <w:rsid w:val="003F2FEA"/>
    <w:rsid w:val="003F36AD"/>
    <w:rsid w:val="003F3A32"/>
    <w:rsid w:val="003F3C16"/>
    <w:rsid w:val="003F3F6D"/>
    <w:rsid w:val="003F457B"/>
    <w:rsid w:val="003F457C"/>
    <w:rsid w:val="003F62ED"/>
    <w:rsid w:val="003F721E"/>
    <w:rsid w:val="003F78C0"/>
    <w:rsid w:val="003F7C60"/>
    <w:rsid w:val="003F7EF2"/>
    <w:rsid w:val="0040024B"/>
    <w:rsid w:val="00400720"/>
    <w:rsid w:val="00400F4E"/>
    <w:rsid w:val="004015CD"/>
    <w:rsid w:val="00401CF9"/>
    <w:rsid w:val="00401CFF"/>
    <w:rsid w:val="004028BE"/>
    <w:rsid w:val="00402AA4"/>
    <w:rsid w:val="00402AA5"/>
    <w:rsid w:val="00403646"/>
    <w:rsid w:val="00404AEF"/>
    <w:rsid w:val="00404B03"/>
    <w:rsid w:val="00405315"/>
    <w:rsid w:val="00405963"/>
    <w:rsid w:val="0040638A"/>
    <w:rsid w:val="0040640D"/>
    <w:rsid w:val="00406E32"/>
    <w:rsid w:val="00407097"/>
    <w:rsid w:val="004073D8"/>
    <w:rsid w:val="00407749"/>
    <w:rsid w:val="00407793"/>
    <w:rsid w:val="00407848"/>
    <w:rsid w:val="00407A6F"/>
    <w:rsid w:val="00410A37"/>
    <w:rsid w:val="00410A63"/>
    <w:rsid w:val="004112AE"/>
    <w:rsid w:val="00411595"/>
    <w:rsid w:val="0041167C"/>
    <w:rsid w:val="00411948"/>
    <w:rsid w:val="00411D17"/>
    <w:rsid w:val="00412632"/>
    <w:rsid w:val="0041270A"/>
    <w:rsid w:val="00412E45"/>
    <w:rsid w:val="00412FEB"/>
    <w:rsid w:val="0041366A"/>
    <w:rsid w:val="00413832"/>
    <w:rsid w:val="00413AD4"/>
    <w:rsid w:val="0041428E"/>
    <w:rsid w:val="00414655"/>
    <w:rsid w:val="00414E30"/>
    <w:rsid w:val="00415291"/>
    <w:rsid w:val="00415DC3"/>
    <w:rsid w:val="00415E71"/>
    <w:rsid w:val="0041642B"/>
    <w:rsid w:val="004165DC"/>
    <w:rsid w:val="00416871"/>
    <w:rsid w:val="0041691A"/>
    <w:rsid w:val="00416DD4"/>
    <w:rsid w:val="00417017"/>
    <w:rsid w:val="00417825"/>
    <w:rsid w:val="00417D1B"/>
    <w:rsid w:val="00417F00"/>
    <w:rsid w:val="00420469"/>
    <w:rsid w:val="0042091E"/>
    <w:rsid w:val="00420F5C"/>
    <w:rsid w:val="004228B3"/>
    <w:rsid w:val="00422B0F"/>
    <w:rsid w:val="004239F4"/>
    <w:rsid w:val="004246FE"/>
    <w:rsid w:val="00424BBD"/>
    <w:rsid w:val="00425B0A"/>
    <w:rsid w:val="00427493"/>
    <w:rsid w:val="00427AAF"/>
    <w:rsid w:val="004302DD"/>
    <w:rsid w:val="004302DE"/>
    <w:rsid w:val="004303A1"/>
    <w:rsid w:val="00430400"/>
    <w:rsid w:val="004307FE"/>
    <w:rsid w:val="00430BB2"/>
    <w:rsid w:val="00430D6B"/>
    <w:rsid w:val="00430D9D"/>
    <w:rsid w:val="00430EBF"/>
    <w:rsid w:val="00431208"/>
    <w:rsid w:val="00431501"/>
    <w:rsid w:val="004315B2"/>
    <w:rsid w:val="0043160D"/>
    <w:rsid w:val="004319EC"/>
    <w:rsid w:val="00431F04"/>
    <w:rsid w:val="00432C66"/>
    <w:rsid w:val="00432E92"/>
    <w:rsid w:val="00433057"/>
    <w:rsid w:val="0043327B"/>
    <w:rsid w:val="004333A0"/>
    <w:rsid w:val="00433572"/>
    <w:rsid w:val="004339A3"/>
    <w:rsid w:val="00433AD4"/>
    <w:rsid w:val="00434765"/>
    <w:rsid w:val="004350F1"/>
    <w:rsid w:val="004351F1"/>
    <w:rsid w:val="004352BD"/>
    <w:rsid w:val="00435D52"/>
    <w:rsid w:val="00435EA1"/>
    <w:rsid w:val="0043601E"/>
    <w:rsid w:val="004362DA"/>
    <w:rsid w:val="00436657"/>
    <w:rsid w:val="00437C62"/>
    <w:rsid w:val="00440181"/>
    <w:rsid w:val="0044038D"/>
    <w:rsid w:val="00440568"/>
    <w:rsid w:val="004406DF"/>
    <w:rsid w:val="0044084F"/>
    <w:rsid w:val="00440DE1"/>
    <w:rsid w:val="004410DD"/>
    <w:rsid w:val="00441219"/>
    <w:rsid w:val="00441AE6"/>
    <w:rsid w:val="00442317"/>
    <w:rsid w:val="00442F72"/>
    <w:rsid w:val="00443685"/>
    <w:rsid w:val="00443BD3"/>
    <w:rsid w:val="00443F6A"/>
    <w:rsid w:val="00444119"/>
    <w:rsid w:val="00444EC1"/>
    <w:rsid w:val="004455F6"/>
    <w:rsid w:val="004456E4"/>
    <w:rsid w:val="004457AF"/>
    <w:rsid w:val="00445A3D"/>
    <w:rsid w:val="00445E04"/>
    <w:rsid w:val="00446079"/>
    <w:rsid w:val="004461CD"/>
    <w:rsid w:val="00446896"/>
    <w:rsid w:val="00446AE5"/>
    <w:rsid w:val="00446E7A"/>
    <w:rsid w:val="0044707D"/>
    <w:rsid w:val="00447087"/>
    <w:rsid w:val="004472E7"/>
    <w:rsid w:val="004477B2"/>
    <w:rsid w:val="00447958"/>
    <w:rsid w:val="00447EB6"/>
    <w:rsid w:val="004506AB"/>
    <w:rsid w:val="004506C2"/>
    <w:rsid w:val="004508D3"/>
    <w:rsid w:val="00450D05"/>
    <w:rsid w:val="00451452"/>
    <w:rsid w:val="0045179B"/>
    <w:rsid w:val="00452177"/>
    <w:rsid w:val="00452248"/>
    <w:rsid w:val="00452542"/>
    <w:rsid w:val="00452934"/>
    <w:rsid w:val="00452DAD"/>
    <w:rsid w:val="00453DE5"/>
    <w:rsid w:val="00453F8B"/>
    <w:rsid w:val="00453F98"/>
    <w:rsid w:val="00454472"/>
    <w:rsid w:val="00454530"/>
    <w:rsid w:val="00454AF5"/>
    <w:rsid w:val="00454C62"/>
    <w:rsid w:val="00454F0B"/>
    <w:rsid w:val="00455143"/>
    <w:rsid w:val="0045527F"/>
    <w:rsid w:val="00455490"/>
    <w:rsid w:val="0045549C"/>
    <w:rsid w:val="00455AB2"/>
    <w:rsid w:val="00455F88"/>
    <w:rsid w:val="0045605E"/>
    <w:rsid w:val="00456517"/>
    <w:rsid w:val="00456690"/>
    <w:rsid w:val="00456A79"/>
    <w:rsid w:val="00456CEB"/>
    <w:rsid w:val="004572AC"/>
    <w:rsid w:val="004574CD"/>
    <w:rsid w:val="00457F85"/>
    <w:rsid w:val="0046064E"/>
    <w:rsid w:val="0046097F"/>
    <w:rsid w:val="00460D48"/>
    <w:rsid w:val="00461113"/>
    <w:rsid w:val="00461708"/>
    <w:rsid w:val="00461D41"/>
    <w:rsid w:val="00461F37"/>
    <w:rsid w:val="00462021"/>
    <w:rsid w:val="00462CA9"/>
    <w:rsid w:val="00462D27"/>
    <w:rsid w:val="00462F5F"/>
    <w:rsid w:val="004631A2"/>
    <w:rsid w:val="004636D6"/>
    <w:rsid w:val="00463B8E"/>
    <w:rsid w:val="004641B5"/>
    <w:rsid w:val="004642E8"/>
    <w:rsid w:val="00464DB3"/>
    <w:rsid w:val="00465120"/>
    <w:rsid w:val="0046513B"/>
    <w:rsid w:val="00465588"/>
    <w:rsid w:val="00465842"/>
    <w:rsid w:val="00465DA8"/>
    <w:rsid w:val="00466398"/>
    <w:rsid w:val="004669C2"/>
    <w:rsid w:val="00466D2D"/>
    <w:rsid w:val="00467301"/>
    <w:rsid w:val="0046730E"/>
    <w:rsid w:val="004678B8"/>
    <w:rsid w:val="00470323"/>
    <w:rsid w:val="0047072C"/>
    <w:rsid w:val="00470D1A"/>
    <w:rsid w:val="00470D7D"/>
    <w:rsid w:val="00470D8B"/>
    <w:rsid w:val="0047158F"/>
    <w:rsid w:val="004716AA"/>
    <w:rsid w:val="00471BF7"/>
    <w:rsid w:val="00471E27"/>
    <w:rsid w:val="00471E5D"/>
    <w:rsid w:val="00472684"/>
    <w:rsid w:val="00472748"/>
    <w:rsid w:val="00472AD0"/>
    <w:rsid w:val="00472E80"/>
    <w:rsid w:val="00473E98"/>
    <w:rsid w:val="004740C3"/>
    <w:rsid w:val="00474384"/>
    <w:rsid w:val="004744D5"/>
    <w:rsid w:val="00475532"/>
    <w:rsid w:val="004758FF"/>
    <w:rsid w:val="00475E21"/>
    <w:rsid w:val="00476521"/>
    <w:rsid w:val="004774FB"/>
    <w:rsid w:val="00477B85"/>
    <w:rsid w:val="0048040A"/>
    <w:rsid w:val="00480E64"/>
    <w:rsid w:val="00480F0E"/>
    <w:rsid w:val="00481BDC"/>
    <w:rsid w:val="00481CE0"/>
    <w:rsid w:val="00482201"/>
    <w:rsid w:val="00482EC8"/>
    <w:rsid w:val="004838EF"/>
    <w:rsid w:val="00483B74"/>
    <w:rsid w:val="00484829"/>
    <w:rsid w:val="00484B9C"/>
    <w:rsid w:val="00484E21"/>
    <w:rsid w:val="004850A8"/>
    <w:rsid w:val="004851E5"/>
    <w:rsid w:val="0048564D"/>
    <w:rsid w:val="00485689"/>
    <w:rsid w:val="00486435"/>
    <w:rsid w:val="00486704"/>
    <w:rsid w:val="0048692C"/>
    <w:rsid w:val="0048762A"/>
    <w:rsid w:val="00487B62"/>
    <w:rsid w:val="004910C8"/>
    <w:rsid w:val="00491467"/>
    <w:rsid w:val="004919E8"/>
    <w:rsid w:val="00491CA0"/>
    <w:rsid w:val="00491F48"/>
    <w:rsid w:val="00492D45"/>
    <w:rsid w:val="00493090"/>
    <w:rsid w:val="004933A4"/>
    <w:rsid w:val="0049352B"/>
    <w:rsid w:val="00493D71"/>
    <w:rsid w:val="00494FAD"/>
    <w:rsid w:val="00495E0B"/>
    <w:rsid w:val="00496391"/>
    <w:rsid w:val="004965D9"/>
    <w:rsid w:val="00497613"/>
    <w:rsid w:val="00497922"/>
    <w:rsid w:val="004A0028"/>
    <w:rsid w:val="004A1839"/>
    <w:rsid w:val="004A1942"/>
    <w:rsid w:val="004A195B"/>
    <w:rsid w:val="004A1EF8"/>
    <w:rsid w:val="004A1F2D"/>
    <w:rsid w:val="004A21C7"/>
    <w:rsid w:val="004A2214"/>
    <w:rsid w:val="004A3011"/>
    <w:rsid w:val="004A3057"/>
    <w:rsid w:val="004A3CAF"/>
    <w:rsid w:val="004A415A"/>
    <w:rsid w:val="004A4882"/>
    <w:rsid w:val="004A55C9"/>
    <w:rsid w:val="004A62BC"/>
    <w:rsid w:val="004A653B"/>
    <w:rsid w:val="004A6FD3"/>
    <w:rsid w:val="004A77E4"/>
    <w:rsid w:val="004B0B09"/>
    <w:rsid w:val="004B1A45"/>
    <w:rsid w:val="004B1C2B"/>
    <w:rsid w:val="004B1DAD"/>
    <w:rsid w:val="004B2A5E"/>
    <w:rsid w:val="004B2F9F"/>
    <w:rsid w:val="004B3757"/>
    <w:rsid w:val="004B4212"/>
    <w:rsid w:val="004B4485"/>
    <w:rsid w:val="004B4532"/>
    <w:rsid w:val="004B4589"/>
    <w:rsid w:val="004B47F7"/>
    <w:rsid w:val="004B4D77"/>
    <w:rsid w:val="004B5140"/>
    <w:rsid w:val="004B534A"/>
    <w:rsid w:val="004B6242"/>
    <w:rsid w:val="004B64A3"/>
    <w:rsid w:val="004B669D"/>
    <w:rsid w:val="004B6A93"/>
    <w:rsid w:val="004B6A9E"/>
    <w:rsid w:val="004B6BE2"/>
    <w:rsid w:val="004B78B5"/>
    <w:rsid w:val="004C0263"/>
    <w:rsid w:val="004C042F"/>
    <w:rsid w:val="004C0E6A"/>
    <w:rsid w:val="004C0F58"/>
    <w:rsid w:val="004C1AFB"/>
    <w:rsid w:val="004C1ED7"/>
    <w:rsid w:val="004C203E"/>
    <w:rsid w:val="004C2259"/>
    <w:rsid w:val="004C22D5"/>
    <w:rsid w:val="004C2C73"/>
    <w:rsid w:val="004C324F"/>
    <w:rsid w:val="004C34B3"/>
    <w:rsid w:val="004C3562"/>
    <w:rsid w:val="004C38AD"/>
    <w:rsid w:val="004C38F0"/>
    <w:rsid w:val="004C48C4"/>
    <w:rsid w:val="004C4B3A"/>
    <w:rsid w:val="004C5267"/>
    <w:rsid w:val="004C59DA"/>
    <w:rsid w:val="004C5EDD"/>
    <w:rsid w:val="004C6480"/>
    <w:rsid w:val="004C6488"/>
    <w:rsid w:val="004C6565"/>
    <w:rsid w:val="004C66CA"/>
    <w:rsid w:val="004C6955"/>
    <w:rsid w:val="004C6BFA"/>
    <w:rsid w:val="004C7E70"/>
    <w:rsid w:val="004D0008"/>
    <w:rsid w:val="004D0234"/>
    <w:rsid w:val="004D0516"/>
    <w:rsid w:val="004D0C82"/>
    <w:rsid w:val="004D1799"/>
    <w:rsid w:val="004D186F"/>
    <w:rsid w:val="004D1BB0"/>
    <w:rsid w:val="004D2B4A"/>
    <w:rsid w:val="004D2E52"/>
    <w:rsid w:val="004D3532"/>
    <w:rsid w:val="004D377C"/>
    <w:rsid w:val="004D4305"/>
    <w:rsid w:val="004D4EEB"/>
    <w:rsid w:val="004D5668"/>
    <w:rsid w:val="004D56D7"/>
    <w:rsid w:val="004D5F6F"/>
    <w:rsid w:val="004D6237"/>
    <w:rsid w:val="004D73D9"/>
    <w:rsid w:val="004D7487"/>
    <w:rsid w:val="004D7BFF"/>
    <w:rsid w:val="004D7FB9"/>
    <w:rsid w:val="004E01F2"/>
    <w:rsid w:val="004E089F"/>
    <w:rsid w:val="004E0BA2"/>
    <w:rsid w:val="004E1CF9"/>
    <w:rsid w:val="004E2333"/>
    <w:rsid w:val="004E23C5"/>
    <w:rsid w:val="004E25B7"/>
    <w:rsid w:val="004E3007"/>
    <w:rsid w:val="004E3163"/>
    <w:rsid w:val="004E38D3"/>
    <w:rsid w:val="004E39DF"/>
    <w:rsid w:val="004E39FC"/>
    <w:rsid w:val="004E3AFC"/>
    <w:rsid w:val="004E4759"/>
    <w:rsid w:val="004E4970"/>
    <w:rsid w:val="004E504C"/>
    <w:rsid w:val="004E5656"/>
    <w:rsid w:val="004E58FE"/>
    <w:rsid w:val="004E5EB3"/>
    <w:rsid w:val="004E66D4"/>
    <w:rsid w:val="004E7411"/>
    <w:rsid w:val="004F01B7"/>
    <w:rsid w:val="004F0890"/>
    <w:rsid w:val="004F09B9"/>
    <w:rsid w:val="004F0A70"/>
    <w:rsid w:val="004F0ADD"/>
    <w:rsid w:val="004F0AE4"/>
    <w:rsid w:val="004F16C6"/>
    <w:rsid w:val="004F19F7"/>
    <w:rsid w:val="004F312E"/>
    <w:rsid w:val="004F3342"/>
    <w:rsid w:val="004F347D"/>
    <w:rsid w:val="004F3854"/>
    <w:rsid w:val="004F3C94"/>
    <w:rsid w:val="004F3D27"/>
    <w:rsid w:val="004F3FC4"/>
    <w:rsid w:val="004F4612"/>
    <w:rsid w:val="004F4621"/>
    <w:rsid w:val="004F4969"/>
    <w:rsid w:val="004F4B85"/>
    <w:rsid w:val="004F4BEF"/>
    <w:rsid w:val="004F4D2A"/>
    <w:rsid w:val="004F505E"/>
    <w:rsid w:val="004F5898"/>
    <w:rsid w:val="004F5C75"/>
    <w:rsid w:val="004F5EBD"/>
    <w:rsid w:val="004F60EF"/>
    <w:rsid w:val="004F69D0"/>
    <w:rsid w:val="004F6BF2"/>
    <w:rsid w:val="004F750B"/>
    <w:rsid w:val="004F75C0"/>
    <w:rsid w:val="004F7878"/>
    <w:rsid w:val="004F799C"/>
    <w:rsid w:val="004F7FC4"/>
    <w:rsid w:val="005005F1"/>
    <w:rsid w:val="00500A47"/>
    <w:rsid w:val="00500AAE"/>
    <w:rsid w:val="00500C82"/>
    <w:rsid w:val="00501293"/>
    <w:rsid w:val="005012E9"/>
    <w:rsid w:val="0050163E"/>
    <w:rsid w:val="00501668"/>
    <w:rsid w:val="00501691"/>
    <w:rsid w:val="005016F2"/>
    <w:rsid w:val="00501761"/>
    <w:rsid w:val="0050176B"/>
    <w:rsid w:val="005023AA"/>
    <w:rsid w:val="00502A40"/>
    <w:rsid w:val="00502F2C"/>
    <w:rsid w:val="00502F9B"/>
    <w:rsid w:val="005032E0"/>
    <w:rsid w:val="00504E5C"/>
    <w:rsid w:val="00504FCE"/>
    <w:rsid w:val="00505177"/>
    <w:rsid w:val="005057DA"/>
    <w:rsid w:val="00505B75"/>
    <w:rsid w:val="00506127"/>
    <w:rsid w:val="00506D6A"/>
    <w:rsid w:val="00506DE7"/>
    <w:rsid w:val="005075FB"/>
    <w:rsid w:val="005076C4"/>
    <w:rsid w:val="005078FF"/>
    <w:rsid w:val="005079BD"/>
    <w:rsid w:val="00507A45"/>
    <w:rsid w:val="00507CAF"/>
    <w:rsid w:val="00507FBB"/>
    <w:rsid w:val="005102C0"/>
    <w:rsid w:val="005102C2"/>
    <w:rsid w:val="00510E9D"/>
    <w:rsid w:val="00510F21"/>
    <w:rsid w:val="0051216F"/>
    <w:rsid w:val="00512A1F"/>
    <w:rsid w:val="005135AF"/>
    <w:rsid w:val="00513A4C"/>
    <w:rsid w:val="00513A5B"/>
    <w:rsid w:val="0051497D"/>
    <w:rsid w:val="00514DE5"/>
    <w:rsid w:val="005158C2"/>
    <w:rsid w:val="00515FF4"/>
    <w:rsid w:val="005167B9"/>
    <w:rsid w:val="00516DE8"/>
    <w:rsid w:val="005171E9"/>
    <w:rsid w:val="005174A0"/>
    <w:rsid w:val="00517674"/>
    <w:rsid w:val="005203F0"/>
    <w:rsid w:val="005221A1"/>
    <w:rsid w:val="00522E64"/>
    <w:rsid w:val="0052343A"/>
    <w:rsid w:val="00523751"/>
    <w:rsid w:val="0052394B"/>
    <w:rsid w:val="00524A22"/>
    <w:rsid w:val="00524A29"/>
    <w:rsid w:val="00524FE0"/>
    <w:rsid w:val="00525177"/>
    <w:rsid w:val="00525447"/>
    <w:rsid w:val="00525665"/>
    <w:rsid w:val="00525A63"/>
    <w:rsid w:val="00525EB6"/>
    <w:rsid w:val="00525F4A"/>
    <w:rsid w:val="00526758"/>
    <w:rsid w:val="005267C2"/>
    <w:rsid w:val="005269B0"/>
    <w:rsid w:val="00526A33"/>
    <w:rsid w:val="00526E35"/>
    <w:rsid w:val="005272A6"/>
    <w:rsid w:val="00527AC6"/>
    <w:rsid w:val="00527CA5"/>
    <w:rsid w:val="00530103"/>
    <w:rsid w:val="00530A83"/>
    <w:rsid w:val="00531029"/>
    <w:rsid w:val="005310FF"/>
    <w:rsid w:val="00531CDB"/>
    <w:rsid w:val="00531F0A"/>
    <w:rsid w:val="005320B5"/>
    <w:rsid w:val="00532200"/>
    <w:rsid w:val="0053249E"/>
    <w:rsid w:val="005327C8"/>
    <w:rsid w:val="005328B3"/>
    <w:rsid w:val="00532977"/>
    <w:rsid w:val="005329FB"/>
    <w:rsid w:val="00532E38"/>
    <w:rsid w:val="005333B7"/>
    <w:rsid w:val="0053360F"/>
    <w:rsid w:val="00533949"/>
    <w:rsid w:val="00533B65"/>
    <w:rsid w:val="00533D3E"/>
    <w:rsid w:val="005341DA"/>
    <w:rsid w:val="00534431"/>
    <w:rsid w:val="00534A82"/>
    <w:rsid w:val="005353CA"/>
    <w:rsid w:val="005359DF"/>
    <w:rsid w:val="00536483"/>
    <w:rsid w:val="0053699F"/>
    <w:rsid w:val="00536C62"/>
    <w:rsid w:val="00537595"/>
    <w:rsid w:val="00537860"/>
    <w:rsid w:val="005378A4"/>
    <w:rsid w:val="00537EDD"/>
    <w:rsid w:val="00540232"/>
    <w:rsid w:val="00540543"/>
    <w:rsid w:val="00540A1C"/>
    <w:rsid w:val="00540AB6"/>
    <w:rsid w:val="00540B42"/>
    <w:rsid w:val="00541124"/>
    <w:rsid w:val="00541838"/>
    <w:rsid w:val="005427D6"/>
    <w:rsid w:val="00543447"/>
    <w:rsid w:val="00543EA1"/>
    <w:rsid w:val="00544063"/>
    <w:rsid w:val="00544687"/>
    <w:rsid w:val="00544CBF"/>
    <w:rsid w:val="00544D71"/>
    <w:rsid w:val="00544E71"/>
    <w:rsid w:val="0054561A"/>
    <w:rsid w:val="00546235"/>
    <w:rsid w:val="005464C3"/>
    <w:rsid w:val="0054657F"/>
    <w:rsid w:val="0054766D"/>
    <w:rsid w:val="00547A22"/>
    <w:rsid w:val="00550054"/>
    <w:rsid w:val="00550BB6"/>
    <w:rsid w:val="00550DE8"/>
    <w:rsid w:val="00550EAD"/>
    <w:rsid w:val="00550F12"/>
    <w:rsid w:val="005514C4"/>
    <w:rsid w:val="00551988"/>
    <w:rsid w:val="00551E33"/>
    <w:rsid w:val="00552770"/>
    <w:rsid w:val="00552BC4"/>
    <w:rsid w:val="00552CFE"/>
    <w:rsid w:val="00552E00"/>
    <w:rsid w:val="00552E9F"/>
    <w:rsid w:val="00553937"/>
    <w:rsid w:val="00553D4D"/>
    <w:rsid w:val="005542FC"/>
    <w:rsid w:val="00554702"/>
    <w:rsid w:val="0055530C"/>
    <w:rsid w:val="005559EB"/>
    <w:rsid w:val="00555DA7"/>
    <w:rsid w:val="00556185"/>
    <w:rsid w:val="00556DBE"/>
    <w:rsid w:val="0055720A"/>
    <w:rsid w:val="005574D2"/>
    <w:rsid w:val="005577B0"/>
    <w:rsid w:val="00557B99"/>
    <w:rsid w:val="00560114"/>
    <w:rsid w:val="005603DA"/>
    <w:rsid w:val="00560429"/>
    <w:rsid w:val="005604B5"/>
    <w:rsid w:val="0056085D"/>
    <w:rsid w:val="00560FD5"/>
    <w:rsid w:val="00561847"/>
    <w:rsid w:val="00561CC8"/>
    <w:rsid w:val="00562AA9"/>
    <w:rsid w:val="00562D1A"/>
    <w:rsid w:val="00563371"/>
    <w:rsid w:val="005633F0"/>
    <w:rsid w:val="00563714"/>
    <w:rsid w:val="005638CC"/>
    <w:rsid w:val="00564123"/>
    <w:rsid w:val="00564164"/>
    <w:rsid w:val="005646D4"/>
    <w:rsid w:val="00564FD4"/>
    <w:rsid w:val="00565554"/>
    <w:rsid w:val="0056592E"/>
    <w:rsid w:val="00565C79"/>
    <w:rsid w:val="00566338"/>
    <w:rsid w:val="005668CC"/>
    <w:rsid w:val="00566E63"/>
    <w:rsid w:val="005672C2"/>
    <w:rsid w:val="00567A71"/>
    <w:rsid w:val="00567B29"/>
    <w:rsid w:val="00567D63"/>
    <w:rsid w:val="00567DF6"/>
    <w:rsid w:val="005701DB"/>
    <w:rsid w:val="00570313"/>
    <w:rsid w:val="00570499"/>
    <w:rsid w:val="005706F5"/>
    <w:rsid w:val="00570781"/>
    <w:rsid w:val="00571148"/>
    <w:rsid w:val="0057144B"/>
    <w:rsid w:val="005714E2"/>
    <w:rsid w:val="00571566"/>
    <w:rsid w:val="005717F3"/>
    <w:rsid w:val="00571873"/>
    <w:rsid w:val="0057197D"/>
    <w:rsid w:val="00571A60"/>
    <w:rsid w:val="00572858"/>
    <w:rsid w:val="0057311C"/>
    <w:rsid w:val="00573686"/>
    <w:rsid w:val="00573CDD"/>
    <w:rsid w:val="0057415F"/>
    <w:rsid w:val="0057466C"/>
    <w:rsid w:val="005757C1"/>
    <w:rsid w:val="005767DE"/>
    <w:rsid w:val="00576880"/>
    <w:rsid w:val="00576A7B"/>
    <w:rsid w:val="00576B39"/>
    <w:rsid w:val="00576EE5"/>
    <w:rsid w:val="0057733F"/>
    <w:rsid w:val="00580CEF"/>
    <w:rsid w:val="005810E1"/>
    <w:rsid w:val="0058128B"/>
    <w:rsid w:val="00581659"/>
    <w:rsid w:val="00581DC1"/>
    <w:rsid w:val="0058229B"/>
    <w:rsid w:val="00582BB2"/>
    <w:rsid w:val="0058418F"/>
    <w:rsid w:val="005844FE"/>
    <w:rsid w:val="0058451F"/>
    <w:rsid w:val="0058520E"/>
    <w:rsid w:val="00585297"/>
    <w:rsid w:val="005855B1"/>
    <w:rsid w:val="005855C4"/>
    <w:rsid w:val="005857A0"/>
    <w:rsid w:val="00585AAD"/>
    <w:rsid w:val="00586579"/>
    <w:rsid w:val="00586855"/>
    <w:rsid w:val="0058694F"/>
    <w:rsid w:val="0058703E"/>
    <w:rsid w:val="00587570"/>
    <w:rsid w:val="0058776A"/>
    <w:rsid w:val="005878D8"/>
    <w:rsid w:val="00587C78"/>
    <w:rsid w:val="00587EE5"/>
    <w:rsid w:val="00590CF8"/>
    <w:rsid w:val="005914CA"/>
    <w:rsid w:val="00591B45"/>
    <w:rsid w:val="00591D38"/>
    <w:rsid w:val="00591D75"/>
    <w:rsid w:val="005928BE"/>
    <w:rsid w:val="0059297A"/>
    <w:rsid w:val="00593007"/>
    <w:rsid w:val="00593473"/>
    <w:rsid w:val="005935AA"/>
    <w:rsid w:val="00594250"/>
    <w:rsid w:val="005948CF"/>
    <w:rsid w:val="00594A3A"/>
    <w:rsid w:val="00594F57"/>
    <w:rsid w:val="00595573"/>
    <w:rsid w:val="00595B47"/>
    <w:rsid w:val="00596271"/>
    <w:rsid w:val="00596841"/>
    <w:rsid w:val="0059691B"/>
    <w:rsid w:val="00596D14"/>
    <w:rsid w:val="00597D0C"/>
    <w:rsid w:val="005A005E"/>
    <w:rsid w:val="005A00ED"/>
    <w:rsid w:val="005A0355"/>
    <w:rsid w:val="005A06C8"/>
    <w:rsid w:val="005A0CFB"/>
    <w:rsid w:val="005A15A7"/>
    <w:rsid w:val="005A1651"/>
    <w:rsid w:val="005A1AF5"/>
    <w:rsid w:val="005A2231"/>
    <w:rsid w:val="005A22D4"/>
    <w:rsid w:val="005A2682"/>
    <w:rsid w:val="005A26A8"/>
    <w:rsid w:val="005A372D"/>
    <w:rsid w:val="005A3D3D"/>
    <w:rsid w:val="005A4165"/>
    <w:rsid w:val="005A43DD"/>
    <w:rsid w:val="005A4883"/>
    <w:rsid w:val="005A4B41"/>
    <w:rsid w:val="005A4BCA"/>
    <w:rsid w:val="005A4D57"/>
    <w:rsid w:val="005A4FE1"/>
    <w:rsid w:val="005A5169"/>
    <w:rsid w:val="005A5230"/>
    <w:rsid w:val="005A5241"/>
    <w:rsid w:val="005A55B0"/>
    <w:rsid w:val="005A56BA"/>
    <w:rsid w:val="005A61F3"/>
    <w:rsid w:val="005A6F58"/>
    <w:rsid w:val="005A763E"/>
    <w:rsid w:val="005A7935"/>
    <w:rsid w:val="005A7B18"/>
    <w:rsid w:val="005B07F9"/>
    <w:rsid w:val="005B0D0A"/>
    <w:rsid w:val="005B0F3D"/>
    <w:rsid w:val="005B117D"/>
    <w:rsid w:val="005B130F"/>
    <w:rsid w:val="005B18F8"/>
    <w:rsid w:val="005B198F"/>
    <w:rsid w:val="005B20A9"/>
    <w:rsid w:val="005B2C8C"/>
    <w:rsid w:val="005B3ED0"/>
    <w:rsid w:val="005B3F61"/>
    <w:rsid w:val="005B407A"/>
    <w:rsid w:val="005B411B"/>
    <w:rsid w:val="005B45F6"/>
    <w:rsid w:val="005B4D5F"/>
    <w:rsid w:val="005B501D"/>
    <w:rsid w:val="005B52C0"/>
    <w:rsid w:val="005B54C1"/>
    <w:rsid w:val="005B59D3"/>
    <w:rsid w:val="005B5BA7"/>
    <w:rsid w:val="005B699D"/>
    <w:rsid w:val="005B6B51"/>
    <w:rsid w:val="005B6ECD"/>
    <w:rsid w:val="005B7610"/>
    <w:rsid w:val="005B7B47"/>
    <w:rsid w:val="005C0337"/>
    <w:rsid w:val="005C1254"/>
    <w:rsid w:val="005C1599"/>
    <w:rsid w:val="005C1B11"/>
    <w:rsid w:val="005C1CF4"/>
    <w:rsid w:val="005C319B"/>
    <w:rsid w:val="005C3539"/>
    <w:rsid w:val="005C3717"/>
    <w:rsid w:val="005C3D53"/>
    <w:rsid w:val="005C3E65"/>
    <w:rsid w:val="005C427E"/>
    <w:rsid w:val="005C42B4"/>
    <w:rsid w:val="005C4446"/>
    <w:rsid w:val="005C44F8"/>
    <w:rsid w:val="005C47C5"/>
    <w:rsid w:val="005C49FA"/>
    <w:rsid w:val="005C4A6C"/>
    <w:rsid w:val="005C5179"/>
    <w:rsid w:val="005C5744"/>
    <w:rsid w:val="005C590C"/>
    <w:rsid w:val="005C6471"/>
    <w:rsid w:val="005C6AA9"/>
    <w:rsid w:val="005C78DD"/>
    <w:rsid w:val="005C7AAC"/>
    <w:rsid w:val="005D013F"/>
    <w:rsid w:val="005D0230"/>
    <w:rsid w:val="005D024F"/>
    <w:rsid w:val="005D04B9"/>
    <w:rsid w:val="005D05ED"/>
    <w:rsid w:val="005D05F2"/>
    <w:rsid w:val="005D078B"/>
    <w:rsid w:val="005D0884"/>
    <w:rsid w:val="005D0D65"/>
    <w:rsid w:val="005D1A94"/>
    <w:rsid w:val="005D2242"/>
    <w:rsid w:val="005D29EA"/>
    <w:rsid w:val="005D2C21"/>
    <w:rsid w:val="005D2C58"/>
    <w:rsid w:val="005D3585"/>
    <w:rsid w:val="005D3AC9"/>
    <w:rsid w:val="005D4129"/>
    <w:rsid w:val="005D47E3"/>
    <w:rsid w:val="005D4C2C"/>
    <w:rsid w:val="005D5082"/>
    <w:rsid w:val="005D6513"/>
    <w:rsid w:val="005D6691"/>
    <w:rsid w:val="005D6C17"/>
    <w:rsid w:val="005D6E09"/>
    <w:rsid w:val="005D6EE3"/>
    <w:rsid w:val="005D7475"/>
    <w:rsid w:val="005D74C7"/>
    <w:rsid w:val="005D7A27"/>
    <w:rsid w:val="005D7ABC"/>
    <w:rsid w:val="005D7CF4"/>
    <w:rsid w:val="005D7F2C"/>
    <w:rsid w:val="005E0464"/>
    <w:rsid w:val="005E0A30"/>
    <w:rsid w:val="005E0EB7"/>
    <w:rsid w:val="005E112E"/>
    <w:rsid w:val="005E19B2"/>
    <w:rsid w:val="005E1B84"/>
    <w:rsid w:val="005E23F5"/>
    <w:rsid w:val="005E2561"/>
    <w:rsid w:val="005E395A"/>
    <w:rsid w:val="005E4959"/>
    <w:rsid w:val="005E4E55"/>
    <w:rsid w:val="005E5356"/>
    <w:rsid w:val="005E620E"/>
    <w:rsid w:val="005E655B"/>
    <w:rsid w:val="005E6666"/>
    <w:rsid w:val="005E6782"/>
    <w:rsid w:val="005E6966"/>
    <w:rsid w:val="005E6A71"/>
    <w:rsid w:val="005E6F70"/>
    <w:rsid w:val="005E778E"/>
    <w:rsid w:val="005E7EED"/>
    <w:rsid w:val="005F0FB9"/>
    <w:rsid w:val="005F1644"/>
    <w:rsid w:val="005F1E45"/>
    <w:rsid w:val="005F1E9E"/>
    <w:rsid w:val="005F2125"/>
    <w:rsid w:val="005F244C"/>
    <w:rsid w:val="005F25BE"/>
    <w:rsid w:val="005F2F96"/>
    <w:rsid w:val="005F3383"/>
    <w:rsid w:val="005F3CB6"/>
    <w:rsid w:val="005F3F19"/>
    <w:rsid w:val="005F4005"/>
    <w:rsid w:val="005F4140"/>
    <w:rsid w:val="005F44BA"/>
    <w:rsid w:val="005F56F8"/>
    <w:rsid w:val="005F6744"/>
    <w:rsid w:val="005F6D77"/>
    <w:rsid w:val="005F7002"/>
    <w:rsid w:val="005F7185"/>
    <w:rsid w:val="005F780D"/>
    <w:rsid w:val="005F7AE8"/>
    <w:rsid w:val="005F7D55"/>
    <w:rsid w:val="0060038C"/>
    <w:rsid w:val="0060068A"/>
    <w:rsid w:val="0060106D"/>
    <w:rsid w:val="00601291"/>
    <w:rsid w:val="0060134D"/>
    <w:rsid w:val="00601494"/>
    <w:rsid w:val="0060154C"/>
    <w:rsid w:val="006017C7"/>
    <w:rsid w:val="00601B06"/>
    <w:rsid w:val="00601B15"/>
    <w:rsid w:val="00601ED5"/>
    <w:rsid w:val="006029C5"/>
    <w:rsid w:val="00603101"/>
    <w:rsid w:val="00603570"/>
    <w:rsid w:val="00603B65"/>
    <w:rsid w:val="00604125"/>
    <w:rsid w:val="006043F5"/>
    <w:rsid w:val="00604A09"/>
    <w:rsid w:val="00604B9E"/>
    <w:rsid w:val="00605972"/>
    <w:rsid w:val="0060659D"/>
    <w:rsid w:val="00606A96"/>
    <w:rsid w:val="00606DCE"/>
    <w:rsid w:val="006071D5"/>
    <w:rsid w:val="006072DF"/>
    <w:rsid w:val="006077FC"/>
    <w:rsid w:val="0061003C"/>
    <w:rsid w:val="00610092"/>
    <w:rsid w:val="00610224"/>
    <w:rsid w:val="00610C10"/>
    <w:rsid w:val="00610CE2"/>
    <w:rsid w:val="00610E02"/>
    <w:rsid w:val="00610E21"/>
    <w:rsid w:val="00610EEC"/>
    <w:rsid w:val="00611692"/>
    <w:rsid w:val="00611789"/>
    <w:rsid w:val="00612337"/>
    <w:rsid w:val="0061324F"/>
    <w:rsid w:val="00614271"/>
    <w:rsid w:val="006142BD"/>
    <w:rsid w:val="0061433D"/>
    <w:rsid w:val="00614742"/>
    <w:rsid w:val="00614B55"/>
    <w:rsid w:val="0061563B"/>
    <w:rsid w:val="00615A8A"/>
    <w:rsid w:val="00616E27"/>
    <w:rsid w:val="0061718F"/>
    <w:rsid w:val="006172F4"/>
    <w:rsid w:val="006176C7"/>
    <w:rsid w:val="00617772"/>
    <w:rsid w:val="00617962"/>
    <w:rsid w:val="00620135"/>
    <w:rsid w:val="006201EE"/>
    <w:rsid w:val="006214F8"/>
    <w:rsid w:val="00621A73"/>
    <w:rsid w:val="00622A7C"/>
    <w:rsid w:val="00622BB5"/>
    <w:rsid w:val="00622C16"/>
    <w:rsid w:val="00623A3D"/>
    <w:rsid w:val="00623F23"/>
    <w:rsid w:val="00624225"/>
    <w:rsid w:val="006247DA"/>
    <w:rsid w:val="00624BE5"/>
    <w:rsid w:val="00624D05"/>
    <w:rsid w:val="00625BF3"/>
    <w:rsid w:val="006263C2"/>
    <w:rsid w:val="0062673B"/>
    <w:rsid w:val="00627153"/>
    <w:rsid w:val="00627791"/>
    <w:rsid w:val="006279B6"/>
    <w:rsid w:val="00627AA1"/>
    <w:rsid w:val="00627B2B"/>
    <w:rsid w:val="0063085E"/>
    <w:rsid w:val="00630B83"/>
    <w:rsid w:val="00630C08"/>
    <w:rsid w:val="00631128"/>
    <w:rsid w:val="00631CDE"/>
    <w:rsid w:val="00632446"/>
    <w:rsid w:val="00633196"/>
    <w:rsid w:val="006333AF"/>
    <w:rsid w:val="006338A9"/>
    <w:rsid w:val="00633E16"/>
    <w:rsid w:val="0063448B"/>
    <w:rsid w:val="00634547"/>
    <w:rsid w:val="00634E05"/>
    <w:rsid w:val="00635A5F"/>
    <w:rsid w:val="00635F80"/>
    <w:rsid w:val="0063629C"/>
    <w:rsid w:val="006365F6"/>
    <w:rsid w:val="006368B2"/>
    <w:rsid w:val="00636FE6"/>
    <w:rsid w:val="0063790C"/>
    <w:rsid w:val="006379A8"/>
    <w:rsid w:val="00637F9C"/>
    <w:rsid w:val="00640133"/>
    <w:rsid w:val="006408B8"/>
    <w:rsid w:val="00640C6B"/>
    <w:rsid w:val="006413F7"/>
    <w:rsid w:val="006417D6"/>
    <w:rsid w:val="00641A91"/>
    <w:rsid w:val="00641D8E"/>
    <w:rsid w:val="006429F5"/>
    <w:rsid w:val="006433B9"/>
    <w:rsid w:val="006437D7"/>
    <w:rsid w:val="00643FAD"/>
    <w:rsid w:val="0064443D"/>
    <w:rsid w:val="00644729"/>
    <w:rsid w:val="00644A93"/>
    <w:rsid w:val="00644B8B"/>
    <w:rsid w:val="00645478"/>
    <w:rsid w:val="0064568F"/>
    <w:rsid w:val="006457F0"/>
    <w:rsid w:val="00645899"/>
    <w:rsid w:val="00645934"/>
    <w:rsid w:val="006461C8"/>
    <w:rsid w:val="00646730"/>
    <w:rsid w:val="00646E84"/>
    <w:rsid w:val="0064712F"/>
    <w:rsid w:val="00647235"/>
    <w:rsid w:val="006476A5"/>
    <w:rsid w:val="006478D5"/>
    <w:rsid w:val="00647A64"/>
    <w:rsid w:val="00650103"/>
    <w:rsid w:val="00650814"/>
    <w:rsid w:val="00650A4A"/>
    <w:rsid w:val="00650AC1"/>
    <w:rsid w:val="00650AD5"/>
    <w:rsid w:val="00650F70"/>
    <w:rsid w:val="006511FD"/>
    <w:rsid w:val="006516DE"/>
    <w:rsid w:val="00652155"/>
    <w:rsid w:val="00652A0D"/>
    <w:rsid w:val="00653229"/>
    <w:rsid w:val="00653870"/>
    <w:rsid w:val="00654A34"/>
    <w:rsid w:val="00654CAE"/>
    <w:rsid w:val="006552A6"/>
    <w:rsid w:val="00655600"/>
    <w:rsid w:val="00655729"/>
    <w:rsid w:val="006560EC"/>
    <w:rsid w:val="006567EE"/>
    <w:rsid w:val="00656A53"/>
    <w:rsid w:val="00656AC8"/>
    <w:rsid w:val="00656C5F"/>
    <w:rsid w:val="00656DC7"/>
    <w:rsid w:val="006573AC"/>
    <w:rsid w:val="006576BA"/>
    <w:rsid w:val="006579BB"/>
    <w:rsid w:val="00657DA8"/>
    <w:rsid w:val="00657FAF"/>
    <w:rsid w:val="0066061E"/>
    <w:rsid w:val="0066087E"/>
    <w:rsid w:val="00660AF0"/>
    <w:rsid w:val="0066104D"/>
    <w:rsid w:val="00662176"/>
    <w:rsid w:val="0066366E"/>
    <w:rsid w:val="00663BC2"/>
    <w:rsid w:val="0066482A"/>
    <w:rsid w:val="006649EF"/>
    <w:rsid w:val="00664C7B"/>
    <w:rsid w:val="00664E9F"/>
    <w:rsid w:val="0066510A"/>
    <w:rsid w:val="0066535C"/>
    <w:rsid w:val="0066595C"/>
    <w:rsid w:val="00665F5C"/>
    <w:rsid w:val="0066628F"/>
    <w:rsid w:val="0066682A"/>
    <w:rsid w:val="006668AB"/>
    <w:rsid w:val="00666A8A"/>
    <w:rsid w:val="00666F28"/>
    <w:rsid w:val="0066705D"/>
    <w:rsid w:val="006678FB"/>
    <w:rsid w:val="006700AB"/>
    <w:rsid w:val="006707C7"/>
    <w:rsid w:val="00670956"/>
    <w:rsid w:val="00670F53"/>
    <w:rsid w:val="00670FDB"/>
    <w:rsid w:val="00671B64"/>
    <w:rsid w:val="00671DBF"/>
    <w:rsid w:val="00673A68"/>
    <w:rsid w:val="006748AD"/>
    <w:rsid w:val="00674E17"/>
    <w:rsid w:val="00674E30"/>
    <w:rsid w:val="00674FA4"/>
    <w:rsid w:val="00675178"/>
    <w:rsid w:val="00675719"/>
    <w:rsid w:val="0067597C"/>
    <w:rsid w:val="00676430"/>
    <w:rsid w:val="00676D58"/>
    <w:rsid w:val="00677FBE"/>
    <w:rsid w:val="00680265"/>
    <w:rsid w:val="00680515"/>
    <w:rsid w:val="006808FF"/>
    <w:rsid w:val="00681165"/>
    <w:rsid w:val="006821CE"/>
    <w:rsid w:val="00682230"/>
    <w:rsid w:val="00682336"/>
    <w:rsid w:val="0068235C"/>
    <w:rsid w:val="0068274F"/>
    <w:rsid w:val="00682E24"/>
    <w:rsid w:val="0068337A"/>
    <w:rsid w:val="00683FA6"/>
    <w:rsid w:val="0068496E"/>
    <w:rsid w:val="00684C6E"/>
    <w:rsid w:val="006854CA"/>
    <w:rsid w:val="0068601F"/>
    <w:rsid w:val="006868B0"/>
    <w:rsid w:val="00686B87"/>
    <w:rsid w:val="00686FD3"/>
    <w:rsid w:val="00687136"/>
    <w:rsid w:val="006877D8"/>
    <w:rsid w:val="00687FFD"/>
    <w:rsid w:val="006907A7"/>
    <w:rsid w:val="006908D7"/>
    <w:rsid w:val="00690952"/>
    <w:rsid w:val="00690C71"/>
    <w:rsid w:val="006912FE"/>
    <w:rsid w:val="00691FE0"/>
    <w:rsid w:val="00692893"/>
    <w:rsid w:val="00692AA1"/>
    <w:rsid w:val="00693315"/>
    <w:rsid w:val="0069356B"/>
    <w:rsid w:val="006937AC"/>
    <w:rsid w:val="00693A76"/>
    <w:rsid w:val="0069484C"/>
    <w:rsid w:val="00695603"/>
    <w:rsid w:val="00695850"/>
    <w:rsid w:val="00695BEF"/>
    <w:rsid w:val="00696654"/>
    <w:rsid w:val="00696B75"/>
    <w:rsid w:val="006972A2"/>
    <w:rsid w:val="00697553"/>
    <w:rsid w:val="00697A5C"/>
    <w:rsid w:val="00697B8E"/>
    <w:rsid w:val="00697BB4"/>
    <w:rsid w:val="006A0515"/>
    <w:rsid w:val="006A0A27"/>
    <w:rsid w:val="006A1865"/>
    <w:rsid w:val="006A2124"/>
    <w:rsid w:val="006A3DB0"/>
    <w:rsid w:val="006A3E2F"/>
    <w:rsid w:val="006A406A"/>
    <w:rsid w:val="006A4A73"/>
    <w:rsid w:val="006A4E5E"/>
    <w:rsid w:val="006A52F2"/>
    <w:rsid w:val="006A551E"/>
    <w:rsid w:val="006A67F3"/>
    <w:rsid w:val="006A69C1"/>
    <w:rsid w:val="006A6AB2"/>
    <w:rsid w:val="006A6BA1"/>
    <w:rsid w:val="006A75DD"/>
    <w:rsid w:val="006A77B3"/>
    <w:rsid w:val="006A7B1A"/>
    <w:rsid w:val="006A7C5E"/>
    <w:rsid w:val="006A7F26"/>
    <w:rsid w:val="006B00C6"/>
    <w:rsid w:val="006B0278"/>
    <w:rsid w:val="006B21E5"/>
    <w:rsid w:val="006B2584"/>
    <w:rsid w:val="006B2ECD"/>
    <w:rsid w:val="006B3554"/>
    <w:rsid w:val="006B36B7"/>
    <w:rsid w:val="006B3A98"/>
    <w:rsid w:val="006B42CB"/>
    <w:rsid w:val="006B4429"/>
    <w:rsid w:val="006B48CA"/>
    <w:rsid w:val="006B4BF9"/>
    <w:rsid w:val="006B4E9C"/>
    <w:rsid w:val="006B5204"/>
    <w:rsid w:val="006B54C9"/>
    <w:rsid w:val="006B5781"/>
    <w:rsid w:val="006B6057"/>
    <w:rsid w:val="006B644A"/>
    <w:rsid w:val="006B685A"/>
    <w:rsid w:val="006B6B66"/>
    <w:rsid w:val="006B6C14"/>
    <w:rsid w:val="006B7555"/>
    <w:rsid w:val="006B75D7"/>
    <w:rsid w:val="006B7A5D"/>
    <w:rsid w:val="006B7DC9"/>
    <w:rsid w:val="006C0107"/>
    <w:rsid w:val="006C0486"/>
    <w:rsid w:val="006C0740"/>
    <w:rsid w:val="006C0AFC"/>
    <w:rsid w:val="006C0F63"/>
    <w:rsid w:val="006C17E3"/>
    <w:rsid w:val="006C1ABB"/>
    <w:rsid w:val="006C2463"/>
    <w:rsid w:val="006C2AAE"/>
    <w:rsid w:val="006C2F14"/>
    <w:rsid w:val="006C2FC2"/>
    <w:rsid w:val="006C31AA"/>
    <w:rsid w:val="006C3802"/>
    <w:rsid w:val="006C3876"/>
    <w:rsid w:val="006C389B"/>
    <w:rsid w:val="006C43FF"/>
    <w:rsid w:val="006C51D2"/>
    <w:rsid w:val="006C6958"/>
    <w:rsid w:val="006C71FA"/>
    <w:rsid w:val="006C7A21"/>
    <w:rsid w:val="006C7E5E"/>
    <w:rsid w:val="006D0A9C"/>
    <w:rsid w:val="006D0B65"/>
    <w:rsid w:val="006D0CBE"/>
    <w:rsid w:val="006D0EF2"/>
    <w:rsid w:val="006D11FE"/>
    <w:rsid w:val="006D12E1"/>
    <w:rsid w:val="006D196E"/>
    <w:rsid w:val="006D1D4A"/>
    <w:rsid w:val="006D2178"/>
    <w:rsid w:val="006D225E"/>
    <w:rsid w:val="006D242F"/>
    <w:rsid w:val="006D2E35"/>
    <w:rsid w:val="006D30F3"/>
    <w:rsid w:val="006D3507"/>
    <w:rsid w:val="006D3CD8"/>
    <w:rsid w:val="006D3F3A"/>
    <w:rsid w:val="006D489F"/>
    <w:rsid w:val="006D517F"/>
    <w:rsid w:val="006D5230"/>
    <w:rsid w:val="006D582E"/>
    <w:rsid w:val="006D5EFE"/>
    <w:rsid w:val="006D69CE"/>
    <w:rsid w:val="006D71D4"/>
    <w:rsid w:val="006D750D"/>
    <w:rsid w:val="006D75A0"/>
    <w:rsid w:val="006D76F1"/>
    <w:rsid w:val="006D78E1"/>
    <w:rsid w:val="006D7EDE"/>
    <w:rsid w:val="006E097B"/>
    <w:rsid w:val="006E1164"/>
    <w:rsid w:val="006E1D08"/>
    <w:rsid w:val="006E215E"/>
    <w:rsid w:val="006E24F8"/>
    <w:rsid w:val="006E2606"/>
    <w:rsid w:val="006E28A4"/>
    <w:rsid w:val="006E3619"/>
    <w:rsid w:val="006E37C4"/>
    <w:rsid w:val="006E383B"/>
    <w:rsid w:val="006E4F3E"/>
    <w:rsid w:val="006E509B"/>
    <w:rsid w:val="006E51D3"/>
    <w:rsid w:val="006E5BF6"/>
    <w:rsid w:val="006E6217"/>
    <w:rsid w:val="006E68C8"/>
    <w:rsid w:val="006E6906"/>
    <w:rsid w:val="006E6D5E"/>
    <w:rsid w:val="006E6E13"/>
    <w:rsid w:val="006E756B"/>
    <w:rsid w:val="006E7F44"/>
    <w:rsid w:val="006F00A3"/>
    <w:rsid w:val="006F03A1"/>
    <w:rsid w:val="006F0CFB"/>
    <w:rsid w:val="006F0D9B"/>
    <w:rsid w:val="006F10F8"/>
    <w:rsid w:val="006F13A1"/>
    <w:rsid w:val="006F1FA8"/>
    <w:rsid w:val="006F2327"/>
    <w:rsid w:val="006F2CBB"/>
    <w:rsid w:val="006F2D73"/>
    <w:rsid w:val="006F4007"/>
    <w:rsid w:val="006F4182"/>
    <w:rsid w:val="006F4402"/>
    <w:rsid w:val="006F4B50"/>
    <w:rsid w:val="006F5A1C"/>
    <w:rsid w:val="006F6933"/>
    <w:rsid w:val="006F6A27"/>
    <w:rsid w:val="006F6CBD"/>
    <w:rsid w:val="006F6EBA"/>
    <w:rsid w:val="006F7473"/>
    <w:rsid w:val="006F7483"/>
    <w:rsid w:val="006F7788"/>
    <w:rsid w:val="006F779F"/>
    <w:rsid w:val="006F795F"/>
    <w:rsid w:val="00700042"/>
    <w:rsid w:val="00700370"/>
    <w:rsid w:val="007005D5"/>
    <w:rsid w:val="007011DB"/>
    <w:rsid w:val="007011FB"/>
    <w:rsid w:val="007014B5"/>
    <w:rsid w:val="007014FC"/>
    <w:rsid w:val="007016F8"/>
    <w:rsid w:val="00701D3E"/>
    <w:rsid w:val="007020AB"/>
    <w:rsid w:val="00702419"/>
    <w:rsid w:val="00702D5F"/>
    <w:rsid w:val="00702DEA"/>
    <w:rsid w:val="0070301B"/>
    <w:rsid w:val="00703798"/>
    <w:rsid w:val="007037E2"/>
    <w:rsid w:val="0070436A"/>
    <w:rsid w:val="00704568"/>
    <w:rsid w:val="00704B5D"/>
    <w:rsid w:val="00704FCF"/>
    <w:rsid w:val="00705615"/>
    <w:rsid w:val="00705F7E"/>
    <w:rsid w:val="00706964"/>
    <w:rsid w:val="007071FC"/>
    <w:rsid w:val="0070766E"/>
    <w:rsid w:val="007077A8"/>
    <w:rsid w:val="00707E99"/>
    <w:rsid w:val="007103B1"/>
    <w:rsid w:val="00711FC0"/>
    <w:rsid w:val="00712142"/>
    <w:rsid w:val="0071267E"/>
    <w:rsid w:val="00712F8A"/>
    <w:rsid w:val="00712F9B"/>
    <w:rsid w:val="00713563"/>
    <w:rsid w:val="00713C77"/>
    <w:rsid w:val="00713CE2"/>
    <w:rsid w:val="007155B8"/>
    <w:rsid w:val="00715733"/>
    <w:rsid w:val="00715CD4"/>
    <w:rsid w:val="00715F1B"/>
    <w:rsid w:val="00716D74"/>
    <w:rsid w:val="00717572"/>
    <w:rsid w:val="007176BE"/>
    <w:rsid w:val="007176D6"/>
    <w:rsid w:val="00717A80"/>
    <w:rsid w:val="00717CD6"/>
    <w:rsid w:val="00720308"/>
    <w:rsid w:val="00720579"/>
    <w:rsid w:val="00720A19"/>
    <w:rsid w:val="00720F30"/>
    <w:rsid w:val="00720F34"/>
    <w:rsid w:val="0072233F"/>
    <w:rsid w:val="00722489"/>
    <w:rsid w:val="00722950"/>
    <w:rsid w:val="00722B35"/>
    <w:rsid w:val="007233CA"/>
    <w:rsid w:val="007234CA"/>
    <w:rsid w:val="00723757"/>
    <w:rsid w:val="007239CD"/>
    <w:rsid w:val="00723FDC"/>
    <w:rsid w:val="00724DB3"/>
    <w:rsid w:val="00725212"/>
    <w:rsid w:val="007252B4"/>
    <w:rsid w:val="00725A7D"/>
    <w:rsid w:val="00725AD1"/>
    <w:rsid w:val="00725B97"/>
    <w:rsid w:val="0072603C"/>
    <w:rsid w:val="00726451"/>
    <w:rsid w:val="007268DE"/>
    <w:rsid w:val="00726F8F"/>
    <w:rsid w:val="007272F4"/>
    <w:rsid w:val="0072779A"/>
    <w:rsid w:val="00730004"/>
    <w:rsid w:val="007304FE"/>
    <w:rsid w:val="0073076E"/>
    <w:rsid w:val="00730AE9"/>
    <w:rsid w:val="00730AF7"/>
    <w:rsid w:val="00731067"/>
    <w:rsid w:val="00731637"/>
    <w:rsid w:val="007318CD"/>
    <w:rsid w:val="007320F5"/>
    <w:rsid w:val="00732347"/>
    <w:rsid w:val="007325C2"/>
    <w:rsid w:val="0073399F"/>
    <w:rsid w:val="00733C28"/>
    <w:rsid w:val="007345BD"/>
    <w:rsid w:val="00734803"/>
    <w:rsid w:val="007350E6"/>
    <w:rsid w:val="007355D8"/>
    <w:rsid w:val="007358D3"/>
    <w:rsid w:val="00735CCC"/>
    <w:rsid w:val="00736107"/>
    <w:rsid w:val="00736A0E"/>
    <w:rsid w:val="00736C13"/>
    <w:rsid w:val="00736D38"/>
    <w:rsid w:val="007370B9"/>
    <w:rsid w:val="00737950"/>
    <w:rsid w:val="00737BD4"/>
    <w:rsid w:val="00740277"/>
    <w:rsid w:val="007407EF"/>
    <w:rsid w:val="00740BBC"/>
    <w:rsid w:val="00740C7B"/>
    <w:rsid w:val="0074116B"/>
    <w:rsid w:val="00741348"/>
    <w:rsid w:val="00741371"/>
    <w:rsid w:val="00741DA7"/>
    <w:rsid w:val="00741F25"/>
    <w:rsid w:val="00741FF8"/>
    <w:rsid w:val="007426D8"/>
    <w:rsid w:val="00743F81"/>
    <w:rsid w:val="0074432E"/>
    <w:rsid w:val="0074454F"/>
    <w:rsid w:val="00744CFA"/>
    <w:rsid w:val="0074611C"/>
    <w:rsid w:val="0074735F"/>
    <w:rsid w:val="007479B5"/>
    <w:rsid w:val="00747AEA"/>
    <w:rsid w:val="00747DB3"/>
    <w:rsid w:val="00750D90"/>
    <w:rsid w:val="00751070"/>
    <w:rsid w:val="007514FA"/>
    <w:rsid w:val="007517AC"/>
    <w:rsid w:val="00752EDF"/>
    <w:rsid w:val="00753434"/>
    <w:rsid w:val="00753CED"/>
    <w:rsid w:val="00753FAF"/>
    <w:rsid w:val="0075404E"/>
    <w:rsid w:val="007545E6"/>
    <w:rsid w:val="00754995"/>
    <w:rsid w:val="00754BB9"/>
    <w:rsid w:val="0075565A"/>
    <w:rsid w:val="00756DAF"/>
    <w:rsid w:val="00757150"/>
    <w:rsid w:val="00757363"/>
    <w:rsid w:val="0075797E"/>
    <w:rsid w:val="007606D9"/>
    <w:rsid w:val="007607D8"/>
    <w:rsid w:val="00760D49"/>
    <w:rsid w:val="00760ED0"/>
    <w:rsid w:val="00760F40"/>
    <w:rsid w:val="0076174F"/>
    <w:rsid w:val="00761787"/>
    <w:rsid w:val="007617EA"/>
    <w:rsid w:val="00761B14"/>
    <w:rsid w:val="00761E08"/>
    <w:rsid w:val="00761EEC"/>
    <w:rsid w:val="00761F42"/>
    <w:rsid w:val="00761FC5"/>
    <w:rsid w:val="00762778"/>
    <w:rsid w:val="0076281C"/>
    <w:rsid w:val="00762B6D"/>
    <w:rsid w:val="00763309"/>
    <w:rsid w:val="007635E5"/>
    <w:rsid w:val="00763BD6"/>
    <w:rsid w:val="00764592"/>
    <w:rsid w:val="00764DA5"/>
    <w:rsid w:val="00764E83"/>
    <w:rsid w:val="00764ECA"/>
    <w:rsid w:val="007651EA"/>
    <w:rsid w:val="00765437"/>
    <w:rsid w:val="00765A2E"/>
    <w:rsid w:val="00765B09"/>
    <w:rsid w:val="00767D7B"/>
    <w:rsid w:val="00767E82"/>
    <w:rsid w:val="00767F2E"/>
    <w:rsid w:val="00767FE7"/>
    <w:rsid w:val="00767FF6"/>
    <w:rsid w:val="007701D0"/>
    <w:rsid w:val="00770410"/>
    <w:rsid w:val="00770503"/>
    <w:rsid w:val="007706EA"/>
    <w:rsid w:val="00770DA4"/>
    <w:rsid w:val="0077123B"/>
    <w:rsid w:val="00771898"/>
    <w:rsid w:val="007719AC"/>
    <w:rsid w:val="00771A86"/>
    <w:rsid w:val="007722DD"/>
    <w:rsid w:val="007723B5"/>
    <w:rsid w:val="00772CBB"/>
    <w:rsid w:val="0077302C"/>
    <w:rsid w:val="00773172"/>
    <w:rsid w:val="007732BC"/>
    <w:rsid w:val="00773CA9"/>
    <w:rsid w:val="00773EB8"/>
    <w:rsid w:val="0077423E"/>
    <w:rsid w:val="007746EB"/>
    <w:rsid w:val="007747DF"/>
    <w:rsid w:val="00774AAE"/>
    <w:rsid w:val="00774B0E"/>
    <w:rsid w:val="00774D7F"/>
    <w:rsid w:val="00775219"/>
    <w:rsid w:val="007758A6"/>
    <w:rsid w:val="00775CA0"/>
    <w:rsid w:val="00775EC2"/>
    <w:rsid w:val="00776E35"/>
    <w:rsid w:val="00777099"/>
    <w:rsid w:val="007773FA"/>
    <w:rsid w:val="00777A12"/>
    <w:rsid w:val="00777B5E"/>
    <w:rsid w:val="00777BF2"/>
    <w:rsid w:val="00780690"/>
    <w:rsid w:val="00780727"/>
    <w:rsid w:val="00781080"/>
    <w:rsid w:val="00781C8F"/>
    <w:rsid w:val="00781E1A"/>
    <w:rsid w:val="00782125"/>
    <w:rsid w:val="00783BC2"/>
    <w:rsid w:val="00784093"/>
    <w:rsid w:val="007846F9"/>
    <w:rsid w:val="00784E22"/>
    <w:rsid w:val="00784ED3"/>
    <w:rsid w:val="00784F1A"/>
    <w:rsid w:val="00784FE2"/>
    <w:rsid w:val="00785212"/>
    <w:rsid w:val="007855CB"/>
    <w:rsid w:val="0078654E"/>
    <w:rsid w:val="00786727"/>
    <w:rsid w:val="007867BE"/>
    <w:rsid w:val="00786A5A"/>
    <w:rsid w:val="00786E92"/>
    <w:rsid w:val="00787011"/>
    <w:rsid w:val="00787214"/>
    <w:rsid w:val="0078793A"/>
    <w:rsid w:val="0079009E"/>
    <w:rsid w:val="00790295"/>
    <w:rsid w:val="00790E09"/>
    <w:rsid w:val="00791230"/>
    <w:rsid w:val="007917F5"/>
    <w:rsid w:val="0079278C"/>
    <w:rsid w:val="00792BF8"/>
    <w:rsid w:val="007933DE"/>
    <w:rsid w:val="00793460"/>
    <w:rsid w:val="00793626"/>
    <w:rsid w:val="00793FB9"/>
    <w:rsid w:val="00794006"/>
    <w:rsid w:val="00794DDA"/>
    <w:rsid w:val="00795113"/>
    <w:rsid w:val="0079666B"/>
    <w:rsid w:val="00796994"/>
    <w:rsid w:val="00797780"/>
    <w:rsid w:val="00797CE1"/>
    <w:rsid w:val="007A0B67"/>
    <w:rsid w:val="007A10F9"/>
    <w:rsid w:val="007A1559"/>
    <w:rsid w:val="007A158B"/>
    <w:rsid w:val="007A1B6A"/>
    <w:rsid w:val="007A1B8A"/>
    <w:rsid w:val="007A232D"/>
    <w:rsid w:val="007A23D4"/>
    <w:rsid w:val="007A249E"/>
    <w:rsid w:val="007A3236"/>
    <w:rsid w:val="007A3664"/>
    <w:rsid w:val="007A3FAF"/>
    <w:rsid w:val="007A40D2"/>
    <w:rsid w:val="007A4650"/>
    <w:rsid w:val="007A4F51"/>
    <w:rsid w:val="007A527E"/>
    <w:rsid w:val="007A55D6"/>
    <w:rsid w:val="007A68D1"/>
    <w:rsid w:val="007A7D31"/>
    <w:rsid w:val="007A7DF8"/>
    <w:rsid w:val="007A7E11"/>
    <w:rsid w:val="007B043E"/>
    <w:rsid w:val="007B07FB"/>
    <w:rsid w:val="007B1C25"/>
    <w:rsid w:val="007B1C4A"/>
    <w:rsid w:val="007B1CE1"/>
    <w:rsid w:val="007B2563"/>
    <w:rsid w:val="007B2B2E"/>
    <w:rsid w:val="007B2E14"/>
    <w:rsid w:val="007B355F"/>
    <w:rsid w:val="007B361A"/>
    <w:rsid w:val="007B36B5"/>
    <w:rsid w:val="007B3A6E"/>
    <w:rsid w:val="007B4760"/>
    <w:rsid w:val="007B4A5B"/>
    <w:rsid w:val="007B5E99"/>
    <w:rsid w:val="007B674A"/>
    <w:rsid w:val="007B6D22"/>
    <w:rsid w:val="007B6E29"/>
    <w:rsid w:val="007B7BA3"/>
    <w:rsid w:val="007B7DC4"/>
    <w:rsid w:val="007B7DE4"/>
    <w:rsid w:val="007B7F2A"/>
    <w:rsid w:val="007C006B"/>
    <w:rsid w:val="007C00DF"/>
    <w:rsid w:val="007C0696"/>
    <w:rsid w:val="007C06D2"/>
    <w:rsid w:val="007C0EE6"/>
    <w:rsid w:val="007C13CD"/>
    <w:rsid w:val="007C17F1"/>
    <w:rsid w:val="007C233D"/>
    <w:rsid w:val="007C3A76"/>
    <w:rsid w:val="007C40C8"/>
    <w:rsid w:val="007C469B"/>
    <w:rsid w:val="007C48CF"/>
    <w:rsid w:val="007C4D2F"/>
    <w:rsid w:val="007C4D6B"/>
    <w:rsid w:val="007C578F"/>
    <w:rsid w:val="007C5EDE"/>
    <w:rsid w:val="007C67B3"/>
    <w:rsid w:val="007C687D"/>
    <w:rsid w:val="007C6A29"/>
    <w:rsid w:val="007C6FF6"/>
    <w:rsid w:val="007C73C6"/>
    <w:rsid w:val="007C7950"/>
    <w:rsid w:val="007C7C55"/>
    <w:rsid w:val="007C7CBE"/>
    <w:rsid w:val="007D027D"/>
    <w:rsid w:val="007D0872"/>
    <w:rsid w:val="007D12F2"/>
    <w:rsid w:val="007D139D"/>
    <w:rsid w:val="007D174F"/>
    <w:rsid w:val="007D2ACA"/>
    <w:rsid w:val="007D3134"/>
    <w:rsid w:val="007D3C72"/>
    <w:rsid w:val="007D4550"/>
    <w:rsid w:val="007D46C4"/>
    <w:rsid w:val="007D5154"/>
    <w:rsid w:val="007D52DB"/>
    <w:rsid w:val="007D5370"/>
    <w:rsid w:val="007D5EDD"/>
    <w:rsid w:val="007D5F3D"/>
    <w:rsid w:val="007D60E2"/>
    <w:rsid w:val="007D64F6"/>
    <w:rsid w:val="007D736A"/>
    <w:rsid w:val="007D76A3"/>
    <w:rsid w:val="007D7BA1"/>
    <w:rsid w:val="007E099D"/>
    <w:rsid w:val="007E0B8B"/>
    <w:rsid w:val="007E0EB0"/>
    <w:rsid w:val="007E1000"/>
    <w:rsid w:val="007E1044"/>
    <w:rsid w:val="007E11BF"/>
    <w:rsid w:val="007E13B0"/>
    <w:rsid w:val="007E176D"/>
    <w:rsid w:val="007E1B02"/>
    <w:rsid w:val="007E1C98"/>
    <w:rsid w:val="007E1FBB"/>
    <w:rsid w:val="007E2D4B"/>
    <w:rsid w:val="007E2D8D"/>
    <w:rsid w:val="007E300C"/>
    <w:rsid w:val="007E3024"/>
    <w:rsid w:val="007E3079"/>
    <w:rsid w:val="007E44A1"/>
    <w:rsid w:val="007E460B"/>
    <w:rsid w:val="007E4B5E"/>
    <w:rsid w:val="007E5659"/>
    <w:rsid w:val="007E69B8"/>
    <w:rsid w:val="007E6FD7"/>
    <w:rsid w:val="007E7893"/>
    <w:rsid w:val="007E797F"/>
    <w:rsid w:val="007E7C4B"/>
    <w:rsid w:val="007E7E9E"/>
    <w:rsid w:val="007F007E"/>
    <w:rsid w:val="007F08CC"/>
    <w:rsid w:val="007F0B1A"/>
    <w:rsid w:val="007F0BB9"/>
    <w:rsid w:val="007F0C7D"/>
    <w:rsid w:val="007F0F01"/>
    <w:rsid w:val="007F10DD"/>
    <w:rsid w:val="007F12D0"/>
    <w:rsid w:val="007F1797"/>
    <w:rsid w:val="007F17C7"/>
    <w:rsid w:val="007F1A40"/>
    <w:rsid w:val="007F1F1C"/>
    <w:rsid w:val="007F24D3"/>
    <w:rsid w:val="007F30C7"/>
    <w:rsid w:val="007F3387"/>
    <w:rsid w:val="007F35F6"/>
    <w:rsid w:val="007F3CE2"/>
    <w:rsid w:val="007F40BC"/>
    <w:rsid w:val="007F432E"/>
    <w:rsid w:val="007F436D"/>
    <w:rsid w:val="007F4640"/>
    <w:rsid w:val="007F4815"/>
    <w:rsid w:val="007F4DE6"/>
    <w:rsid w:val="007F4E44"/>
    <w:rsid w:val="007F53EA"/>
    <w:rsid w:val="007F5B88"/>
    <w:rsid w:val="007F634B"/>
    <w:rsid w:val="007F6B62"/>
    <w:rsid w:val="007F6F59"/>
    <w:rsid w:val="007F7179"/>
    <w:rsid w:val="007F767C"/>
    <w:rsid w:val="007F7862"/>
    <w:rsid w:val="007F79D0"/>
    <w:rsid w:val="007F7BC8"/>
    <w:rsid w:val="007F7F32"/>
    <w:rsid w:val="007F7FE2"/>
    <w:rsid w:val="008002E6"/>
    <w:rsid w:val="00800911"/>
    <w:rsid w:val="008009FD"/>
    <w:rsid w:val="00801233"/>
    <w:rsid w:val="0080169F"/>
    <w:rsid w:val="0080191D"/>
    <w:rsid w:val="00801D54"/>
    <w:rsid w:val="00801ECF"/>
    <w:rsid w:val="008024C4"/>
    <w:rsid w:val="00802873"/>
    <w:rsid w:val="0080313C"/>
    <w:rsid w:val="00803557"/>
    <w:rsid w:val="0080359F"/>
    <w:rsid w:val="00803A54"/>
    <w:rsid w:val="00803F93"/>
    <w:rsid w:val="008048A1"/>
    <w:rsid w:val="00804F4F"/>
    <w:rsid w:val="00804FD8"/>
    <w:rsid w:val="008059D4"/>
    <w:rsid w:val="00805A1C"/>
    <w:rsid w:val="00806650"/>
    <w:rsid w:val="00806EB7"/>
    <w:rsid w:val="008070D4"/>
    <w:rsid w:val="00807380"/>
    <w:rsid w:val="0080745A"/>
    <w:rsid w:val="008076E1"/>
    <w:rsid w:val="00807C1E"/>
    <w:rsid w:val="00807D5D"/>
    <w:rsid w:val="008108EB"/>
    <w:rsid w:val="00810986"/>
    <w:rsid w:val="00810A08"/>
    <w:rsid w:val="00810B79"/>
    <w:rsid w:val="00811362"/>
    <w:rsid w:val="00811714"/>
    <w:rsid w:val="008117F7"/>
    <w:rsid w:val="008119BB"/>
    <w:rsid w:val="00811D9A"/>
    <w:rsid w:val="00811F4B"/>
    <w:rsid w:val="008122A1"/>
    <w:rsid w:val="00812720"/>
    <w:rsid w:val="00812A9E"/>
    <w:rsid w:val="00812B66"/>
    <w:rsid w:val="00813FA7"/>
    <w:rsid w:val="0081400B"/>
    <w:rsid w:val="00814059"/>
    <w:rsid w:val="0081430D"/>
    <w:rsid w:val="00814628"/>
    <w:rsid w:val="00814706"/>
    <w:rsid w:val="00814BF1"/>
    <w:rsid w:val="008151C4"/>
    <w:rsid w:val="008152B4"/>
    <w:rsid w:val="008156B7"/>
    <w:rsid w:val="00815881"/>
    <w:rsid w:val="0081604B"/>
    <w:rsid w:val="00816193"/>
    <w:rsid w:val="0081663D"/>
    <w:rsid w:val="0082018E"/>
    <w:rsid w:val="00820AF4"/>
    <w:rsid w:val="00820CFD"/>
    <w:rsid w:val="00820D80"/>
    <w:rsid w:val="00821007"/>
    <w:rsid w:val="0082238E"/>
    <w:rsid w:val="0082267D"/>
    <w:rsid w:val="00822D80"/>
    <w:rsid w:val="0082342A"/>
    <w:rsid w:val="0082378E"/>
    <w:rsid w:val="00823E12"/>
    <w:rsid w:val="00824164"/>
    <w:rsid w:val="008242B1"/>
    <w:rsid w:val="00824A2A"/>
    <w:rsid w:val="00824A57"/>
    <w:rsid w:val="0082506D"/>
    <w:rsid w:val="00825E12"/>
    <w:rsid w:val="008264C2"/>
    <w:rsid w:val="008268B8"/>
    <w:rsid w:val="00826BE9"/>
    <w:rsid w:val="0082700B"/>
    <w:rsid w:val="008270C8"/>
    <w:rsid w:val="00827496"/>
    <w:rsid w:val="00827A1F"/>
    <w:rsid w:val="00827ADA"/>
    <w:rsid w:val="00827C98"/>
    <w:rsid w:val="00830C0C"/>
    <w:rsid w:val="00830F15"/>
    <w:rsid w:val="008310D1"/>
    <w:rsid w:val="00831514"/>
    <w:rsid w:val="00831869"/>
    <w:rsid w:val="00831A75"/>
    <w:rsid w:val="00831E6C"/>
    <w:rsid w:val="00832008"/>
    <w:rsid w:val="008323F3"/>
    <w:rsid w:val="0083251D"/>
    <w:rsid w:val="00832913"/>
    <w:rsid w:val="00832EEF"/>
    <w:rsid w:val="00833234"/>
    <w:rsid w:val="00833544"/>
    <w:rsid w:val="0083367C"/>
    <w:rsid w:val="008337EB"/>
    <w:rsid w:val="0083392C"/>
    <w:rsid w:val="00833B8D"/>
    <w:rsid w:val="008345C5"/>
    <w:rsid w:val="00835278"/>
    <w:rsid w:val="008358C4"/>
    <w:rsid w:val="00835C3F"/>
    <w:rsid w:val="00835D13"/>
    <w:rsid w:val="008361FB"/>
    <w:rsid w:val="0083642B"/>
    <w:rsid w:val="00836760"/>
    <w:rsid w:val="00836C0E"/>
    <w:rsid w:val="00836C8B"/>
    <w:rsid w:val="00836CB0"/>
    <w:rsid w:val="00837446"/>
    <w:rsid w:val="008402B6"/>
    <w:rsid w:val="00840378"/>
    <w:rsid w:val="00840949"/>
    <w:rsid w:val="00840A2D"/>
    <w:rsid w:val="008410B2"/>
    <w:rsid w:val="0084158C"/>
    <w:rsid w:val="008417C1"/>
    <w:rsid w:val="00841D0D"/>
    <w:rsid w:val="00842F78"/>
    <w:rsid w:val="00843056"/>
    <w:rsid w:val="008430B3"/>
    <w:rsid w:val="00843551"/>
    <w:rsid w:val="00843829"/>
    <w:rsid w:val="00844A3D"/>
    <w:rsid w:val="00844C65"/>
    <w:rsid w:val="00844E98"/>
    <w:rsid w:val="00845129"/>
    <w:rsid w:val="0084532C"/>
    <w:rsid w:val="00846049"/>
    <w:rsid w:val="0084620A"/>
    <w:rsid w:val="00846EC6"/>
    <w:rsid w:val="00847AB0"/>
    <w:rsid w:val="0085020A"/>
    <w:rsid w:val="00850620"/>
    <w:rsid w:val="008507A4"/>
    <w:rsid w:val="008515F6"/>
    <w:rsid w:val="0085191F"/>
    <w:rsid w:val="00851A56"/>
    <w:rsid w:val="00851DBB"/>
    <w:rsid w:val="00851E15"/>
    <w:rsid w:val="00851E43"/>
    <w:rsid w:val="00852041"/>
    <w:rsid w:val="008520A0"/>
    <w:rsid w:val="00852234"/>
    <w:rsid w:val="00852550"/>
    <w:rsid w:val="00852F13"/>
    <w:rsid w:val="008530E8"/>
    <w:rsid w:val="008534F5"/>
    <w:rsid w:val="00853C16"/>
    <w:rsid w:val="00853D6D"/>
    <w:rsid w:val="00853F14"/>
    <w:rsid w:val="0085491C"/>
    <w:rsid w:val="00854DA3"/>
    <w:rsid w:val="00854E84"/>
    <w:rsid w:val="00855BED"/>
    <w:rsid w:val="0085609F"/>
    <w:rsid w:val="0085631D"/>
    <w:rsid w:val="008564E6"/>
    <w:rsid w:val="00856BC7"/>
    <w:rsid w:val="00857679"/>
    <w:rsid w:val="00857B3C"/>
    <w:rsid w:val="00857F64"/>
    <w:rsid w:val="0086049C"/>
    <w:rsid w:val="008606AD"/>
    <w:rsid w:val="008606BF"/>
    <w:rsid w:val="00861109"/>
    <w:rsid w:val="00861271"/>
    <w:rsid w:val="008612D3"/>
    <w:rsid w:val="008614C5"/>
    <w:rsid w:val="00861993"/>
    <w:rsid w:val="00861B95"/>
    <w:rsid w:val="00861BC7"/>
    <w:rsid w:val="008630AC"/>
    <w:rsid w:val="008634EB"/>
    <w:rsid w:val="008635D1"/>
    <w:rsid w:val="00863C40"/>
    <w:rsid w:val="008642D8"/>
    <w:rsid w:val="0086452A"/>
    <w:rsid w:val="00864801"/>
    <w:rsid w:val="008648AC"/>
    <w:rsid w:val="00864A27"/>
    <w:rsid w:val="00865342"/>
    <w:rsid w:val="008654F1"/>
    <w:rsid w:val="008656D8"/>
    <w:rsid w:val="008657B9"/>
    <w:rsid w:val="008657F7"/>
    <w:rsid w:val="00866282"/>
    <w:rsid w:val="00866BD4"/>
    <w:rsid w:val="00866DD8"/>
    <w:rsid w:val="00866E9C"/>
    <w:rsid w:val="00867195"/>
    <w:rsid w:val="008679A3"/>
    <w:rsid w:val="00867D00"/>
    <w:rsid w:val="00867D7E"/>
    <w:rsid w:val="00870710"/>
    <w:rsid w:val="00870848"/>
    <w:rsid w:val="00870B87"/>
    <w:rsid w:val="00870BDB"/>
    <w:rsid w:val="008717E0"/>
    <w:rsid w:val="00871BBD"/>
    <w:rsid w:val="00872767"/>
    <w:rsid w:val="00872D25"/>
    <w:rsid w:val="00873297"/>
    <w:rsid w:val="008735C6"/>
    <w:rsid w:val="008739CF"/>
    <w:rsid w:val="00873AD0"/>
    <w:rsid w:val="00873BFA"/>
    <w:rsid w:val="00873D18"/>
    <w:rsid w:val="00873EC5"/>
    <w:rsid w:val="00874BF2"/>
    <w:rsid w:val="00875877"/>
    <w:rsid w:val="0087659A"/>
    <w:rsid w:val="008766F9"/>
    <w:rsid w:val="00876971"/>
    <w:rsid w:val="00876BAA"/>
    <w:rsid w:val="00876BDC"/>
    <w:rsid w:val="00876CD9"/>
    <w:rsid w:val="0087718F"/>
    <w:rsid w:val="00877503"/>
    <w:rsid w:val="0087769F"/>
    <w:rsid w:val="008778B1"/>
    <w:rsid w:val="00877A99"/>
    <w:rsid w:val="00877EC0"/>
    <w:rsid w:val="00880386"/>
    <w:rsid w:val="00880474"/>
    <w:rsid w:val="00880588"/>
    <w:rsid w:val="0088062C"/>
    <w:rsid w:val="00880984"/>
    <w:rsid w:val="008809A7"/>
    <w:rsid w:val="00882482"/>
    <w:rsid w:val="00882FAD"/>
    <w:rsid w:val="00883486"/>
    <w:rsid w:val="008838F8"/>
    <w:rsid w:val="00883BFD"/>
    <w:rsid w:val="00883EDA"/>
    <w:rsid w:val="00883FD6"/>
    <w:rsid w:val="0088426B"/>
    <w:rsid w:val="00884BB5"/>
    <w:rsid w:val="00885290"/>
    <w:rsid w:val="00885F84"/>
    <w:rsid w:val="0088603D"/>
    <w:rsid w:val="008862A1"/>
    <w:rsid w:val="008870FA"/>
    <w:rsid w:val="00887A8B"/>
    <w:rsid w:val="00887DC5"/>
    <w:rsid w:val="00890284"/>
    <w:rsid w:val="008911EE"/>
    <w:rsid w:val="0089126C"/>
    <w:rsid w:val="008921E2"/>
    <w:rsid w:val="0089269C"/>
    <w:rsid w:val="008931C5"/>
    <w:rsid w:val="00893373"/>
    <w:rsid w:val="0089348C"/>
    <w:rsid w:val="00893A10"/>
    <w:rsid w:val="00893DFB"/>
    <w:rsid w:val="00893E20"/>
    <w:rsid w:val="00894320"/>
    <w:rsid w:val="00895D64"/>
    <w:rsid w:val="00895ED6"/>
    <w:rsid w:val="008965C4"/>
    <w:rsid w:val="00897641"/>
    <w:rsid w:val="00897872"/>
    <w:rsid w:val="00897B5F"/>
    <w:rsid w:val="00897D57"/>
    <w:rsid w:val="00897DA8"/>
    <w:rsid w:val="00897F68"/>
    <w:rsid w:val="008A03D3"/>
    <w:rsid w:val="008A0767"/>
    <w:rsid w:val="008A0D96"/>
    <w:rsid w:val="008A1061"/>
    <w:rsid w:val="008A1687"/>
    <w:rsid w:val="008A18D6"/>
    <w:rsid w:val="008A1AC1"/>
    <w:rsid w:val="008A1BED"/>
    <w:rsid w:val="008A1D2D"/>
    <w:rsid w:val="008A1E48"/>
    <w:rsid w:val="008A22CD"/>
    <w:rsid w:val="008A2363"/>
    <w:rsid w:val="008A264A"/>
    <w:rsid w:val="008A2831"/>
    <w:rsid w:val="008A2988"/>
    <w:rsid w:val="008A2B29"/>
    <w:rsid w:val="008A2B39"/>
    <w:rsid w:val="008A353B"/>
    <w:rsid w:val="008A38A3"/>
    <w:rsid w:val="008A4183"/>
    <w:rsid w:val="008A42ED"/>
    <w:rsid w:val="008A46A6"/>
    <w:rsid w:val="008A49FB"/>
    <w:rsid w:val="008A4E44"/>
    <w:rsid w:val="008A55F9"/>
    <w:rsid w:val="008A5A6E"/>
    <w:rsid w:val="008A6223"/>
    <w:rsid w:val="008A63A8"/>
    <w:rsid w:val="008A70F2"/>
    <w:rsid w:val="008A7556"/>
    <w:rsid w:val="008A75C5"/>
    <w:rsid w:val="008A7EDC"/>
    <w:rsid w:val="008B0EB0"/>
    <w:rsid w:val="008B1925"/>
    <w:rsid w:val="008B2610"/>
    <w:rsid w:val="008B2F6D"/>
    <w:rsid w:val="008B35CC"/>
    <w:rsid w:val="008B381B"/>
    <w:rsid w:val="008B3B98"/>
    <w:rsid w:val="008B3DD0"/>
    <w:rsid w:val="008B3F1A"/>
    <w:rsid w:val="008B41D3"/>
    <w:rsid w:val="008B4624"/>
    <w:rsid w:val="008B4ACC"/>
    <w:rsid w:val="008B4E4C"/>
    <w:rsid w:val="008B4F37"/>
    <w:rsid w:val="008B5225"/>
    <w:rsid w:val="008B5759"/>
    <w:rsid w:val="008B5B69"/>
    <w:rsid w:val="008B5C10"/>
    <w:rsid w:val="008B5EF9"/>
    <w:rsid w:val="008B60BD"/>
    <w:rsid w:val="008B623C"/>
    <w:rsid w:val="008B674C"/>
    <w:rsid w:val="008B73C1"/>
    <w:rsid w:val="008B7796"/>
    <w:rsid w:val="008B7981"/>
    <w:rsid w:val="008C0B6A"/>
    <w:rsid w:val="008C1773"/>
    <w:rsid w:val="008C1B08"/>
    <w:rsid w:val="008C1DAC"/>
    <w:rsid w:val="008C1E24"/>
    <w:rsid w:val="008C20E1"/>
    <w:rsid w:val="008C2766"/>
    <w:rsid w:val="008C2778"/>
    <w:rsid w:val="008C336E"/>
    <w:rsid w:val="008C3D25"/>
    <w:rsid w:val="008C3EA0"/>
    <w:rsid w:val="008C4108"/>
    <w:rsid w:val="008C730C"/>
    <w:rsid w:val="008C74EE"/>
    <w:rsid w:val="008C7B92"/>
    <w:rsid w:val="008C7D1A"/>
    <w:rsid w:val="008D00DD"/>
    <w:rsid w:val="008D0530"/>
    <w:rsid w:val="008D0BC9"/>
    <w:rsid w:val="008D11D3"/>
    <w:rsid w:val="008D14EC"/>
    <w:rsid w:val="008D1672"/>
    <w:rsid w:val="008D1BBF"/>
    <w:rsid w:val="008D1E5D"/>
    <w:rsid w:val="008D24B3"/>
    <w:rsid w:val="008D32E5"/>
    <w:rsid w:val="008D32EF"/>
    <w:rsid w:val="008D3305"/>
    <w:rsid w:val="008D391C"/>
    <w:rsid w:val="008D40AD"/>
    <w:rsid w:val="008D4259"/>
    <w:rsid w:val="008D4674"/>
    <w:rsid w:val="008D4944"/>
    <w:rsid w:val="008D61EF"/>
    <w:rsid w:val="008D66FF"/>
    <w:rsid w:val="008D682D"/>
    <w:rsid w:val="008D76D8"/>
    <w:rsid w:val="008D780C"/>
    <w:rsid w:val="008D7DEA"/>
    <w:rsid w:val="008E00CD"/>
    <w:rsid w:val="008E066D"/>
    <w:rsid w:val="008E08B7"/>
    <w:rsid w:val="008E08F1"/>
    <w:rsid w:val="008E0EC4"/>
    <w:rsid w:val="008E0FAC"/>
    <w:rsid w:val="008E1617"/>
    <w:rsid w:val="008E19B6"/>
    <w:rsid w:val="008E26DC"/>
    <w:rsid w:val="008E2747"/>
    <w:rsid w:val="008E2C11"/>
    <w:rsid w:val="008E344F"/>
    <w:rsid w:val="008E35B7"/>
    <w:rsid w:val="008E3A1E"/>
    <w:rsid w:val="008E3C52"/>
    <w:rsid w:val="008E41CB"/>
    <w:rsid w:val="008E4B1E"/>
    <w:rsid w:val="008E4B28"/>
    <w:rsid w:val="008E519C"/>
    <w:rsid w:val="008E5EBB"/>
    <w:rsid w:val="008E64CB"/>
    <w:rsid w:val="008E66F1"/>
    <w:rsid w:val="008E6C0C"/>
    <w:rsid w:val="008E6D44"/>
    <w:rsid w:val="008E7232"/>
    <w:rsid w:val="008E73C5"/>
    <w:rsid w:val="008E7627"/>
    <w:rsid w:val="008E764F"/>
    <w:rsid w:val="008E7AFC"/>
    <w:rsid w:val="008E7E2C"/>
    <w:rsid w:val="008F0322"/>
    <w:rsid w:val="008F04FF"/>
    <w:rsid w:val="008F0629"/>
    <w:rsid w:val="008F0656"/>
    <w:rsid w:val="008F0E21"/>
    <w:rsid w:val="008F0EB9"/>
    <w:rsid w:val="008F1266"/>
    <w:rsid w:val="008F1432"/>
    <w:rsid w:val="008F16D2"/>
    <w:rsid w:val="008F1E23"/>
    <w:rsid w:val="008F2512"/>
    <w:rsid w:val="008F2F5E"/>
    <w:rsid w:val="008F326A"/>
    <w:rsid w:val="008F35C0"/>
    <w:rsid w:val="008F3A8D"/>
    <w:rsid w:val="008F478C"/>
    <w:rsid w:val="008F4A5E"/>
    <w:rsid w:val="008F4DF3"/>
    <w:rsid w:val="008F4F9C"/>
    <w:rsid w:val="008F4FBB"/>
    <w:rsid w:val="008F5049"/>
    <w:rsid w:val="008F51BE"/>
    <w:rsid w:val="008F58D4"/>
    <w:rsid w:val="008F5910"/>
    <w:rsid w:val="008F6CD0"/>
    <w:rsid w:val="008F6D65"/>
    <w:rsid w:val="00900096"/>
    <w:rsid w:val="009001C3"/>
    <w:rsid w:val="00900298"/>
    <w:rsid w:val="009007D8"/>
    <w:rsid w:val="009010F2"/>
    <w:rsid w:val="00901148"/>
    <w:rsid w:val="009017B1"/>
    <w:rsid w:val="00901E83"/>
    <w:rsid w:val="00902009"/>
    <w:rsid w:val="009028D4"/>
    <w:rsid w:val="00903522"/>
    <w:rsid w:val="00903B02"/>
    <w:rsid w:val="00903B17"/>
    <w:rsid w:val="00904297"/>
    <w:rsid w:val="00904589"/>
    <w:rsid w:val="009046C6"/>
    <w:rsid w:val="00904C22"/>
    <w:rsid w:val="00904D1F"/>
    <w:rsid w:val="00904D37"/>
    <w:rsid w:val="00905128"/>
    <w:rsid w:val="00905E9C"/>
    <w:rsid w:val="00907EED"/>
    <w:rsid w:val="00910849"/>
    <w:rsid w:val="00911129"/>
    <w:rsid w:val="00911278"/>
    <w:rsid w:val="0091137C"/>
    <w:rsid w:val="00911639"/>
    <w:rsid w:val="00913440"/>
    <w:rsid w:val="009137DE"/>
    <w:rsid w:val="00913F27"/>
    <w:rsid w:val="0091462B"/>
    <w:rsid w:val="00914673"/>
    <w:rsid w:val="00914DCC"/>
    <w:rsid w:val="00914E1C"/>
    <w:rsid w:val="0091573C"/>
    <w:rsid w:val="00915DCD"/>
    <w:rsid w:val="0091646E"/>
    <w:rsid w:val="00916835"/>
    <w:rsid w:val="00916CB9"/>
    <w:rsid w:val="00917D03"/>
    <w:rsid w:val="0092014E"/>
    <w:rsid w:val="00920413"/>
    <w:rsid w:val="0092056C"/>
    <w:rsid w:val="00920701"/>
    <w:rsid w:val="009207BB"/>
    <w:rsid w:val="009209DB"/>
    <w:rsid w:val="00920D74"/>
    <w:rsid w:val="00921A15"/>
    <w:rsid w:val="00921EFC"/>
    <w:rsid w:val="00922F19"/>
    <w:rsid w:val="0092314F"/>
    <w:rsid w:val="009234ED"/>
    <w:rsid w:val="00923533"/>
    <w:rsid w:val="00923F7B"/>
    <w:rsid w:val="0092427C"/>
    <w:rsid w:val="009247F6"/>
    <w:rsid w:val="00924BAE"/>
    <w:rsid w:val="00925388"/>
    <w:rsid w:val="00925509"/>
    <w:rsid w:val="00925563"/>
    <w:rsid w:val="00925A65"/>
    <w:rsid w:val="00925A80"/>
    <w:rsid w:val="00925B7C"/>
    <w:rsid w:val="00925E08"/>
    <w:rsid w:val="009260F6"/>
    <w:rsid w:val="00926FF6"/>
    <w:rsid w:val="0092718A"/>
    <w:rsid w:val="0092752F"/>
    <w:rsid w:val="00927841"/>
    <w:rsid w:val="00927E10"/>
    <w:rsid w:val="00927EC2"/>
    <w:rsid w:val="009307F7"/>
    <w:rsid w:val="00930B13"/>
    <w:rsid w:val="00931049"/>
    <w:rsid w:val="009313C0"/>
    <w:rsid w:val="009325A1"/>
    <w:rsid w:val="0093319B"/>
    <w:rsid w:val="00933345"/>
    <w:rsid w:val="00933E7E"/>
    <w:rsid w:val="00933FEF"/>
    <w:rsid w:val="009340AD"/>
    <w:rsid w:val="00934DF7"/>
    <w:rsid w:val="00935C6D"/>
    <w:rsid w:val="00935EC4"/>
    <w:rsid w:val="00936A4A"/>
    <w:rsid w:val="00937305"/>
    <w:rsid w:val="00937CA4"/>
    <w:rsid w:val="0094096C"/>
    <w:rsid w:val="00940BE8"/>
    <w:rsid w:val="00940F13"/>
    <w:rsid w:val="0094124B"/>
    <w:rsid w:val="009413C7"/>
    <w:rsid w:val="009416E6"/>
    <w:rsid w:val="00941806"/>
    <w:rsid w:val="0094189D"/>
    <w:rsid w:val="00941CAF"/>
    <w:rsid w:val="00942005"/>
    <w:rsid w:val="009421A4"/>
    <w:rsid w:val="009424CA"/>
    <w:rsid w:val="0094331B"/>
    <w:rsid w:val="00943F69"/>
    <w:rsid w:val="0094428E"/>
    <w:rsid w:val="009448E9"/>
    <w:rsid w:val="0094520A"/>
    <w:rsid w:val="00946A49"/>
    <w:rsid w:val="00946B2C"/>
    <w:rsid w:val="0094740B"/>
    <w:rsid w:val="0094790D"/>
    <w:rsid w:val="00950A04"/>
    <w:rsid w:val="00950E48"/>
    <w:rsid w:val="0095113F"/>
    <w:rsid w:val="00951186"/>
    <w:rsid w:val="00951293"/>
    <w:rsid w:val="00951838"/>
    <w:rsid w:val="0095193E"/>
    <w:rsid w:val="00951E8A"/>
    <w:rsid w:val="00951ED3"/>
    <w:rsid w:val="009521EE"/>
    <w:rsid w:val="00952367"/>
    <w:rsid w:val="00952AD9"/>
    <w:rsid w:val="00952C62"/>
    <w:rsid w:val="00952F61"/>
    <w:rsid w:val="0095315C"/>
    <w:rsid w:val="009531BE"/>
    <w:rsid w:val="00953331"/>
    <w:rsid w:val="0095342C"/>
    <w:rsid w:val="0095367E"/>
    <w:rsid w:val="00953FB6"/>
    <w:rsid w:val="009543CE"/>
    <w:rsid w:val="00954B5A"/>
    <w:rsid w:val="00954D3A"/>
    <w:rsid w:val="00954DD4"/>
    <w:rsid w:val="009558F8"/>
    <w:rsid w:val="009559A0"/>
    <w:rsid w:val="00955EBE"/>
    <w:rsid w:val="00956AD1"/>
    <w:rsid w:val="00957140"/>
    <w:rsid w:val="00957624"/>
    <w:rsid w:val="00957A37"/>
    <w:rsid w:val="00957C75"/>
    <w:rsid w:val="00957F2D"/>
    <w:rsid w:val="00960AD7"/>
    <w:rsid w:val="00960FC9"/>
    <w:rsid w:val="009615D2"/>
    <w:rsid w:val="0096173C"/>
    <w:rsid w:val="00962067"/>
    <w:rsid w:val="00962334"/>
    <w:rsid w:val="00963655"/>
    <w:rsid w:val="00963882"/>
    <w:rsid w:val="00964075"/>
    <w:rsid w:val="009640B7"/>
    <w:rsid w:val="0096430A"/>
    <w:rsid w:val="00964601"/>
    <w:rsid w:val="00964CE1"/>
    <w:rsid w:val="00964F97"/>
    <w:rsid w:val="009655CF"/>
    <w:rsid w:val="00965C46"/>
    <w:rsid w:val="00965CA4"/>
    <w:rsid w:val="009660C6"/>
    <w:rsid w:val="0096611B"/>
    <w:rsid w:val="00966C73"/>
    <w:rsid w:val="00966CB0"/>
    <w:rsid w:val="009674A5"/>
    <w:rsid w:val="00967F32"/>
    <w:rsid w:val="00970DD8"/>
    <w:rsid w:val="00972838"/>
    <w:rsid w:val="009730A9"/>
    <w:rsid w:val="009734F6"/>
    <w:rsid w:val="00974291"/>
    <w:rsid w:val="009745BC"/>
    <w:rsid w:val="0097485F"/>
    <w:rsid w:val="00975406"/>
    <w:rsid w:val="00975463"/>
    <w:rsid w:val="00975853"/>
    <w:rsid w:val="009758B1"/>
    <w:rsid w:val="00975A02"/>
    <w:rsid w:val="00975EB5"/>
    <w:rsid w:val="00975FC5"/>
    <w:rsid w:val="00976BF8"/>
    <w:rsid w:val="00977240"/>
    <w:rsid w:val="0097778C"/>
    <w:rsid w:val="00977BDE"/>
    <w:rsid w:val="00977ED6"/>
    <w:rsid w:val="00981C4E"/>
    <w:rsid w:val="009820BD"/>
    <w:rsid w:val="009820F8"/>
    <w:rsid w:val="00982130"/>
    <w:rsid w:val="00982375"/>
    <w:rsid w:val="00982439"/>
    <w:rsid w:val="009831A0"/>
    <w:rsid w:val="00983372"/>
    <w:rsid w:val="00984639"/>
    <w:rsid w:val="00984A82"/>
    <w:rsid w:val="00984B45"/>
    <w:rsid w:val="00985BA7"/>
    <w:rsid w:val="00986357"/>
    <w:rsid w:val="009865C0"/>
    <w:rsid w:val="00987183"/>
    <w:rsid w:val="009876DA"/>
    <w:rsid w:val="009877BF"/>
    <w:rsid w:val="009877E0"/>
    <w:rsid w:val="00987902"/>
    <w:rsid w:val="00987A6C"/>
    <w:rsid w:val="00987AAE"/>
    <w:rsid w:val="009908C6"/>
    <w:rsid w:val="00990B6E"/>
    <w:rsid w:val="00991693"/>
    <w:rsid w:val="009919FA"/>
    <w:rsid w:val="00991A79"/>
    <w:rsid w:val="00991B36"/>
    <w:rsid w:val="00991E4F"/>
    <w:rsid w:val="00992B7A"/>
    <w:rsid w:val="00992E21"/>
    <w:rsid w:val="009931C4"/>
    <w:rsid w:val="009937B7"/>
    <w:rsid w:val="0099391F"/>
    <w:rsid w:val="00994247"/>
    <w:rsid w:val="00995031"/>
    <w:rsid w:val="00995989"/>
    <w:rsid w:val="00995A6E"/>
    <w:rsid w:val="00995C8D"/>
    <w:rsid w:val="0099621F"/>
    <w:rsid w:val="009966C8"/>
    <w:rsid w:val="009967D1"/>
    <w:rsid w:val="0099709D"/>
    <w:rsid w:val="009973FC"/>
    <w:rsid w:val="00997469"/>
    <w:rsid w:val="00997932"/>
    <w:rsid w:val="009A0BBA"/>
    <w:rsid w:val="009A0BE9"/>
    <w:rsid w:val="009A0C4A"/>
    <w:rsid w:val="009A1287"/>
    <w:rsid w:val="009A1D31"/>
    <w:rsid w:val="009A20DC"/>
    <w:rsid w:val="009A2A96"/>
    <w:rsid w:val="009A304B"/>
    <w:rsid w:val="009A3569"/>
    <w:rsid w:val="009A3619"/>
    <w:rsid w:val="009A3DF3"/>
    <w:rsid w:val="009A4051"/>
    <w:rsid w:val="009A4194"/>
    <w:rsid w:val="009A4682"/>
    <w:rsid w:val="009A479F"/>
    <w:rsid w:val="009A483A"/>
    <w:rsid w:val="009A4DB8"/>
    <w:rsid w:val="009A5026"/>
    <w:rsid w:val="009A54BA"/>
    <w:rsid w:val="009A54EB"/>
    <w:rsid w:val="009A56E6"/>
    <w:rsid w:val="009A5761"/>
    <w:rsid w:val="009A57F7"/>
    <w:rsid w:val="009A5D4E"/>
    <w:rsid w:val="009A6348"/>
    <w:rsid w:val="009A6454"/>
    <w:rsid w:val="009A65FA"/>
    <w:rsid w:val="009A6B26"/>
    <w:rsid w:val="009A742C"/>
    <w:rsid w:val="009A7546"/>
    <w:rsid w:val="009A7FD5"/>
    <w:rsid w:val="009B01CA"/>
    <w:rsid w:val="009B0603"/>
    <w:rsid w:val="009B0BA0"/>
    <w:rsid w:val="009B1453"/>
    <w:rsid w:val="009B1865"/>
    <w:rsid w:val="009B207B"/>
    <w:rsid w:val="009B2BFF"/>
    <w:rsid w:val="009B2CAE"/>
    <w:rsid w:val="009B3260"/>
    <w:rsid w:val="009B3E29"/>
    <w:rsid w:val="009B3F79"/>
    <w:rsid w:val="009B43F2"/>
    <w:rsid w:val="009B46BF"/>
    <w:rsid w:val="009B4807"/>
    <w:rsid w:val="009B4F82"/>
    <w:rsid w:val="009B5607"/>
    <w:rsid w:val="009B56D3"/>
    <w:rsid w:val="009B6826"/>
    <w:rsid w:val="009B687E"/>
    <w:rsid w:val="009B68F9"/>
    <w:rsid w:val="009B762C"/>
    <w:rsid w:val="009B7EED"/>
    <w:rsid w:val="009B7FD6"/>
    <w:rsid w:val="009C00B5"/>
    <w:rsid w:val="009C02C8"/>
    <w:rsid w:val="009C03B5"/>
    <w:rsid w:val="009C06E3"/>
    <w:rsid w:val="009C10BC"/>
    <w:rsid w:val="009C1E27"/>
    <w:rsid w:val="009C1E3F"/>
    <w:rsid w:val="009C1F66"/>
    <w:rsid w:val="009C2019"/>
    <w:rsid w:val="009C2507"/>
    <w:rsid w:val="009C26AF"/>
    <w:rsid w:val="009C2B03"/>
    <w:rsid w:val="009C346F"/>
    <w:rsid w:val="009C3C17"/>
    <w:rsid w:val="009C3C57"/>
    <w:rsid w:val="009C3F8A"/>
    <w:rsid w:val="009C418C"/>
    <w:rsid w:val="009C48A2"/>
    <w:rsid w:val="009C49E1"/>
    <w:rsid w:val="009C4D9C"/>
    <w:rsid w:val="009C565D"/>
    <w:rsid w:val="009C5975"/>
    <w:rsid w:val="009C5F12"/>
    <w:rsid w:val="009C60AD"/>
    <w:rsid w:val="009C633C"/>
    <w:rsid w:val="009C6601"/>
    <w:rsid w:val="009C68C0"/>
    <w:rsid w:val="009C699E"/>
    <w:rsid w:val="009C6B98"/>
    <w:rsid w:val="009C71FF"/>
    <w:rsid w:val="009C73CD"/>
    <w:rsid w:val="009C7962"/>
    <w:rsid w:val="009C7AEA"/>
    <w:rsid w:val="009C7BD4"/>
    <w:rsid w:val="009C7EE4"/>
    <w:rsid w:val="009C7F25"/>
    <w:rsid w:val="009D010B"/>
    <w:rsid w:val="009D02A8"/>
    <w:rsid w:val="009D06DF"/>
    <w:rsid w:val="009D0A85"/>
    <w:rsid w:val="009D12C6"/>
    <w:rsid w:val="009D16B6"/>
    <w:rsid w:val="009D1B8A"/>
    <w:rsid w:val="009D20C8"/>
    <w:rsid w:val="009D2ADE"/>
    <w:rsid w:val="009D2E4A"/>
    <w:rsid w:val="009D2FD2"/>
    <w:rsid w:val="009D378B"/>
    <w:rsid w:val="009D382A"/>
    <w:rsid w:val="009D3838"/>
    <w:rsid w:val="009D3C85"/>
    <w:rsid w:val="009D41D9"/>
    <w:rsid w:val="009D44ED"/>
    <w:rsid w:val="009D4529"/>
    <w:rsid w:val="009D5193"/>
    <w:rsid w:val="009D531C"/>
    <w:rsid w:val="009D5934"/>
    <w:rsid w:val="009D599B"/>
    <w:rsid w:val="009D5CF4"/>
    <w:rsid w:val="009D6221"/>
    <w:rsid w:val="009D6BB2"/>
    <w:rsid w:val="009D7320"/>
    <w:rsid w:val="009D7632"/>
    <w:rsid w:val="009D77C2"/>
    <w:rsid w:val="009D7979"/>
    <w:rsid w:val="009D7A24"/>
    <w:rsid w:val="009D7ED7"/>
    <w:rsid w:val="009E049E"/>
    <w:rsid w:val="009E04AB"/>
    <w:rsid w:val="009E0929"/>
    <w:rsid w:val="009E0DE4"/>
    <w:rsid w:val="009E18B2"/>
    <w:rsid w:val="009E1AEC"/>
    <w:rsid w:val="009E1EA1"/>
    <w:rsid w:val="009E22B6"/>
    <w:rsid w:val="009E27E6"/>
    <w:rsid w:val="009E3B23"/>
    <w:rsid w:val="009E41F1"/>
    <w:rsid w:val="009E425E"/>
    <w:rsid w:val="009E4776"/>
    <w:rsid w:val="009E47A1"/>
    <w:rsid w:val="009E4D7B"/>
    <w:rsid w:val="009E5239"/>
    <w:rsid w:val="009E5411"/>
    <w:rsid w:val="009E5A25"/>
    <w:rsid w:val="009E5EE7"/>
    <w:rsid w:val="009E697B"/>
    <w:rsid w:val="009E6B1B"/>
    <w:rsid w:val="009E71E5"/>
    <w:rsid w:val="009E74B7"/>
    <w:rsid w:val="009E7783"/>
    <w:rsid w:val="009F0970"/>
    <w:rsid w:val="009F1098"/>
    <w:rsid w:val="009F12FF"/>
    <w:rsid w:val="009F13E9"/>
    <w:rsid w:val="009F1AD5"/>
    <w:rsid w:val="009F2790"/>
    <w:rsid w:val="009F28DD"/>
    <w:rsid w:val="009F2FF4"/>
    <w:rsid w:val="009F3746"/>
    <w:rsid w:val="009F4489"/>
    <w:rsid w:val="009F4ACB"/>
    <w:rsid w:val="009F586A"/>
    <w:rsid w:val="009F5D17"/>
    <w:rsid w:val="009F5D97"/>
    <w:rsid w:val="009F6133"/>
    <w:rsid w:val="009F628F"/>
    <w:rsid w:val="009F62AD"/>
    <w:rsid w:val="009F6ED3"/>
    <w:rsid w:val="009F707D"/>
    <w:rsid w:val="009F76AB"/>
    <w:rsid w:val="009F78E0"/>
    <w:rsid w:val="009F78F3"/>
    <w:rsid w:val="009F7ADF"/>
    <w:rsid w:val="009F7FD2"/>
    <w:rsid w:val="00A01112"/>
    <w:rsid w:val="00A014AC"/>
    <w:rsid w:val="00A01FF4"/>
    <w:rsid w:val="00A0273F"/>
    <w:rsid w:val="00A02A55"/>
    <w:rsid w:val="00A02CD9"/>
    <w:rsid w:val="00A02D70"/>
    <w:rsid w:val="00A02D8F"/>
    <w:rsid w:val="00A032F3"/>
    <w:rsid w:val="00A047CB"/>
    <w:rsid w:val="00A04A11"/>
    <w:rsid w:val="00A04F20"/>
    <w:rsid w:val="00A05038"/>
    <w:rsid w:val="00A05147"/>
    <w:rsid w:val="00A0514F"/>
    <w:rsid w:val="00A05962"/>
    <w:rsid w:val="00A05B2E"/>
    <w:rsid w:val="00A060D4"/>
    <w:rsid w:val="00A070E8"/>
    <w:rsid w:val="00A073E8"/>
    <w:rsid w:val="00A07840"/>
    <w:rsid w:val="00A078A4"/>
    <w:rsid w:val="00A104A8"/>
    <w:rsid w:val="00A10607"/>
    <w:rsid w:val="00A1066C"/>
    <w:rsid w:val="00A10E6F"/>
    <w:rsid w:val="00A1116A"/>
    <w:rsid w:val="00A113DA"/>
    <w:rsid w:val="00A1159B"/>
    <w:rsid w:val="00A115AD"/>
    <w:rsid w:val="00A11928"/>
    <w:rsid w:val="00A11B5E"/>
    <w:rsid w:val="00A11D50"/>
    <w:rsid w:val="00A123A0"/>
    <w:rsid w:val="00A12819"/>
    <w:rsid w:val="00A129D9"/>
    <w:rsid w:val="00A12F78"/>
    <w:rsid w:val="00A131DC"/>
    <w:rsid w:val="00A132DB"/>
    <w:rsid w:val="00A13562"/>
    <w:rsid w:val="00A13B20"/>
    <w:rsid w:val="00A1461A"/>
    <w:rsid w:val="00A1470F"/>
    <w:rsid w:val="00A14BF5"/>
    <w:rsid w:val="00A153E3"/>
    <w:rsid w:val="00A1601C"/>
    <w:rsid w:val="00A16418"/>
    <w:rsid w:val="00A1669D"/>
    <w:rsid w:val="00A16A2B"/>
    <w:rsid w:val="00A16F69"/>
    <w:rsid w:val="00A173DF"/>
    <w:rsid w:val="00A17592"/>
    <w:rsid w:val="00A17CC1"/>
    <w:rsid w:val="00A2004A"/>
    <w:rsid w:val="00A201DA"/>
    <w:rsid w:val="00A214DC"/>
    <w:rsid w:val="00A2216E"/>
    <w:rsid w:val="00A224EA"/>
    <w:rsid w:val="00A23510"/>
    <w:rsid w:val="00A2369F"/>
    <w:rsid w:val="00A23B3E"/>
    <w:rsid w:val="00A23D25"/>
    <w:rsid w:val="00A2403B"/>
    <w:rsid w:val="00A2455B"/>
    <w:rsid w:val="00A24A19"/>
    <w:rsid w:val="00A24E20"/>
    <w:rsid w:val="00A24F22"/>
    <w:rsid w:val="00A24F51"/>
    <w:rsid w:val="00A25423"/>
    <w:rsid w:val="00A2545C"/>
    <w:rsid w:val="00A25787"/>
    <w:rsid w:val="00A259A2"/>
    <w:rsid w:val="00A26172"/>
    <w:rsid w:val="00A26208"/>
    <w:rsid w:val="00A2659F"/>
    <w:rsid w:val="00A26A31"/>
    <w:rsid w:val="00A27645"/>
    <w:rsid w:val="00A279D7"/>
    <w:rsid w:val="00A30128"/>
    <w:rsid w:val="00A30685"/>
    <w:rsid w:val="00A30CB3"/>
    <w:rsid w:val="00A30D84"/>
    <w:rsid w:val="00A31A13"/>
    <w:rsid w:val="00A31AF6"/>
    <w:rsid w:val="00A31ED7"/>
    <w:rsid w:val="00A32FD8"/>
    <w:rsid w:val="00A33463"/>
    <w:rsid w:val="00A34010"/>
    <w:rsid w:val="00A340F8"/>
    <w:rsid w:val="00A34807"/>
    <w:rsid w:val="00A34EE3"/>
    <w:rsid w:val="00A351B2"/>
    <w:rsid w:val="00A35510"/>
    <w:rsid w:val="00A3584C"/>
    <w:rsid w:val="00A374E1"/>
    <w:rsid w:val="00A37662"/>
    <w:rsid w:val="00A37CA9"/>
    <w:rsid w:val="00A37E03"/>
    <w:rsid w:val="00A37F83"/>
    <w:rsid w:val="00A400BA"/>
    <w:rsid w:val="00A4058A"/>
    <w:rsid w:val="00A416E6"/>
    <w:rsid w:val="00A4296D"/>
    <w:rsid w:val="00A42AF1"/>
    <w:rsid w:val="00A42D24"/>
    <w:rsid w:val="00A42F3F"/>
    <w:rsid w:val="00A43043"/>
    <w:rsid w:val="00A4353B"/>
    <w:rsid w:val="00A4353C"/>
    <w:rsid w:val="00A437F7"/>
    <w:rsid w:val="00A4396F"/>
    <w:rsid w:val="00A43AE1"/>
    <w:rsid w:val="00A43D55"/>
    <w:rsid w:val="00A443DD"/>
    <w:rsid w:val="00A44AA4"/>
    <w:rsid w:val="00A44AA9"/>
    <w:rsid w:val="00A44B60"/>
    <w:rsid w:val="00A44BBC"/>
    <w:rsid w:val="00A45455"/>
    <w:rsid w:val="00A45B9F"/>
    <w:rsid w:val="00A46131"/>
    <w:rsid w:val="00A4626A"/>
    <w:rsid w:val="00A465F5"/>
    <w:rsid w:val="00A46810"/>
    <w:rsid w:val="00A46DE5"/>
    <w:rsid w:val="00A46E14"/>
    <w:rsid w:val="00A47452"/>
    <w:rsid w:val="00A47E30"/>
    <w:rsid w:val="00A506A8"/>
    <w:rsid w:val="00A50839"/>
    <w:rsid w:val="00A5084B"/>
    <w:rsid w:val="00A50988"/>
    <w:rsid w:val="00A51353"/>
    <w:rsid w:val="00A518C5"/>
    <w:rsid w:val="00A52866"/>
    <w:rsid w:val="00A52A71"/>
    <w:rsid w:val="00A52AFF"/>
    <w:rsid w:val="00A530C0"/>
    <w:rsid w:val="00A53587"/>
    <w:rsid w:val="00A53741"/>
    <w:rsid w:val="00A538D1"/>
    <w:rsid w:val="00A54722"/>
    <w:rsid w:val="00A5509B"/>
    <w:rsid w:val="00A55ABD"/>
    <w:rsid w:val="00A55EF2"/>
    <w:rsid w:val="00A564BA"/>
    <w:rsid w:val="00A56652"/>
    <w:rsid w:val="00A568BB"/>
    <w:rsid w:val="00A56A4C"/>
    <w:rsid w:val="00A56E90"/>
    <w:rsid w:val="00A56FC5"/>
    <w:rsid w:val="00A57393"/>
    <w:rsid w:val="00A60728"/>
    <w:rsid w:val="00A60EB1"/>
    <w:rsid w:val="00A60EC5"/>
    <w:rsid w:val="00A61013"/>
    <w:rsid w:val="00A611CB"/>
    <w:rsid w:val="00A6138F"/>
    <w:rsid w:val="00A61A95"/>
    <w:rsid w:val="00A61F2D"/>
    <w:rsid w:val="00A62344"/>
    <w:rsid w:val="00A62703"/>
    <w:rsid w:val="00A627C6"/>
    <w:rsid w:val="00A627D8"/>
    <w:rsid w:val="00A63570"/>
    <w:rsid w:val="00A6393E"/>
    <w:rsid w:val="00A63B4C"/>
    <w:rsid w:val="00A6450A"/>
    <w:rsid w:val="00A646C8"/>
    <w:rsid w:val="00A6499E"/>
    <w:rsid w:val="00A64CBF"/>
    <w:rsid w:val="00A652F2"/>
    <w:rsid w:val="00A65586"/>
    <w:rsid w:val="00A65BC0"/>
    <w:rsid w:val="00A66126"/>
    <w:rsid w:val="00A6675E"/>
    <w:rsid w:val="00A66F2F"/>
    <w:rsid w:val="00A671C9"/>
    <w:rsid w:val="00A67942"/>
    <w:rsid w:val="00A70369"/>
    <w:rsid w:val="00A70FD2"/>
    <w:rsid w:val="00A71103"/>
    <w:rsid w:val="00A71663"/>
    <w:rsid w:val="00A717F2"/>
    <w:rsid w:val="00A71C56"/>
    <w:rsid w:val="00A71EF3"/>
    <w:rsid w:val="00A71F4F"/>
    <w:rsid w:val="00A7327F"/>
    <w:rsid w:val="00A73511"/>
    <w:rsid w:val="00A73777"/>
    <w:rsid w:val="00A73AEE"/>
    <w:rsid w:val="00A73C1F"/>
    <w:rsid w:val="00A73DA1"/>
    <w:rsid w:val="00A741D0"/>
    <w:rsid w:val="00A74602"/>
    <w:rsid w:val="00A7473A"/>
    <w:rsid w:val="00A74998"/>
    <w:rsid w:val="00A749F8"/>
    <w:rsid w:val="00A7517B"/>
    <w:rsid w:val="00A75725"/>
    <w:rsid w:val="00A75D49"/>
    <w:rsid w:val="00A76006"/>
    <w:rsid w:val="00A760A4"/>
    <w:rsid w:val="00A7610C"/>
    <w:rsid w:val="00A7627B"/>
    <w:rsid w:val="00A764B7"/>
    <w:rsid w:val="00A770F7"/>
    <w:rsid w:val="00A774AD"/>
    <w:rsid w:val="00A776B8"/>
    <w:rsid w:val="00A77A01"/>
    <w:rsid w:val="00A77F67"/>
    <w:rsid w:val="00A81682"/>
    <w:rsid w:val="00A81714"/>
    <w:rsid w:val="00A81EC6"/>
    <w:rsid w:val="00A82668"/>
    <w:rsid w:val="00A83F54"/>
    <w:rsid w:val="00A84140"/>
    <w:rsid w:val="00A84518"/>
    <w:rsid w:val="00A84968"/>
    <w:rsid w:val="00A86AF5"/>
    <w:rsid w:val="00A86C42"/>
    <w:rsid w:val="00A86DA0"/>
    <w:rsid w:val="00A86F71"/>
    <w:rsid w:val="00A872C5"/>
    <w:rsid w:val="00A87A32"/>
    <w:rsid w:val="00A87C2B"/>
    <w:rsid w:val="00A87D35"/>
    <w:rsid w:val="00A87D7B"/>
    <w:rsid w:val="00A87DD7"/>
    <w:rsid w:val="00A9069C"/>
    <w:rsid w:val="00A911D6"/>
    <w:rsid w:val="00A918A5"/>
    <w:rsid w:val="00A925BB"/>
    <w:rsid w:val="00A925F5"/>
    <w:rsid w:val="00A927BE"/>
    <w:rsid w:val="00A92B5B"/>
    <w:rsid w:val="00A92C8A"/>
    <w:rsid w:val="00A936C1"/>
    <w:rsid w:val="00A9375F"/>
    <w:rsid w:val="00A9443F"/>
    <w:rsid w:val="00A94E20"/>
    <w:rsid w:val="00A953BB"/>
    <w:rsid w:val="00A95B2B"/>
    <w:rsid w:val="00A95DF8"/>
    <w:rsid w:val="00A96009"/>
    <w:rsid w:val="00A960CB"/>
    <w:rsid w:val="00A966BA"/>
    <w:rsid w:val="00A96981"/>
    <w:rsid w:val="00A96DF6"/>
    <w:rsid w:val="00A97503"/>
    <w:rsid w:val="00A975D3"/>
    <w:rsid w:val="00A97666"/>
    <w:rsid w:val="00A976E4"/>
    <w:rsid w:val="00A979C2"/>
    <w:rsid w:val="00A97AD4"/>
    <w:rsid w:val="00AA0192"/>
    <w:rsid w:val="00AA0390"/>
    <w:rsid w:val="00AA0A33"/>
    <w:rsid w:val="00AA0D17"/>
    <w:rsid w:val="00AA1F13"/>
    <w:rsid w:val="00AA2412"/>
    <w:rsid w:val="00AA276B"/>
    <w:rsid w:val="00AA2A89"/>
    <w:rsid w:val="00AA2CDF"/>
    <w:rsid w:val="00AA2CE1"/>
    <w:rsid w:val="00AA38B2"/>
    <w:rsid w:val="00AA38BA"/>
    <w:rsid w:val="00AA3B0E"/>
    <w:rsid w:val="00AA3E4E"/>
    <w:rsid w:val="00AA56DE"/>
    <w:rsid w:val="00AA6C44"/>
    <w:rsid w:val="00AA6D9B"/>
    <w:rsid w:val="00AA71E0"/>
    <w:rsid w:val="00AA7749"/>
    <w:rsid w:val="00AA7BEF"/>
    <w:rsid w:val="00AA7FC1"/>
    <w:rsid w:val="00AB000E"/>
    <w:rsid w:val="00AB08E7"/>
    <w:rsid w:val="00AB0F69"/>
    <w:rsid w:val="00AB1317"/>
    <w:rsid w:val="00AB1521"/>
    <w:rsid w:val="00AB1BC7"/>
    <w:rsid w:val="00AB1C72"/>
    <w:rsid w:val="00AB1D2F"/>
    <w:rsid w:val="00AB2208"/>
    <w:rsid w:val="00AB2672"/>
    <w:rsid w:val="00AB2741"/>
    <w:rsid w:val="00AB2E69"/>
    <w:rsid w:val="00AB3691"/>
    <w:rsid w:val="00AB3C94"/>
    <w:rsid w:val="00AB481E"/>
    <w:rsid w:val="00AB6462"/>
    <w:rsid w:val="00AB6F6D"/>
    <w:rsid w:val="00AB70D9"/>
    <w:rsid w:val="00AB711B"/>
    <w:rsid w:val="00AC0675"/>
    <w:rsid w:val="00AC08A7"/>
    <w:rsid w:val="00AC0C49"/>
    <w:rsid w:val="00AC1391"/>
    <w:rsid w:val="00AC1518"/>
    <w:rsid w:val="00AC1B13"/>
    <w:rsid w:val="00AC1BD5"/>
    <w:rsid w:val="00AC1CD5"/>
    <w:rsid w:val="00AC1E51"/>
    <w:rsid w:val="00AC223F"/>
    <w:rsid w:val="00AC2A09"/>
    <w:rsid w:val="00AC2BF0"/>
    <w:rsid w:val="00AC32C0"/>
    <w:rsid w:val="00AC339F"/>
    <w:rsid w:val="00AC369A"/>
    <w:rsid w:val="00AC3A3D"/>
    <w:rsid w:val="00AC3C18"/>
    <w:rsid w:val="00AC3F55"/>
    <w:rsid w:val="00AC471E"/>
    <w:rsid w:val="00AC6E5C"/>
    <w:rsid w:val="00AC6F91"/>
    <w:rsid w:val="00AC6FFF"/>
    <w:rsid w:val="00AD007A"/>
    <w:rsid w:val="00AD0160"/>
    <w:rsid w:val="00AD04B6"/>
    <w:rsid w:val="00AD0D7F"/>
    <w:rsid w:val="00AD0ECD"/>
    <w:rsid w:val="00AD10EF"/>
    <w:rsid w:val="00AD17E4"/>
    <w:rsid w:val="00AD1941"/>
    <w:rsid w:val="00AD1FB7"/>
    <w:rsid w:val="00AD34D2"/>
    <w:rsid w:val="00AD387A"/>
    <w:rsid w:val="00AD38F1"/>
    <w:rsid w:val="00AD39A6"/>
    <w:rsid w:val="00AD40F5"/>
    <w:rsid w:val="00AD451B"/>
    <w:rsid w:val="00AD4D0D"/>
    <w:rsid w:val="00AD51CF"/>
    <w:rsid w:val="00AD595E"/>
    <w:rsid w:val="00AD69E0"/>
    <w:rsid w:val="00AD6A4D"/>
    <w:rsid w:val="00AD6DC7"/>
    <w:rsid w:val="00AD6F68"/>
    <w:rsid w:val="00AD71D6"/>
    <w:rsid w:val="00AD7265"/>
    <w:rsid w:val="00AD7D34"/>
    <w:rsid w:val="00AD7DE0"/>
    <w:rsid w:val="00AD7E82"/>
    <w:rsid w:val="00AD7EE2"/>
    <w:rsid w:val="00AE0016"/>
    <w:rsid w:val="00AE0101"/>
    <w:rsid w:val="00AE0186"/>
    <w:rsid w:val="00AE0496"/>
    <w:rsid w:val="00AE08B6"/>
    <w:rsid w:val="00AE0A30"/>
    <w:rsid w:val="00AE1DBE"/>
    <w:rsid w:val="00AE1F2E"/>
    <w:rsid w:val="00AE27FF"/>
    <w:rsid w:val="00AE2E83"/>
    <w:rsid w:val="00AE32D2"/>
    <w:rsid w:val="00AE3511"/>
    <w:rsid w:val="00AE38D0"/>
    <w:rsid w:val="00AE3A07"/>
    <w:rsid w:val="00AE3B96"/>
    <w:rsid w:val="00AE3EC1"/>
    <w:rsid w:val="00AE4640"/>
    <w:rsid w:val="00AE4D2B"/>
    <w:rsid w:val="00AE5333"/>
    <w:rsid w:val="00AE5349"/>
    <w:rsid w:val="00AE5B5B"/>
    <w:rsid w:val="00AE5D79"/>
    <w:rsid w:val="00AE5ED8"/>
    <w:rsid w:val="00AE6014"/>
    <w:rsid w:val="00AE642D"/>
    <w:rsid w:val="00AE6EB6"/>
    <w:rsid w:val="00AE6F3F"/>
    <w:rsid w:val="00AE749C"/>
    <w:rsid w:val="00AE7A21"/>
    <w:rsid w:val="00AE7AF3"/>
    <w:rsid w:val="00AE7B37"/>
    <w:rsid w:val="00AE7FA3"/>
    <w:rsid w:val="00AE7FF3"/>
    <w:rsid w:val="00AF04E3"/>
    <w:rsid w:val="00AF05EB"/>
    <w:rsid w:val="00AF0AD4"/>
    <w:rsid w:val="00AF0B0B"/>
    <w:rsid w:val="00AF0F8E"/>
    <w:rsid w:val="00AF113D"/>
    <w:rsid w:val="00AF1914"/>
    <w:rsid w:val="00AF1AA1"/>
    <w:rsid w:val="00AF1AE7"/>
    <w:rsid w:val="00AF2AB9"/>
    <w:rsid w:val="00AF2E05"/>
    <w:rsid w:val="00AF328C"/>
    <w:rsid w:val="00AF369D"/>
    <w:rsid w:val="00AF40F7"/>
    <w:rsid w:val="00AF500D"/>
    <w:rsid w:val="00AF5900"/>
    <w:rsid w:val="00AF5E89"/>
    <w:rsid w:val="00AF60FF"/>
    <w:rsid w:val="00AF6388"/>
    <w:rsid w:val="00AF66E1"/>
    <w:rsid w:val="00AF6B46"/>
    <w:rsid w:val="00AF7043"/>
    <w:rsid w:val="00AF74CF"/>
    <w:rsid w:val="00AF782F"/>
    <w:rsid w:val="00AF7B80"/>
    <w:rsid w:val="00AF7C13"/>
    <w:rsid w:val="00AF7DFC"/>
    <w:rsid w:val="00B0040A"/>
    <w:rsid w:val="00B01742"/>
    <w:rsid w:val="00B0198D"/>
    <w:rsid w:val="00B0206A"/>
    <w:rsid w:val="00B022B5"/>
    <w:rsid w:val="00B0231E"/>
    <w:rsid w:val="00B024EF"/>
    <w:rsid w:val="00B02ED5"/>
    <w:rsid w:val="00B033E6"/>
    <w:rsid w:val="00B035A8"/>
    <w:rsid w:val="00B0360B"/>
    <w:rsid w:val="00B03794"/>
    <w:rsid w:val="00B03A19"/>
    <w:rsid w:val="00B03F74"/>
    <w:rsid w:val="00B045E4"/>
    <w:rsid w:val="00B04607"/>
    <w:rsid w:val="00B046B1"/>
    <w:rsid w:val="00B0598F"/>
    <w:rsid w:val="00B05A0D"/>
    <w:rsid w:val="00B0655F"/>
    <w:rsid w:val="00B070EE"/>
    <w:rsid w:val="00B07491"/>
    <w:rsid w:val="00B0764B"/>
    <w:rsid w:val="00B0793F"/>
    <w:rsid w:val="00B07E24"/>
    <w:rsid w:val="00B10082"/>
    <w:rsid w:val="00B11224"/>
    <w:rsid w:val="00B1148A"/>
    <w:rsid w:val="00B117D9"/>
    <w:rsid w:val="00B12340"/>
    <w:rsid w:val="00B12447"/>
    <w:rsid w:val="00B12F1F"/>
    <w:rsid w:val="00B13185"/>
    <w:rsid w:val="00B13199"/>
    <w:rsid w:val="00B1320D"/>
    <w:rsid w:val="00B13432"/>
    <w:rsid w:val="00B14195"/>
    <w:rsid w:val="00B146B9"/>
    <w:rsid w:val="00B14F01"/>
    <w:rsid w:val="00B15232"/>
    <w:rsid w:val="00B15860"/>
    <w:rsid w:val="00B15BCB"/>
    <w:rsid w:val="00B16246"/>
    <w:rsid w:val="00B163E9"/>
    <w:rsid w:val="00B1697B"/>
    <w:rsid w:val="00B16B23"/>
    <w:rsid w:val="00B178E5"/>
    <w:rsid w:val="00B20813"/>
    <w:rsid w:val="00B2090D"/>
    <w:rsid w:val="00B209E6"/>
    <w:rsid w:val="00B21EAF"/>
    <w:rsid w:val="00B223BF"/>
    <w:rsid w:val="00B22570"/>
    <w:rsid w:val="00B22EBB"/>
    <w:rsid w:val="00B23811"/>
    <w:rsid w:val="00B242F2"/>
    <w:rsid w:val="00B248AE"/>
    <w:rsid w:val="00B24EE0"/>
    <w:rsid w:val="00B25128"/>
    <w:rsid w:val="00B25820"/>
    <w:rsid w:val="00B25C45"/>
    <w:rsid w:val="00B25F52"/>
    <w:rsid w:val="00B26364"/>
    <w:rsid w:val="00B26930"/>
    <w:rsid w:val="00B26DE4"/>
    <w:rsid w:val="00B26DE5"/>
    <w:rsid w:val="00B2763E"/>
    <w:rsid w:val="00B309CD"/>
    <w:rsid w:val="00B30AF4"/>
    <w:rsid w:val="00B30BAE"/>
    <w:rsid w:val="00B315F9"/>
    <w:rsid w:val="00B31832"/>
    <w:rsid w:val="00B31894"/>
    <w:rsid w:val="00B31CDC"/>
    <w:rsid w:val="00B321D0"/>
    <w:rsid w:val="00B322C2"/>
    <w:rsid w:val="00B32547"/>
    <w:rsid w:val="00B32C91"/>
    <w:rsid w:val="00B3348A"/>
    <w:rsid w:val="00B334A0"/>
    <w:rsid w:val="00B336C6"/>
    <w:rsid w:val="00B34250"/>
    <w:rsid w:val="00B3443B"/>
    <w:rsid w:val="00B3479E"/>
    <w:rsid w:val="00B348CB"/>
    <w:rsid w:val="00B349F9"/>
    <w:rsid w:val="00B34CE7"/>
    <w:rsid w:val="00B350CC"/>
    <w:rsid w:val="00B357A0"/>
    <w:rsid w:val="00B35A49"/>
    <w:rsid w:val="00B35E43"/>
    <w:rsid w:val="00B3647A"/>
    <w:rsid w:val="00B368AA"/>
    <w:rsid w:val="00B368E4"/>
    <w:rsid w:val="00B36F77"/>
    <w:rsid w:val="00B36FD3"/>
    <w:rsid w:val="00B376DD"/>
    <w:rsid w:val="00B37CEB"/>
    <w:rsid w:val="00B4013C"/>
    <w:rsid w:val="00B402D8"/>
    <w:rsid w:val="00B40EBA"/>
    <w:rsid w:val="00B41B95"/>
    <w:rsid w:val="00B41E34"/>
    <w:rsid w:val="00B41EEE"/>
    <w:rsid w:val="00B42151"/>
    <w:rsid w:val="00B4298B"/>
    <w:rsid w:val="00B431B7"/>
    <w:rsid w:val="00B43432"/>
    <w:rsid w:val="00B438CA"/>
    <w:rsid w:val="00B44282"/>
    <w:rsid w:val="00B446B3"/>
    <w:rsid w:val="00B446EF"/>
    <w:rsid w:val="00B447CB"/>
    <w:rsid w:val="00B44854"/>
    <w:rsid w:val="00B44883"/>
    <w:rsid w:val="00B44E41"/>
    <w:rsid w:val="00B45338"/>
    <w:rsid w:val="00B45AB2"/>
    <w:rsid w:val="00B45C7A"/>
    <w:rsid w:val="00B45CFC"/>
    <w:rsid w:val="00B463F5"/>
    <w:rsid w:val="00B46431"/>
    <w:rsid w:val="00B46CF0"/>
    <w:rsid w:val="00B46E46"/>
    <w:rsid w:val="00B47C97"/>
    <w:rsid w:val="00B500DA"/>
    <w:rsid w:val="00B5068E"/>
    <w:rsid w:val="00B50EC1"/>
    <w:rsid w:val="00B5251C"/>
    <w:rsid w:val="00B52695"/>
    <w:rsid w:val="00B526F9"/>
    <w:rsid w:val="00B530CB"/>
    <w:rsid w:val="00B543E4"/>
    <w:rsid w:val="00B5479D"/>
    <w:rsid w:val="00B54885"/>
    <w:rsid w:val="00B548DC"/>
    <w:rsid w:val="00B54987"/>
    <w:rsid w:val="00B54F34"/>
    <w:rsid w:val="00B558B6"/>
    <w:rsid w:val="00B56303"/>
    <w:rsid w:val="00B56360"/>
    <w:rsid w:val="00B56501"/>
    <w:rsid w:val="00B56676"/>
    <w:rsid w:val="00B56C41"/>
    <w:rsid w:val="00B57ABA"/>
    <w:rsid w:val="00B602EB"/>
    <w:rsid w:val="00B61E72"/>
    <w:rsid w:val="00B6227F"/>
    <w:rsid w:val="00B62634"/>
    <w:rsid w:val="00B62FCF"/>
    <w:rsid w:val="00B64160"/>
    <w:rsid w:val="00B6423C"/>
    <w:rsid w:val="00B642F5"/>
    <w:rsid w:val="00B643DD"/>
    <w:rsid w:val="00B644EB"/>
    <w:rsid w:val="00B64603"/>
    <w:rsid w:val="00B64655"/>
    <w:rsid w:val="00B648C4"/>
    <w:rsid w:val="00B6503A"/>
    <w:rsid w:val="00B65075"/>
    <w:rsid w:val="00B65231"/>
    <w:rsid w:val="00B65914"/>
    <w:rsid w:val="00B66030"/>
    <w:rsid w:val="00B6666F"/>
    <w:rsid w:val="00B66EEA"/>
    <w:rsid w:val="00B67247"/>
    <w:rsid w:val="00B6758D"/>
    <w:rsid w:val="00B7025C"/>
    <w:rsid w:val="00B70401"/>
    <w:rsid w:val="00B7041D"/>
    <w:rsid w:val="00B70717"/>
    <w:rsid w:val="00B708C6"/>
    <w:rsid w:val="00B71014"/>
    <w:rsid w:val="00B71744"/>
    <w:rsid w:val="00B71ABF"/>
    <w:rsid w:val="00B71CA2"/>
    <w:rsid w:val="00B72EE7"/>
    <w:rsid w:val="00B72F7C"/>
    <w:rsid w:val="00B73133"/>
    <w:rsid w:val="00B735C8"/>
    <w:rsid w:val="00B73949"/>
    <w:rsid w:val="00B73B00"/>
    <w:rsid w:val="00B73D12"/>
    <w:rsid w:val="00B73EC9"/>
    <w:rsid w:val="00B744B8"/>
    <w:rsid w:val="00B74526"/>
    <w:rsid w:val="00B74673"/>
    <w:rsid w:val="00B74E66"/>
    <w:rsid w:val="00B74F1C"/>
    <w:rsid w:val="00B74F57"/>
    <w:rsid w:val="00B760EA"/>
    <w:rsid w:val="00B76386"/>
    <w:rsid w:val="00B76705"/>
    <w:rsid w:val="00B769A6"/>
    <w:rsid w:val="00B76C9B"/>
    <w:rsid w:val="00B770E8"/>
    <w:rsid w:val="00B77154"/>
    <w:rsid w:val="00B773B0"/>
    <w:rsid w:val="00B77BAD"/>
    <w:rsid w:val="00B77CAE"/>
    <w:rsid w:val="00B80E64"/>
    <w:rsid w:val="00B81597"/>
    <w:rsid w:val="00B81599"/>
    <w:rsid w:val="00B8162F"/>
    <w:rsid w:val="00B817E4"/>
    <w:rsid w:val="00B81BF4"/>
    <w:rsid w:val="00B81E31"/>
    <w:rsid w:val="00B822CA"/>
    <w:rsid w:val="00B822E1"/>
    <w:rsid w:val="00B82447"/>
    <w:rsid w:val="00B8295F"/>
    <w:rsid w:val="00B830D8"/>
    <w:rsid w:val="00B832D5"/>
    <w:rsid w:val="00B835F1"/>
    <w:rsid w:val="00B83C5D"/>
    <w:rsid w:val="00B83CB2"/>
    <w:rsid w:val="00B83D34"/>
    <w:rsid w:val="00B841D0"/>
    <w:rsid w:val="00B84226"/>
    <w:rsid w:val="00B844FF"/>
    <w:rsid w:val="00B85B56"/>
    <w:rsid w:val="00B85BB5"/>
    <w:rsid w:val="00B85EC1"/>
    <w:rsid w:val="00B86FDF"/>
    <w:rsid w:val="00B8731B"/>
    <w:rsid w:val="00B877C7"/>
    <w:rsid w:val="00B87943"/>
    <w:rsid w:val="00B87B73"/>
    <w:rsid w:val="00B90A0C"/>
    <w:rsid w:val="00B90A7D"/>
    <w:rsid w:val="00B90AD7"/>
    <w:rsid w:val="00B91897"/>
    <w:rsid w:val="00B919A3"/>
    <w:rsid w:val="00B91B12"/>
    <w:rsid w:val="00B93306"/>
    <w:rsid w:val="00B93389"/>
    <w:rsid w:val="00B93A3B"/>
    <w:rsid w:val="00B93B25"/>
    <w:rsid w:val="00B94199"/>
    <w:rsid w:val="00B9489A"/>
    <w:rsid w:val="00B94D55"/>
    <w:rsid w:val="00B950A8"/>
    <w:rsid w:val="00B955AA"/>
    <w:rsid w:val="00B95F7C"/>
    <w:rsid w:val="00B95FF5"/>
    <w:rsid w:val="00B965F7"/>
    <w:rsid w:val="00B97CFE"/>
    <w:rsid w:val="00BA04C5"/>
    <w:rsid w:val="00BA0DA9"/>
    <w:rsid w:val="00BA1094"/>
    <w:rsid w:val="00BA11A0"/>
    <w:rsid w:val="00BA1BE7"/>
    <w:rsid w:val="00BA2506"/>
    <w:rsid w:val="00BA25BB"/>
    <w:rsid w:val="00BA359E"/>
    <w:rsid w:val="00BA3668"/>
    <w:rsid w:val="00BA3C30"/>
    <w:rsid w:val="00BA3CDF"/>
    <w:rsid w:val="00BA43AF"/>
    <w:rsid w:val="00BA447E"/>
    <w:rsid w:val="00BA48FC"/>
    <w:rsid w:val="00BA4AC0"/>
    <w:rsid w:val="00BA507F"/>
    <w:rsid w:val="00BA5986"/>
    <w:rsid w:val="00BA5C13"/>
    <w:rsid w:val="00BA61FA"/>
    <w:rsid w:val="00BA62B7"/>
    <w:rsid w:val="00BA6B26"/>
    <w:rsid w:val="00BA6C9F"/>
    <w:rsid w:val="00BA72D2"/>
    <w:rsid w:val="00BA7362"/>
    <w:rsid w:val="00BA79C1"/>
    <w:rsid w:val="00BA7AA3"/>
    <w:rsid w:val="00BB0241"/>
    <w:rsid w:val="00BB0A4B"/>
    <w:rsid w:val="00BB0C34"/>
    <w:rsid w:val="00BB0F98"/>
    <w:rsid w:val="00BB1534"/>
    <w:rsid w:val="00BB169E"/>
    <w:rsid w:val="00BB28CC"/>
    <w:rsid w:val="00BB29F4"/>
    <w:rsid w:val="00BB2C92"/>
    <w:rsid w:val="00BB2EC2"/>
    <w:rsid w:val="00BB347B"/>
    <w:rsid w:val="00BB3558"/>
    <w:rsid w:val="00BB36C1"/>
    <w:rsid w:val="00BB3A10"/>
    <w:rsid w:val="00BB3AC1"/>
    <w:rsid w:val="00BB42F4"/>
    <w:rsid w:val="00BB4822"/>
    <w:rsid w:val="00BB48A6"/>
    <w:rsid w:val="00BB4ECB"/>
    <w:rsid w:val="00BB51AD"/>
    <w:rsid w:val="00BB5201"/>
    <w:rsid w:val="00BB5643"/>
    <w:rsid w:val="00BB5CE0"/>
    <w:rsid w:val="00BB610F"/>
    <w:rsid w:val="00BB6595"/>
    <w:rsid w:val="00BB6CCE"/>
    <w:rsid w:val="00BB6E6C"/>
    <w:rsid w:val="00BB779D"/>
    <w:rsid w:val="00BB7D14"/>
    <w:rsid w:val="00BB7F68"/>
    <w:rsid w:val="00BB7FBC"/>
    <w:rsid w:val="00BC0B02"/>
    <w:rsid w:val="00BC0E1D"/>
    <w:rsid w:val="00BC1187"/>
    <w:rsid w:val="00BC1F05"/>
    <w:rsid w:val="00BC1F21"/>
    <w:rsid w:val="00BC2155"/>
    <w:rsid w:val="00BC2277"/>
    <w:rsid w:val="00BC2781"/>
    <w:rsid w:val="00BC30CA"/>
    <w:rsid w:val="00BC31B7"/>
    <w:rsid w:val="00BC3493"/>
    <w:rsid w:val="00BC43F9"/>
    <w:rsid w:val="00BC46BD"/>
    <w:rsid w:val="00BC587A"/>
    <w:rsid w:val="00BC5ADF"/>
    <w:rsid w:val="00BC68C4"/>
    <w:rsid w:val="00BC754E"/>
    <w:rsid w:val="00BC7D18"/>
    <w:rsid w:val="00BD12D7"/>
    <w:rsid w:val="00BD148C"/>
    <w:rsid w:val="00BD149B"/>
    <w:rsid w:val="00BD14B7"/>
    <w:rsid w:val="00BD1796"/>
    <w:rsid w:val="00BD1F07"/>
    <w:rsid w:val="00BD1FE5"/>
    <w:rsid w:val="00BD28D5"/>
    <w:rsid w:val="00BD2BB5"/>
    <w:rsid w:val="00BD311E"/>
    <w:rsid w:val="00BD3BB6"/>
    <w:rsid w:val="00BD3BE4"/>
    <w:rsid w:val="00BD3E0D"/>
    <w:rsid w:val="00BD3FAF"/>
    <w:rsid w:val="00BD40CA"/>
    <w:rsid w:val="00BD427C"/>
    <w:rsid w:val="00BD42A1"/>
    <w:rsid w:val="00BD4FDE"/>
    <w:rsid w:val="00BD5BA3"/>
    <w:rsid w:val="00BD61FC"/>
    <w:rsid w:val="00BD668B"/>
    <w:rsid w:val="00BD7316"/>
    <w:rsid w:val="00BD7C01"/>
    <w:rsid w:val="00BD7C20"/>
    <w:rsid w:val="00BE026E"/>
    <w:rsid w:val="00BE02FC"/>
    <w:rsid w:val="00BE0658"/>
    <w:rsid w:val="00BE09C4"/>
    <w:rsid w:val="00BE0FDA"/>
    <w:rsid w:val="00BE1041"/>
    <w:rsid w:val="00BE10B5"/>
    <w:rsid w:val="00BE125F"/>
    <w:rsid w:val="00BE165B"/>
    <w:rsid w:val="00BE176A"/>
    <w:rsid w:val="00BE17A1"/>
    <w:rsid w:val="00BE1C66"/>
    <w:rsid w:val="00BE1E55"/>
    <w:rsid w:val="00BE2160"/>
    <w:rsid w:val="00BE3B77"/>
    <w:rsid w:val="00BE4393"/>
    <w:rsid w:val="00BE482B"/>
    <w:rsid w:val="00BE48EB"/>
    <w:rsid w:val="00BE4B4A"/>
    <w:rsid w:val="00BE5037"/>
    <w:rsid w:val="00BE52BB"/>
    <w:rsid w:val="00BE545C"/>
    <w:rsid w:val="00BE57BE"/>
    <w:rsid w:val="00BE64F4"/>
    <w:rsid w:val="00BE6667"/>
    <w:rsid w:val="00BE6B4A"/>
    <w:rsid w:val="00BE6B86"/>
    <w:rsid w:val="00BE6F0F"/>
    <w:rsid w:val="00BE77E9"/>
    <w:rsid w:val="00BE7B16"/>
    <w:rsid w:val="00BF09FB"/>
    <w:rsid w:val="00BF0F53"/>
    <w:rsid w:val="00BF10EB"/>
    <w:rsid w:val="00BF133C"/>
    <w:rsid w:val="00BF1A81"/>
    <w:rsid w:val="00BF26E6"/>
    <w:rsid w:val="00BF2D54"/>
    <w:rsid w:val="00BF2E81"/>
    <w:rsid w:val="00BF36F8"/>
    <w:rsid w:val="00BF39E6"/>
    <w:rsid w:val="00BF3F68"/>
    <w:rsid w:val="00BF414C"/>
    <w:rsid w:val="00BF46AE"/>
    <w:rsid w:val="00BF4972"/>
    <w:rsid w:val="00BF4CC5"/>
    <w:rsid w:val="00BF4EB2"/>
    <w:rsid w:val="00BF4F24"/>
    <w:rsid w:val="00BF52BE"/>
    <w:rsid w:val="00BF6080"/>
    <w:rsid w:val="00BF69F9"/>
    <w:rsid w:val="00BF6D8F"/>
    <w:rsid w:val="00BF7B7A"/>
    <w:rsid w:val="00C007D9"/>
    <w:rsid w:val="00C008A1"/>
    <w:rsid w:val="00C00D9D"/>
    <w:rsid w:val="00C01F2B"/>
    <w:rsid w:val="00C02867"/>
    <w:rsid w:val="00C02BF9"/>
    <w:rsid w:val="00C03691"/>
    <w:rsid w:val="00C03B5E"/>
    <w:rsid w:val="00C04017"/>
    <w:rsid w:val="00C04697"/>
    <w:rsid w:val="00C04CEF"/>
    <w:rsid w:val="00C058B3"/>
    <w:rsid w:val="00C05B8C"/>
    <w:rsid w:val="00C06230"/>
    <w:rsid w:val="00C0656C"/>
    <w:rsid w:val="00C069DB"/>
    <w:rsid w:val="00C06AA5"/>
    <w:rsid w:val="00C06BD2"/>
    <w:rsid w:val="00C06C55"/>
    <w:rsid w:val="00C06F00"/>
    <w:rsid w:val="00C0789F"/>
    <w:rsid w:val="00C078B8"/>
    <w:rsid w:val="00C07C24"/>
    <w:rsid w:val="00C1085B"/>
    <w:rsid w:val="00C10C0B"/>
    <w:rsid w:val="00C10C0D"/>
    <w:rsid w:val="00C10F7E"/>
    <w:rsid w:val="00C1112F"/>
    <w:rsid w:val="00C11508"/>
    <w:rsid w:val="00C115DD"/>
    <w:rsid w:val="00C12C7D"/>
    <w:rsid w:val="00C12DB7"/>
    <w:rsid w:val="00C134D7"/>
    <w:rsid w:val="00C139A2"/>
    <w:rsid w:val="00C139C0"/>
    <w:rsid w:val="00C13C69"/>
    <w:rsid w:val="00C15312"/>
    <w:rsid w:val="00C156E8"/>
    <w:rsid w:val="00C15E45"/>
    <w:rsid w:val="00C16095"/>
    <w:rsid w:val="00C1609B"/>
    <w:rsid w:val="00C160B0"/>
    <w:rsid w:val="00C16467"/>
    <w:rsid w:val="00C175AC"/>
    <w:rsid w:val="00C1785B"/>
    <w:rsid w:val="00C20A2D"/>
    <w:rsid w:val="00C20AAB"/>
    <w:rsid w:val="00C216FD"/>
    <w:rsid w:val="00C21883"/>
    <w:rsid w:val="00C21979"/>
    <w:rsid w:val="00C23E4F"/>
    <w:rsid w:val="00C23FD8"/>
    <w:rsid w:val="00C24674"/>
    <w:rsid w:val="00C2499F"/>
    <w:rsid w:val="00C24A36"/>
    <w:rsid w:val="00C24BDD"/>
    <w:rsid w:val="00C24C31"/>
    <w:rsid w:val="00C24CB9"/>
    <w:rsid w:val="00C26485"/>
    <w:rsid w:val="00C26580"/>
    <w:rsid w:val="00C26F99"/>
    <w:rsid w:val="00C27F5C"/>
    <w:rsid w:val="00C305AC"/>
    <w:rsid w:val="00C306C3"/>
    <w:rsid w:val="00C30C18"/>
    <w:rsid w:val="00C30EA4"/>
    <w:rsid w:val="00C310C8"/>
    <w:rsid w:val="00C31297"/>
    <w:rsid w:val="00C3185B"/>
    <w:rsid w:val="00C31C94"/>
    <w:rsid w:val="00C3267E"/>
    <w:rsid w:val="00C32A37"/>
    <w:rsid w:val="00C32A79"/>
    <w:rsid w:val="00C33B3F"/>
    <w:rsid w:val="00C33CE8"/>
    <w:rsid w:val="00C34396"/>
    <w:rsid w:val="00C343F0"/>
    <w:rsid w:val="00C34BE7"/>
    <w:rsid w:val="00C34DD1"/>
    <w:rsid w:val="00C359D3"/>
    <w:rsid w:val="00C35AB2"/>
    <w:rsid w:val="00C35CF7"/>
    <w:rsid w:val="00C3627B"/>
    <w:rsid w:val="00C36B92"/>
    <w:rsid w:val="00C36C61"/>
    <w:rsid w:val="00C36C96"/>
    <w:rsid w:val="00C36E0B"/>
    <w:rsid w:val="00C36FC8"/>
    <w:rsid w:val="00C3706F"/>
    <w:rsid w:val="00C371B2"/>
    <w:rsid w:val="00C40048"/>
    <w:rsid w:val="00C4017C"/>
    <w:rsid w:val="00C40604"/>
    <w:rsid w:val="00C4078F"/>
    <w:rsid w:val="00C4176C"/>
    <w:rsid w:val="00C42497"/>
    <w:rsid w:val="00C42949"/>
    <w:rsid w:val="00C42B2F"/>
    <w:rsid w:val="00C42BB4"/>
    <w:rsid w:val="00C42C89"/>
    <w:rsid w:val="00C42E0C"/>
    <w:rsid w:val="00C42E6F"/>
    <w:rsid w:val="00C43578"/>
    <w:rsid w:val="00C435D4"/>
    <w:rsid w:val="00C44081"/>
    <w:rsid w:val="00C44564"/>
    <w:rsid w:val="00C44A33"/>
    <w:rsid w:val="00C44D63"/>
    <w:rsid w:val="00C44EE1"/>
    <w:rsid w:val="00C45B81"/>
    <w:rsid w:val="00C45C76"/>
    <w:rsid w:val="00C461A2"/>
    <w:rsid w:val="00C461C8"/>
    <w:rsid w:val="00C470BD"/>
    <w:rsid w:val="00C470EE"/>
    <w:rsid w:val="00C47512"/>
    <w:rsid w:val="00C477E7"/>
    <w:rsid w:val="00C47FCA"/>
    <w:rsid w:val="00C500DC"/>
    <w:rsid w:val="00C50974"/>
    <w:rsid w:val="00C516A5"/>
    <w:rsid w:val="00C51A43"/>
    <w:rsid w:val="00C51D68"/>
    <w:rsid w:val="00C520A8"/>
    <w:rsid w:val="00C52651"/>
    <w:rsid w:val="00C527BB"/>
    <w:rsid w:val="00C52A8A"/>
    <w:rsid w:val="00C52E5F"/>
    <w:rsid w:val="00C52ED4"/>
    <w:rsid w:val="00C5418A"/>
    <w:rsid w:val="00C54317"/>
    <w:rsid w:val="00C54850"/>
    <w:rsid w:val="00C548B2"/>
    <w:rsid w:val="00C54A76"/>
    <w:rsid w:val="00C54C5D"/>
    <w:rsid w:val="00C5546C"/>
    <w:rsid w:val="00C5674A"/>
    <w:rsid w:val="00C56A15"/>
    <w:rsid w:val="00C579F5"/>
    <w:rsid w:val="00C57DED"/>
    <w:rsid w:val="00C57E8E"/>
    <w:rsid w:val="00C57EF5"/>
    <w:rsid w:val="00C57F64"/>
    <w:rsid w:val="00C600FE"/>
    <w:rsid w:val="00C601C3"/>
    <w:rsid w:val="00C60939"/>
    <w:rsid w:val="00C60AA5"/>
    <w:rsid w:val="00C61013"/>
    <w:rsid w:val="00C61B41"/>
    <w:rsid w:val="00C6236F"/>
    <w:rsid w:val="00C62A67"/>
    <w:rsid w:val="00C63041"/>
    <w:rsid w:val="00C63B66"/>
    <w:rsid w:val="00C63C9F"/>
    <w:rsid w:val="00C64F37"/>
    <w:rsid w:val="00C65382"/>
    <w:rsid w:val="00C653EC"/>
    <w:rsid w:val="00C65405"/>
    <w:rsid w:val="00C6541B"/>
    <w:rsid w:val="00C65EDE"/>
    <w:rsid w:val="00C66331"/>
    <w:rsid w:val="00C66396"/>
    <w:rsid w:val="00C66F02"/>
    <w:rsid w:val="00C67077"/>
    <w:rsid w:val="00C703B9"/>
    <w:rsid w:val="00C703CB"/>
    <w:rsid w:val="00C70483"/>
    <w:rsid w:val="00C70BD5"/>
    <w:rsid w:val="00C70D0F"/>
    <w:rsid w:val="00C70EBF"/>
    <w:rsid w:val="00C716F4"/>
    <w:rsid w:val="00C71DB5"/>
    <w:rsid w:val="00C71F48"/>
    <w:rsid w:val="00C7255C"/>
    <w:rsid w:val="00C729CC"/>
    <w:rsid w:val="00C73E5B"/>
    <w:rsid w:val="00C7466A"/>
    <w:rsid w:val="00C74B7E"/>
    <w:rsid w:val="00C755B2"/>
    <w:rsid w:val="00C75A8D"/>
    <w:rsid w:val="00C763BF"/>
    <w:rsid w:val="00C7699E"/>
    <w:rsid w:val="00C76AC0"/>
    <w:rsid w:val="00C76C72"/>
    <w:rsid w:val="00C76D90"/>
    <w:rsid w:val="00C77D93"/>
    <w:rsid w:val="00C77EB0"/>
    <w:rsid w:val="00C8004D"/>
    <w:rsid w:val="00C80838"/>
    <w:rsid w:val="00C80E9B"/>
    <w:rsid w:val="00C80FA7"/>
    <w:rsid w:val="00C81080"/>
    <w:rsid w:val="00C81168"/>
    <w:rsid w:val="00C8149D"/>
    <w:rsid w:val="00C819FA"/>
    <w:rsid w:val="00C82080"/>
    <w:rsid w:val="00C8216B"/>
    <w:rsid w:val="00C82723"/>
    <w:rsid w:val="00C829CC"/>
    <w:rsid w:val="00C82E8C"/>
    <w:rsid w:val="00C82F8A"/>
    <w:rsid w:val="00C82FC9"/>
    <w:rsid w:val="00C834D3"/>
    <w:rsid w:val="00C834DA"/>
    <w:rsid w:val="00C83614"/>
    <w:rsid w:val="00C83743"/>
    <w:rsid w:val="00C83ED1"/>
    <w:rsid w:val="00C84A9D"/>
    <w:rsid w:val="00C84E55"/>
    <w:rsid w:val="00C8536A"/>
    <w:rsid w:val="00C85EF1"/>
    <w:rsid w:val="00C8632A"/>
    <w:rsid w:val="00C874D9"/>
    <w:rsid w:val="00C87B0C"/>
    <w:rsid w:val="00C87C2C"/>
    <w:rsid w:val="00C90520"/>
    <w:rsid w:val="00C90950"/>
    <w:rsid w:val="00C90A13"/>
    <w:rsid w:val="00C90EEE"/>
    <w:rsid w:val="00C9135E"/>
    <w:rsid w:val="00C91512"/>
    <w:rsid w:val="00C91703"/>
    <w:rsid w:val="00C9180D"/>
    <w:rsid w:val="00C919AB"/>
    <w:rsid w:val="00C91EF4"/>
    <w:rsid w:val="00C92186"/>
    <w:rsid w:val="00C9238B"/>
    <w:rsid w:val="00C92448"/>
    <w:rsid w:val="00C938AA"/>
    <w:rsid w:val="00C93A37"/>
    <w:rsid w:val="00C93BF6"/>
    <w:rsid w:val="00C93C45"/>
    <w:rsid w:val="00C94111"/>
    <w:rsid w:val="00C94315"/>
    <w:rsid w:val="00C943A8"/>
    <w:rsid w:val="00C943CC"/>
    <w:rsid w:val="00C94DEB"/>
    <w:rsid w:val="00C94E80"/>
    <w:rsid w:val="00C9511C"/>
    <w:rsid w:val="00C95EF0"/>
    <w:rsid w:val="00C962DE"/>
    <w:rsid w:val="00C96920"/>
    <w:rsid w:val="00C969A0"/>
    <w:rsid w:val="00C96F09"/>
    <w:rsid w:val="00C96FF8"/>
    <w:rsid w:val="00C976E2"/>
    <w:rsid w:val="00C97787"/>
    <w:rsid w:val="00C97DA8"/>
    <w:rsid w:val="00CA065E"/>
    <w:rsid w:val="00CA1129"/>
    <w:rsid w:val="00CA13B7"/>
    <w:rsid w:val="00CA1922"/>
    <w:rsid w:val="00CA1F48"/>
    <w:rsid w:val="00CA241B"/>
    <w:rsid w:val="00CA303E"/>
    <w:rsid w:val="00CA352C"/>
    <w:rsid w:val="00CA386F"/>
    <w:rsid w:val="00CA3D95"/>
    <w:rsid w:val="00CA445D"/>
    <w:rsid w:val="00CA46E0"/>
    <w:rsid w:val="00CA470D"/>
    <w:rsid w:val="00CA47F1"/>
    <w:rsid w:val="00CA49A6"/>
    <w:rsid w:val="00CA4D69"/>
    <w:rsid w:val="00CA4EFD"/>
    <w:rsid w:val="00CA5A24"/>
    <w:rsid w:val="00CA5BC7"/>
    <w:rsid w:val="00CA5FFA"/>
    <w:rsid w:val="00CA6277"/>
    <w:rsid w:val="00CA6534"/>
    <w:rsid w:val="00CA69AA"/>
    <w:rsid w:val="00CA6DA4"/>
    <w:rsid w:val="00CA738C"/>
    <w:rsid w:val="00CA7436"/>
    <w:rsid w:val="00CA7576"/>
    <w:rsid w:val="00CA769D"/>
    <w:rsid w:val="00CA7771"/>
    <w:rsid w:val="00CB0054"/>
    <w:rsid w:val="00CB03EA"/>
    <w:rsid w:val="00CB0695"/>
    <w:rsid w:val="00CB0B3E"/>
    <w:rsid w:val="00CB0BE3"/>
    <w:rsid w:val="00CB10C3"/>
    <w:rsid w:val="00CB1700"/>
    <w:rsid w:val="00CB1D3D"/>
    <w:rsid w:val="00CB210C"/>
    <w:rsid w:val="00CB21FD"/>
    <w:rsid w:val="00CB2C24"/>
    <w:rsid w:val="00CB30CA"/>
    <w:rsid w:val="00CB3110"/>
    <w:rsid w:val="00CB3185"/>
    <w:rsid w:val="00CB35C6"/>
    <w:rsid w:val="00CB35D1"/>
    <w:rsid w:val="00CB3ACF"/>
    <w:rsid w:val="00CB4BC2"/>
    <w:rsid w:val="00CB4C04"/>
    <w:rsid w:val="00CB4FC2"/>
    <w:rsid w:val="00CB5184"/>
    <w:rsid w:val="00CB5391"/>
    <w:rsid w:val="00CB5F72"/>
    <w:rsid w:val="00CB61AB"/>
    <w:rsid w:val="00CB7591"/>
    <w:rsid w:val="00CB76C1"/>
    <w:rsid w:val="00CB76EC"/>
    <w:rsid w:val="00CB7730"/>
    <w:rsid w:val="00CB7AFB"/>
    <w:rsid w:val="00CC03B2"/>
    <w:rsid w:val="00CC0465"/>
    <w:rsid w:val="00CC05DB"/>
    <w:rsid w:val="00CC07C3"/>
    <w:rsid w:val="00CC07F7"/>
    <w:rsid w:val="00CC1770"/>
    <w:rsid w:val="00CC1CC5"/>
    <w:rsid w:val="00CC1E09"/>
    <w:rsid w:val="00CC1FA1"/>
    <w:rsid w:val="00CC2124"/>
    <w:rsid w:val="00CC21D0"/>
    <w:rsid w:val="00CC22C8"/>
    <w:rsid w:val="00CC22D0"/>
    <w:rsid w:val="00CC2647"/>
    <w:rsid w:val="00CC2D1E"/>
    <w:rsid w:val="00CC2D21"/>
    <w:rsid w:val="00CC2FFD"/>
    <w:rsid w:val="00CC364D"/>
    <w:rsid w:val="00CC3978"/>
    <w:rsid w:val="00CC43A0"/>
    <w:rsid w:val="00CC47F8"/>
    <w:rsid w:val="00CC4ECA"/>
    <w:rsid w:val="00CC5436"/>
    <w:rsid w:val="00CC58D9"/>
    <w:rsid w:val="00CC598F"/>
    <w:rsid w:val="00CC5AC0"/>
    <w:rsid w:val="00CC5E75"/>
    <w:rsid w:val="00CC5EFE"/>
    <w:rsid w:val="00CC61D2"/>
    <w:rsid w:val="00CC6392"/>
    <w:rsid w:val="00CC65EE"/>
    <w:rsid w:val="00CC6802"/>
    <w:rsid w:val="00CC6B40"/>
    <w:rsid w:val="00CC7405"/>
    <w:rsid w:val="00CC7740"/>
    <w:rsid w:val="00CC7B5C"/>
    <w:rsid w:val="00CD0909"/>
    <w:rsid w:val="00CD0A9B"/>
    <w:rsid w:val="00CD181B"/>
    <w:rsid w:val="00CD1D7E"/>
    <w:rsid w:val="00CD20F2"/>
    <w:rsid w:val="00CD2639"/>
    <w:rsid w:val="00CD2732"/>
    <w:rsid w:val="00CD2CEC"/>
    <w:rsid w:val="00CD30AA"/>
    <w:rsid w:val="00CD32E1"/>
    <w:rsid w:val="00CD369F"/>
    <w:rsid w:val="00CD3A4E"/>
    <w:rsid w:val="00CD3BEE"/>
    <w:rsid w:val="00CD3CA2"/>
    <w:rsid w:val="00CD3D62"/>
    <w:rsid w:val="00CD3DD2"/>
    <w:rsid w:val="00CD4230"/>
    <w:rsid w:val="00CD4DD2"/>
    <w:rsid w:val="00CD5BFE"/>
    <w:rsid w:val="00CD5E75"/>
    <w:rsid w:val="00CD6642"/>
    <w:rsid w:val="00CD6DD6"/>
    <w:rsid w:val="00CE05E0"/>
    <w:rsid w:val="00CE06EE"/>
    <w:rsid w:val="00CE08E1"/>
    <w:rsid w:val="00CE0C4F"/>
    <w:rsid w:val="00CE1C11"/>
    <w:rsid w:val="00CE1EB8"/>
    <w:rsid w:val="00CE2846"/>
    <w:rsid w:val="00CE2850"/>
    <w:rsid w:val="00CE2A22"/>
    <w:rsid w:val="00CE2D71"/>
    <w:rsid w:val="00CE2DD0"/>
    <w:rsid w:val="00CE2EDA"/>
    <w:rsid w:val="00CE2F08"/>
    <w:rsid w:val="00CE2F97"/>
    <w:rsid w:val="00CE3596"/>
    <w:rsid w:val="00CE3AD0"/>
    <w:rsid w:val="00CE3D6A"/>
    <w:rsid w:val="00CE422F"/>
    <w:rsid w:val="00CE4475"/>
    <w:rsid w:val="00CE4581"/>
    <w:rsid w:val="00CE47B0"/>
    <w:rsid w:val="00CE4982"/>
    <w:rsid w:val="00CE4CE2"/>
    <w:rsid w:val="00CE4D8F"/>
    <w:rsid w:val="00CE4E56"/>
    <w:rsid w:val="00CE5736"/>
    <w:rsid w:val="00CE5951"/>
    <w:rsid w:val="00CE5EF9"/>
    <w:rsid w:val="00CE6065"/>
    <w:rsid w:val="00CE664C"/>
    <w:rsid w:val="00CE6A2C"/>
    <w:rsid w:val="00CE6CF7"/>
    <w:rsid w:val="00CE70AE"/>
    <w:rsid w:val="00CE7524"/>
    <w:rsid w:val="00CF009F"/>
    <w:rsid w:val="00CF0357"/>
    <w:rsid w:val="00CF0A15"/>
    <w:rsid w:val="00CF0D8E"/>
    <w:rsid w:val="00CF1A72"/>
    <w:rsid w:val="00CF2125"/>
    <w:rsid w:val="00CF2705"/>
    <w:rsid w:val="00CF28A2"/>
    <w:rsid w:val="00CF2BD5"/>
    <w:rsid w:val="00CF2D27"/>
    <w:rsid w:val="00CF2FB0"/>
    <w:rsid w:val="00CF3D1C"/>
    <w:rsid w:val="00CF3D4E"/>
    <w:rsid w:val="00CF4177"/>
    <w:rsid w:val="00CF43CC"/>
    <w:rsid w:val="00CF4E8D"/>
    <w:rsid w:val="00CF5B9D"/>
    <w:rsid w:val="00CF63E5"/>
    <w:rsid w:val="00CF6DF5"/>
    <w:rsid w:val="00CF789A"/>
    <w:rsid w:val="00CF7936"/>
    <w:rsid w:val="00CF7D52"/>
    <w:rsid w:val="00CF7FC5"/>
    <w:rsid w:val="00D0127E"/>
    <w:rsid w:val="00D014C6"/>
    <w:rsid w:val="00D02382"/>
    <w:rsid w:val="00D023D4"/>
    <w:rsid w:val="00D02991"/>
    <w:rsid w:val="00D03850"/>
    <w:rsid w:val="00D03860"/>
    <w:rsid w:val="00D0453D"/>
    <w:rsid w:val="00D05089"/>
    <w:rsid w:val="00D054CD"/>
    <w:rsid w:val="00D05D15"/>
    <w:rsid w:val="00D05FBD"/>
    <w:rsid w:val="00D064B6"/>
    <w:rsid w:val="00D06817"/>
    <w:rsid w:val="00D06D13"/>
    <w:rsid w:val="00D075F8"/>
    <w:rsid w:val="00D07E2D"/>
    <w:rsid w:val="00D07E3C"/>
    <w:rsid w:val="00D10704"/>
    <w:rsid w:val="00D10CC7"/>
    <w:rsid w:val="00D111C4"/>
    <w:rsid w:val="00D11592"/>
    <w:rsid w:val="00D11DC6"/>
    <w:rsid w:val="00D11EF2"/>
    <w:rsid w:val="00D12099"/>
    <w:rsid w:val="00D122D3"/>
    <w:rsid w:val="00D125BB"/>
    <w:rsid w:val="00D12E1A"/>
    <w:rsid w:val="00D12E58"/>
    <w:rsid w:val="00D131B0"/>
    <w:rsid w:val="00D133D2"/>
    <w:rsid w:val="00D135EC"/>
    <w:rsid w:val="00D13797"/>
    <w:rsid w:val="00D13C9B"/>
    <w:rsid w:val="00D14214"/>
    <w:rsid w:val="00D14230"/>
    <w:rsid w:val="00D145BE"/>
    <w:rsid w:val="00D14C2A"/>
    <w:rsid w:val="00D14C44"/>
    <w:rsid w:val="00D15044"/>
    <w:rsid w:val="00D155A4"/>
    <w:rsid w:val="00D15911"/>
    <w:rsid w:val="00D15B62"/>
    <w:rsid w:val="00D15D42"/>
    <w:rsid w:val="00D160DF"/>
    <w:rsid w:val="00D16E9F"/>
    <w:rsid w:val="00D17258"/>
    <w:rsid w:val="00D17CEB"/>
    <w:rsid w:val="00D17F11"/>
    <w:rsid w:val="00D17F79"/>
    <w:rsid w:val="00D17F87"/>
    <w:rsid w:val="00D20A26"/>
    <w:rsid w:val="00D214E2"/>
    <w:rsid w:val="00D216B7"/>
    <w:rsid w:val="00D2177E"/>
    <w:rsid w:val="00D21B5F"/>
    <w:rsid w:val="00D21ED2"/>
    <w:rsid w:val="00D221AF"/>
    <w:rsid w:val="00D2257E"/>
    <w:rsid w:val="00D22730"/>
    <w:rsid w:val="00D22AAA"/>
    <w:rsid w:val="00D230B2"/>
    <w:rsid w:val="00D24418"/>
    <w:rsid w:val="00D24FA1"/>
    <w:rsid w:val="00D25513"/>
    <w:rsid w:val="00D25598"/>
    <w:rsid w:val="00D256C7"/>
    <w:rsid w:val="00D258D1"/>
    <w:rsid w:val="00D25B01"/>
    <w:rsid w:val="00D2608C"/>
    <w:rsid w:val="00D26601"/>
    <w:rsid w:val="00D268BA"/>
    <w:rsid w:val="00D26928"/>
    <w:rsid w:val="00D26F07"/>
    <w:rsid w:val="00D27425"/>
    <w:rsid w:val="00D27B22"/>
    <w:rsid w:val="00D27FDD"/>
    <w:rsid w:val="00D3002C"/>
    <w:rsid w:val="00D32104"/>
    <w:rsid w:val="00D32BAB"/>
    <w:rsid w:val="00D340B3"/>
    <w:rsid w:val="00D3444F"/>
    <w:rsid w:val="00D34611"/>
    <w:rsid w:val="00D347A7"/>
    <w:rsid w:val="00D347AE"/>
    <w:rsid w:val="00D34B3B"/>
    <w:rsid w:val="00D35310"/>
    <w:rsid w:val="00D35422"/>
    <w:rsid w:val="00D355E7"/>
    <w:rsid w:val="00D360F1"/>
    <w:rsid w:val="00D3626F"/>
    <w:rsid w:val="00D3698B"/>
    <w:rsid w:val="00D37237"/>
    <w:rsid w:val="00D4059E"/>
    <w:rsid w:val="00D405FD"/>
    <w:rsid w:val="00D408C9"/>
    <w:rsid w:val="00D408D4"/>
    <w:rsid w:val="00D4181C"/>
    <w:rsid w:val="00D4192B"/>
    <w:rsid w:val="00D41FF8"/>
    <w:rsid w:val="00D420A9"/>
    <w:rsid w:val="00D42153"/>
    <w:rsid w:val="00D424C4"/>
    <w:rsid w:val="00D428A3"/>
    <w:rsid w:val="00D429B9"/>
    <w:rsid w:val="00D42E9E"/>
    <w:rsid w:val="00D43BAB"/>
    <w:rsid w:val="00D44A34"/>
    <w:rsid w:val="00D44C5D"/>
    <w:rsid w:val="00D44EF2"/>
    <w:rsid w:val="00D4551F"/>
    <w:rsid w:val="00D45981"/>
    <w:rsid w:val="00D46CFF"/>
    <w:rsid w:val="00D4703E"/>
    <w:rsid w:val="00D47296"/>
    <w:rsid w:val="00D4748B"/>
    <w:rsid w:val="00D47592"/>
    <w:rsid w:val="00D47A1D"/>
    <w:rsid w:val="00D47D25"/>
    <w:rsid w:val="00D47D66"/>
    <w:rsid w:val="00D47E5F"/>
    <w:rsid w:val="00D50254"/>
    <w:rsid w:val="00D51252"/>
    <w:rsid w:val="00D51397"/>
    <w:rsid w:val="00D52107"/>
    <w:rsid w:val="00D5214E"/>
    <w:rsid w:val="00D52252"/>
    <w:rsid w:val="00D52EF2"/>
    <w:rsid w:val="00D54786"/>
    <w:rsid w:val="00D548B3"/>
    <w:rsid w:val="00D54F93"/>
    <w:rsid w:val="00D5670D"/>
    <w:rsid w:val="00D56F04"/>
    <w:rsid w:val="00D573B3"/>
    <w:rsid w:val="00D5782E"/>
    <w:rsid w:val="00D579B4"/>
    <w:rsid w:val="00D57ADF"/>
    <w:rsid w:val="00D57CB4"/>
    <w:rsid w:val="00D6003C"/>
    <w:rsid w:val="00D6010B"/>
    <w:rsid w:val="00D60526"/>
    <w:rsid w:val="00D610CA"/>
    <w:rsid w:val="00D610DB"/>
    <w:rsid w:val="00D61368"/>
    <w:rsid w:val="00D61CCF"/>
    <w:rsid w:val="00D6262B"/>
    <w:rsid w:val="00D628EC"/>
    <w:rsid w:val="00D62FFF"/>
    <w:rsid w:val="00D636A3"/>
    <w:rsid w:val="00D64D6D"/>
    <w:rsid w:val="00D65646"/>
    <w:rsid w:val="00D663E7"/>
    <w:rsid w:val="00D673FF"/>
    <w:rsid w:val="00D67E09"/>
    <w:rsid w:val="00D7001B"/>
    <w:rsid w:val="00D7035F"/>
    <w:rsid w:val="00D70C5F"/>
    <w:rsid w:val="00D70F64"/>
    <w:rsid w:val="00D712D2"/>
    <w:rsid w:val="00D714CF"/>
    <w:rsid w:val="00D7196B"/>
    <w:rsid w:val="00D7233B"/>
    <w:rsid w:val="00D72458"/>
    <w:rsid w:val="00D73467"/>
    <w:rsid w:val="00D738A6"/>
    <w:rsid w:val="00D73DC2"/>
    <w:rsid w:val="00D744EC"/>
    <w:rsid w:val="00D74947"/>
    <w:rsid w:val="00D75021"/>
    <w:rsid w:val="00D754C0"/>
    <w:rsid w:val="00D757CF"/>
    <w:rsid w:val="00D75C3F"/>
    <w:rsid w:val="00D75E36"/>
    <w:rsid w:val="00D7620D"/>
    <w:rsid w:val="00D764CA"/>
    <w:rsid w:val="00D7738F"/>
    <w:rsid w:val="00D773DC"/>
    <w:rsid w:val="00D774DA"/>
    <w:rsid w:val="00D77A85"/>
    <w:rsid w:val="00D77FE5"/>
    <w:rsid w:val="00D80501"/>
    <w:rsid w:val="00D805BB"/>
    <w:rsid w:val="00D80790"/>
    <w:rsid w:val="00D81213"/>
    <w:rsid w:val="00D81390"/>
    <w:rsid w:val="00D81752"/>
    <w:rsid w:val="00D8199E"/>
    <w:rsid w:val="00D81A76"/>
    <w:rsid w:val="00D81BFB"/>
    <w:rsid w:val="00D81F79"/>
    <w:rsid w:val="00D81F97"/>
    <w:rsid w:val="00D82A45"/>
    <w:rsid w:val="00D82A47"/>
    <w:rsid w:val="00D82DBF"/>
    <w:rsid w:val="00D83666"/>
    <w:rsid w:val="00D836B4"/>
    <w:rsid w:val="00D8390F"/>
    <w:rsid w:val="00D83F28"/>
    <w:rsid w:val="00D8458E"/>
    <w:rsid w:val="00D84EE3"/>
    <w:rsid w:val="00D857B8"/>
    <w:rsid w:val="00D85964"/>
    <w:rsid w:val="00D8623A"/>
    <w:rsid w:val="00D862CC"/>
    <w:rsid w:val="00D86608"/>
    <w:rsid w:val="00D8668A"/>
    <w:rsid w:val="00D86A4C"/>
    <w:rsid w:val="00D86D04"/>
    <w:rsid w:val="00D86D4F"/>
    <w:rsid w:val="00D86E79"/>
    <w:rsid w:val="00D87A84"/>
    <w:rsid w:val="00D9032D"/>
    <w:rsid w:val="00D907A8"/>
    <w:rsid w:val="00D90FEE"/>
    <w:rsid w:val="00D914B0"/>
    <w:rsid w:val="00D91B22"/>
    <w:rsid w:val="00D921C8"/>
    <w:rsid w:val="00D92ED2"/>
    <w:rsid w:val="00D93219"/>
    <w:rsid w:val="00D93CE4"/>
    <w:rsid w:val="00D94271"/>
    <w:rsid w:val="00D9500A"/>
    <w:rsid w:val="00D9562A"/>
    <w:rsid w:val="00D95713"/>
    <w:rsid w:val="00D957C2"/>
    <w:rsid w:val="00D96733"/>
    <w:rsid w:val="00D97755"/>
    <w:rsid w:val="00DA0989"/>
    <w:rsid w:val="00DA116C"/>
    <w:rsid w:val="00DA13F7"/>
    <w:rsid w:val="00DA1FA2"/>
    <w:rsid w:val="00DA2614"/>
    <w:rsid w:val="00DA30A6"/>
    <w:rsid w:val="00DA3210"/>
    <w:rsid w:val="00DA33B4"/>
    <w:rsid w:val="00DA3448"/>
    <w:rsid w:val="00DA3872"/>
    <w:rsid w:val="00DA3A7C"/>
    <w:rsid w:val="00DA3D55"/>
    <w:rsid w:val="00DA44E0"/>
    <w:rsid w:val="00DA534C"/>
    <w:rsid w:val="00DA5D7B"/>
    <w:rsid w:val="00DA5E1B"/>
    <w:rsid w:val="00DA6601"/>
    <w:rsid w:val="00DA66F8"/>
    <w:rsid w:val="00DA75B4"/>
    <w:rsid w:val="00DA7E84"/>
    <w:rsid w:val="00DB007D"/>
    <w:rsid w:val="00DB05C3"/>
    <w:rsid w:val="00DB08C4"/>
    <w:rsid w:val="00DB0A3C"/>
    <w:rsid w:val="00DB0E0F"/>
    <w:rsid w:val="00DB102A"/>
    <w:rsid w:val="00DB1032"/>
    <w:rsid w:val="00DB1342"/>
    <w:rsid w:val="00DB2394"/>
    <w:rsid w:val="00DB2E21"/>
    <w:rsid w:val="00DB3795"/>
    <w:rsid w:val="00DB3829"/>
    <w:rsid w:val="00DB3C17"/>
    <w:rsid w:val="00DB440D"/>
    <w:rsid w:val="00DB4881"/>
    <w:rsid w:val="00DB4C24"/>
    <w:rsid w:val="00DB4ED8"/>
    <w:rsid w:val="00DB507D"/>
    <w:rsid w:val="00DB5ED6"/>
    <w:rsid w:val="00DB6141"/>
    <w:rsid w:val="00DB6B19"/>
    <w:rsid w:val="00DB6B31"/>
    <w:rsid w:val="00DB6B69"/>
    <w:rsid w:val="00DB736B"/>
    <w:rsid w:val="00DB747E"/>
    <w:rsid w:val="00DB7686"/>
    <w:rsid w:val="00DB7D82"/>
    <w:rsid w:val="00DC08C7"/>
    <w:rsid w:val="00DC0A97"/>
    <w:rsid w:val="00DC0FB0"/>
    <w:rsid w:val="00DC121E"/>
    <w:rsid w:val="00DC12BF"/>
    <w:rsid w:val="00DC1E24"/>
    <w:rsid w:val="00DC250C"/>
    <w:rsid w:val="00DC2A2F"/>
    <w:rsid w:val="00DC2D94"/>
    <w:rsid w:val="00DC2DFB"/>
    <w:rsid w:val="00DC30E4"/>
    <w:rsid w:val="00DC3264"/>
    <w:rsid w:val="00DC36F6"/>
    <w:rsid w:val="00DC5034"/>
    <w:rsid w:val="00DC59EE"/>
    <w:rsid w:val="00DC59F3"/>
    <w:rsid w:val="00DC5B72"/>
    <w:rsid w:val="00DC5E22"/>
    <w:rsid w:val="00DC5F67"/>
    <w:rsid w:val="00DC63D1"/>
    <w:rsid w:val="00DC6528"/>
    <w:rsid w:val="00DC6B9F"/>
    <w:rsid w:val="00DC6BD8"/>
    <w:rsid w:val="00DC6DA2"/>
    <w:rsid w:val="00DC7491"/>
    <w:rsid w:val="00DC756E"/>
    <w:rsid w:val="00DC77F6"/>
    <w:rsid w:val="00DC7C02"/>
    <w:rsid w:val="00DC7E9F"/>
    <w:rsid w:val="00DD08E4"/>
    <w:rsid w:val="00DD0B33"/>
    <w:rsid w:val="00DD19D1"/>
    <w:rsid w:val="00DD2ECF"/>
    <w:rsid w:val="00DD2F32"/>
    <w:rsid w:val="00DD314B"/>
    <w:rsid w:val="00DD3409"/>
    <w:rsid w:val="00DD4151"/>
    <w:rsid w:val="00DD4720"/>
    <w:rsid w:val="00DD48D1"/>
    <w:rsid w:val="00DD4D51"/>
    <w:rsid w:val="00DD4D88"/>
    <w:rsid w:val="00DD572B"/>
    <w:rsid w:val="00DD5910"/>
    <w:rsid w:val="00DD5CC7"/>
    <w:rsid w:val="00DD6438"/>
    <w:rsid w:val="00DD6958"/>
    <w:rsid w:val="00DD6C9C"/>
    <w:rsid w:val="00DD6EBF"/>
    <w:rsid w:val="00DD712A"/>
    <w:rsid w:val="00DD7444"/>
    <w:rsid w:val="00DD74DD"/>
    <w:rsid w:val="00DD7C8B"/>
    <w:rsid w:val="00DD7DD8"/>
    <w:rsid w:val="00DE03D1"/>
    <w:rsid w:val="00DE04E6"/>
    <w:rsid w:val="00DE076D"/>
    <w:rsid w:val="00DE09F7"/>
    <w:rsid w:val="00DE0BA2"/>
    <w:rsid w:val="00DE1481"/>
    <w:rsid w:val="00DE171C"/>
    <w:rsid w:val="00DE2A76"/>
    <w:rsid w:val="00DE31FC"/>
    <w:rsid w:val="00DE387C"/>
    <w:rsid w:val="00DE3CF3"/>
    <w:rsid w:val="00DE4047"/>
    <w:rsid w:val="00DE42C1"/>
    <w:rsid w:val="00DE4E91"/>
    <w:rsid w:val="00DE54B0"/>
    <w:rsid w:val="00DE56CE"/>
    <w:rsid w:val="00DE5A50"/>
    <w:rsid w:val="00DE5E8A"/>
    <w:rsid w:val="00DE6A82"/>
    <w:rsid w:val="00DE6A9A"/>
    <w:rsid w:val="00DE7800"/>
    <w:rsid w:val="00DE7B5A"/>
    <w:rsid w:val="00DE7D1A"/>
    <w:rsid w:val="00DF01F0"/>
    <w:rsid w:val="00DF0615"/>
    <w:rsid w:val="00DF0C09"/>
    <w:rsid w:val="00DF0C47"/>
    <w:rsid w:val="00DF0E9E"/>
    <w:rsid w:val="00DF0FD2"/>
    <w:rsid w:val="00DF1ABA"/>
    <w:rsid w:val="00DF20E0"/>
    <w:rsid w:val="00DF22CD"/>
    <w:rsid w:val="00DF23D6"/>
    <w:rsid w:val="00DF26B5"/>
    <w:rsid w:val="00DF2906"/>
    <w:rsid w:val="00DF2BB2"/>
    <w:rsid w:val="00DF32D8"/>
    <w:rsid w:val="00DF3924"/>
    <w:rsid w:val="00DF462C"/>
    <w:rsid w:val="00DF5157"/>
    <w:rsid w:val="00DF5428"/>
    <w:rsid w:val="00DF687C"/>
    <w:rsid w:val="00DF7077"/>
    <w:rsid w:val="00DF7399"/>
    <w:rsid w:val="00DF7969"/>
    <w:rsid w:val="00E00059"/>
    <w:rsid w:val="00E00B0F"/>
    <w:rsid w:val="00E0112E"/>
    <w:rsid w:val="00E01606"/>
    <w:rsid w:val="00E01CF4"/>
    <w:rsid w:val="00E0245B"/>
    <w:rsid w:val="00E02AE1"/>
    <w:rsid w:val="00E0305A"/>
    <w:rsid w:val="00E0308A"/>
    <w:rsid w:val="00E03696"/>
    <w:rsid w:val="00E03B5F"/>
    <w:rsid w:val="00E03CBE"/>
    <w:rsid w:val="00E03CEF"/>
    <w:rsid w:val="00E03DDC"/>
    <w:rsid w:val="00E0407B"/>
    <w:rsid w:val="00E0408D"/>
    <w:rsid w:val="00E04516"/>
    <w:rsid w:val="00E04E40"/>
    <w:rsid w:val="00E05263"/>
    <w:rsid w:val="00E0551F"/>
    <w:rsid w:val="00E05912"/>
    <w:rsid w:val="00E05DDB"/>
    <w:rsid w:val="00E06261"/>
    <w:rsid w:val="00E06660"/>
    <w:rsid w:val="00E06D24"/>
    <w:rsid w:val="00E07945"/>
    <w:rsid w:val="00E100BD"/>
    <w:rsid w:val="00E100F2"/>
    <w:rsid w:val="00E101E2"/>
    <w:rsid w:val="00E10630"/>
    <w:rsid w:val="00E107DF"/>
    <w:rsid w:val="00E108F0"/>
    <w:rsid w:val="00E10DF2"/>
    <w:rsid w:val="00E11767"/>
    <w:rsid w:val="00E121F4"/>
    <w:rsid w:val="00E125CD"/>
    <w:rsid w:val="00E125D7"/>
    <w:rsid w:val="00E137EC"/>
    <w:rsid w:val="00E13E28"/>
    <w:rsid w:val="00E140A4"/>
    <w:rsid w:val="00E1459F"/>
    <w:rsid w:val="00E14712"/>
    <w:rsid w:val="00E14B0B"/>
    <w:rsid w:val="00E14C95"/>
    <w:rsid w:val="00E152B3"/>
    <w:rsid w:val="00E154BF"/>
    <w:rsid w:val="00E158A8"/>
    <w:rsid w:val="00E15931"/>
    <w:rsid w:val="00E1598E"/>
    <w:rsid w:val="00E15B1E"/>
    <w:rsid w:val="00E15B22"/>
    <w:rsid w:val="00E15B94"/>
    <w:rsid w:val="00E161D9"/>
    <w:rsid w:val="00E1688A"/>
    <w:rsid w:val="00E16FEC"/>
    <w:rsid w:val="00E172BD"/>
    <w:rsid w:val="00E1736A"/>
    <w:rsid w:val="00E174D2"/>
    <w:rsid w:val="00E20FC5"/>
    <w:rsid w:val="00E213B3"/>
    <w:rsid w:val="00E2141E"/>
    <w:rsid w:val="00E21D31"/>
    <w:rsid w:val="00E233DE"/>
    <w:rsid w:val="00E24052"/>
    <w:rsid w:val="00E247F7"/>
    <w:rsid w:val="00E24E5F"/>
    <w:rsid w:val="00E267DF"/>
    <w:rsid w:val="00E2688D"/>
    <w:rsid w:val="00E26BBA"/>
    <w:rsid w:val="00E26E48"/>
    <w:rsid w:val="00E27167"/>
    <w:rsid w:val="00E27183"/>
    <w:rsid w:val="00E276E5"/>
    <w:rsid w:val="00E2793F"/>
    <w:rsid w:val="00E30654"/>
    <w:rsid w:val="00E30723"/>
    <w:rsid w:val="00E30FCC"/>
    <w:rsid w:val="00E31D72"/>
    <w:rsid w:val="00E32317"/>
    <w:rsid w:val="00E32DAD"/>
    <w:rsid w:val="00E32E7E"/>
    <w:rsid w:val="00E33492"/>
    <w:rsid w:val="00E334BF"/>
    <w:rsid w:val="00E33825"/>
    <w:rsid w:val="00E33B7F"/>
    <w:rsid w:val="00E34853"/>
    <w:rsid w:val="00E34B9C"/>
    <w:rsid w:val="00E351B6"/>
    <w:rsid w:val="00E35D19"/>
    <w:rsid w:val="00E361A0"/>
    <w:rsid w:val="00E3641F"/>
    <w:rsid w:val="00E37257"/>
    <w:rsid w:val="00E37A7A"/>
    <w:rsid w:val="00E37C45"/>
    <w:rsid w:val="00E37D6C"/>
    <w:rsid w:val="00E40202"/>
    <w:rsid w:val="00E403ED"/>
    <w:rsid w:val="00E404AA"/>
    <w:rsid w:val="00E406D3"/>
    <w:rsid w:val="00E40898"/>
    <w:rsid w:val="00E4096D"/>
    <w:rsid w:val="00E40F88"/>
    <w:rsid w:val="00E41560"/>
    <w:rsid w:val="00E425A8"/>
    <w:rsid w:val="00E429F4"/>
    <w:rsid w:val="00E43B41"/>
    <w:rsid w:val="00E44069"/>
    <w:rsid w:val="00E44475"/>
    <w:rsid w:val="00E44586"/>
    <w:rsid w:val="00E44756"/>
    <w:rsid w:val="00E44B33"/>
    <w:rsid w:val="00E45A7B"/>
    <w:rsid w:val="00E45E3F"/>
    <w:rsid w:val="00E45E44"/>
    <w:rsid w:val="00E4630B"/>
    <w:rsid w:val="00E465DA"/>
    <w:rsid w:val="00E4736B"/>
    <w:rsid w:val="00E4788D"/>
    <w:rsid w:val="00E47AC5"/>
    <w:rsid w:val="00E51850"/>
    <w:rsid w:val="00E51F82"/>
    <w:rsid w:val="00E5206D"/>
    <w:rsid w:val="00E52192"/>
    <w:rsid w:val="00E526DA"/>
    <w:rsid w:val="00E5294C"/>
    <w:rsid w:val="00E52F4D"/>
    <w:rsid w:val="00E53108"/>
    <w:rsid w:val="00E5335D"/>
    <w:rsid w:val="00E533E8"/>
    <w:rsid w:val="00E5399E"/>
    <w:rsid w:val="00E54BAA"/>
    <w:rsid w:val="00E551DD"/>
    <w:rsid w:val="00E554A1"/>
    <w:rsid w:val="00E5601A"/>
    <w:rsid w:val="00E5612B"/>
    <w:rsid w:val="00E56CDD"/>
    <w:rsid w:val="00E56E12"/>
    <w:rsid w:val="00E574AB"/>
    <w:rsid w:val="00E57DB8"/>
    <w:rsid w:val="00E60D50"/>
    <w:rsid w:val="00E6105A"/>
    <w:rsid w:val="00E61660"/>
    <w:rsid w:val="00E61ACC"/>
    <w:rsid w:val="00E61B6C"/>
    <w:rsid w:val="00E62828"/>
    <w:rsid w:val="00E62A0B"/>
    <w:rsid w:val="00E62B40"/>
    <w:rsid w:val="00E62BE4"/>
    <w:rsid w:val="00E63478"/>
    <w:rsid w:val="00E63C44"/>
    <w:rsid w:val="00E64E44"/>
    <w:rsid w:val="00E65073"/>
    <w:rsid w:val="00E6528F"/>
    <w:rsid w:val="00E65E66"/>
    <w:rsid w:val="00E66026"/>
    <w:rsid w:val="00E663D9"/>
    <w:rsid w:val="00E66950"/>
    <w:rsid w:val="00E66B53"/>
    <w:rsid w:val="00E66E3C"/>
    <w:rsid w:val="00E66F68"/>
    <w:rsid w:val="00E67300"/>
    <w:rsid w:val="00E67B1F"/>
    <w:rsid w:val="00E67F24"/>
    <w:rsid w:val="00E67F74"/>
    <w:rsid w:val="00E70AEA"/>
    <w:rsid w:val="00E70EFA"/>
    <w:rsid w:val="00E71225"/>
    <w:rsid w:val="00E72140"/>
    <w:rsid w:val="00E72526"/>
    <w:rsid w:val="00E725E4"/>
    <w:rsid w:val="00E728C6"/>
    <w:rsid w:val="00E728CA"/>
    <w:rsid w:val="00E72C62"/>
    <w:rsid w:val="00E72C81"/>
    <w:rsid w:val="00E72CAF"/>
    <w:rsid w:val="00E72E16"/>
    <w:rsid w:val="00E73568"/>
    <w:rsid w:val="00E735FF"/>
    <w:rsid w:val="00E7376C"/>
    <w:rsid w:val="00E73C33"/>
    <w:rsid w:val="00E73D04"/>
    <w:rsid w:val="00E7448E"/>
    <w:rsid w:val="00E747F3"/>
    <w:rsid w:val="00E7498C"/>
    <w:rsid w:val="00E75266"/>
    <w:rsid w:val="00E7526E"/>
    <w:rsid w:val="00E754BC"/>
    <w:rsid w:val="00E75A5E"/>
    <w:rsid w:val="00E75E24"/>
    <w:rsid w:val="00E771B7"/>
    <w:rsid w:val="00E77261"/>
    <w:rsid w:val="00E77730"/>
    <w:rsid w:val="00E80006"/>
    <w:rsid w:val="00E80039"/>
    <w:rsid w:val="00E80EDE"/>
    <w:rsid w:val="00E80EF7"/>
    <w:rsid w:val="00E81228"/>
    <w:rsid w:val="00E81429"/>
    <w:rsid w:val="00E81AAA"/>
    <w:rsid w:val="00E81C03"/>
    <w:rsid w:val="00E81C1E"/>
    <w:rsid w:val="00E82512"/>
    <w:rsid w:val="00E830BA"/>
    <w:rsid w:val="00E8335E"/>
    <w:rsid w:val="00E83B74"/>
    <w:rsid w:val="00E8442B"/>
    <w:rsid w:val="00E84A05"/>
    <w:rsid w:val="00E85A0B"/>
    <w:rsid w:val="00E85D2A"/>
    <w:rsid w:val="00E86490"/>
    <w:rsid w:val="00E86755"/>
    <w:rsid w:val="00E867FC"/>
    <w:rsid w:val="00E869D5"/>
    <w:rsid w:val="00E86FF5"/>
    <w:rsid w:val="00E87071"/>
    <w:rsid w:val="00E87341"/>
    <w:rsid w:val="00E8748B"/>
    <w:rsid w:val="00E902F9"/>
    <w:rsid w:val="00E90C9B"/>
    <w:rsid w:val="00E90D89"/>
    <w:rsid w:val="00E90E82"/>
    <w:rsid w:val="00E912D8"/>
    <w:rsid w:val="00E9132D"/>
    <w:rsid w:val="00E92656"/>
    <w:rsid w:val="00E933D4"/>
    <w:rsid w:val="00E93636"/>
    <w:rsid w:val="00E9364F"/>
    <w:rsid w:val="00E937DF"/>
    <w:rsid w:val="00E93875"/>
    <w:rsid w:val="00E944C6"/>
    <w:rsid w:val="00E964FD"/>
    <w:rsid w:val="00E966A5"/>
    <w:rsid w:val="00E96785"/>
    <w:rsid w:val="00E96794"/>
    <w:rsid w:val="00EA03FB"/>
    <w:rsid w:val="00EA05FE"/>
    <w:rsid w:val="00EA0A38"/>
    <w:rsid w:val="00EA0DA1"/>
    <w:rsid w:val="00EA0E0B"/>
    <w:rsid w:val="00EA0E57"/>
    <w:rsid w:val="00EA0F93"/>
    <w:rsid w:val="00EA14E5"/>
    <w:rsid w:val="00EA167B"/>
    <w:rsid w:val="00EA168B"/>
    <w:rsid w:val="00EA205D"/>
    <w:rsid w:val="00EA2513"/>
    <w:rsid w:val="00EA2B2D"/>
    <w:rsid w:val="00EA2C3B"/>
    <w:rsid w:val="00EA3E5F"/>
    <w:rsid w:val="00EA490C"/>
    <w:rsid w:val="00EA4A51"/>
    <w:rsid w:val="00EA4BAA"/>
    <w:rsid w:val="00EA5272"/>
    <w:rsid w:val="00EA56AE"/>
    <w:rsid w:val="00EA5A40"/>
    <w:rsid w:val="00EA6144"/>
    <w:rsid w:val="00EA7314"/>
    <w:rsid w:val="00EA7776"/>
    <w:rsid w:val="00EA7A4C"/>
    <w:rsid w:val="00EA7D23"/>
    <w:rsid w:val="00EB036F"/>
    <w:rsid w:val="00EB03F5"/>
    <w:rsid w:val="00EB0C5F"/>
    <w:rsid w:val="00EB0D9E"/>
    <w:rsid w:val="00EB1642"/>
    <w:rsid w:val="00EB1AE1"/>
    <w:rsid w:val="00EB1CF2"/>
    <w:rsid w:val="00EB22C4"/>
    <w:rsid w:val="00EB22DF"/>
    <w:rsid w:val="00EB23A3"/>
    <w:rsid w:val="00EB2B7E"/>
    <w:rsid w:val="00EB2D58"/>
    <w:rsid w:val="00EB35F9"/>
    <w:rsid w:val="00EB384B"/>
    <w:rsid w:val="00EB3C0B"/>
    <w:rsid w:val="00EB43EB"/>
    <w:rsid w:val="00EB552A"/>
    <w:rsid w:val="00EB55EC"/>
    <w:rsid w:val="00EB61ED"/>
    <w:rsid w:val="00EB7B3E"/>
    <w:rsid w:val="00EC00E3"/>
    <w:rsid w:val="00EC0806"/>
    <w:rsid w:val="00EC092F"/>
    <w:rsid w:val="00EC09FA"/>
    <w:rsid w:val="00EC0C44"/>
    <w:rsid w:val="00EC0F02"/>
    <w:rsid w:val="00EC10A7"/>
    <w:rsid w:val="00EC1866"/>
    <w:rsid w:val="00EC1CED"/>
    <w:rsid w:val="00EC259A"/>
    <w:rsid w:val="00EC26AF"/>
    <w:rsid w:val="00EC28E7"/>
    <w:rsid w:val="00EC2B87"/>
    <w:rsid w:val="00EC30D7"/>
    <w:rsid w:val="00EC316D"/>
    <w:rsid w:val="00EC40E0"/>
    <w:rsid w:val="00EC42ED"/>
    <w:rsid w:val="00EC45F4"/>
    <w:rsid w:val="00EC558A"/>
    <w:rsid w:val="00EC5826"/>
    <w:rsid w:val="00EC5BAF"/>
    <w:rsid w:val="00EC6097"/>
    <w:rsid w:val="00EC6349"/>
    <w:rsid w:val="00EC690E"/>
    <w:rsid w:val="00EC6F03"/>
    <w:rsid w:val="00EC734F"/>
    <w:rsid w:val="00EC770C"/>
    <w:rsid w:val="00EC78BF"/>
    <w:rsid w:val="00EC7AA9"/>
    <w:rsid w:val="00ED0464"/>
    <w:rsid w:val="00ED0D35"/>
    <w:rsid w:val="00ED0E0A"/>
    <w:rsid w:val="00ED120A"/>
    <w:rsid w:val="00ED1418"/>
    <w:rsid w:val="00ED1A1F"/>
    <w:rsid w:val="00ED1B59"/>
    <w:rsid w:val="00ED1CAA"/>
    <w:rsid w:val="00ED219F"/>
    <w:rsid w:val="00ED26E5"/>
    <w:rsid w:val="00ED272A"/>
    <w:rsid w:val="00ED29A4"/>
    <w:rsid w:val="00ED38B2"/>
    <w:rsid w:val="00ED38C0"/>
    <w:rsid w:val="00ED3CD8"/>
    <w:rsid w:val="00ED3DA2"/>
    <w:rsid w:val="00ED441B"/>
    <w:rsid w:val="00ED4538"/>
    <w:rsid w:val="00ED4716"/>
    <w:rsid w:val="00ED47F7"/>
    <w:rsid w:val="00ED4BFC"/>
    <w:rsid w:val="00ED5044"/>
    <w:rsid w:val="00ED516C"/>
    <w:rsid w:val="00ED55DD"/>
    <w:rsid w:val="00ED57F5"/>
    <w:rsid w:val="00ED5992"/>
    <w:rsid w:val="00ED6528"/>
    <w:rsid w:val="00ED6666"/>
    <w:rsid w:val="00ED67D8"/>
    <w:rsid w:val="00ED7000"/>
    <w:rsid w:val="00ED7043"/>
    <w:rsid w:val="00ED7459"/>
    <w:rsid w:val="00ED7C03"/>
    <w:rsid w:val="00EE1778"/>
    <w:rsid w:val="00EE1DF0"/>
    <w:rsid w:val="00EE1F62"/>
    <w:rsid w:val="00EE203D"/>
    <w:rsid w:val="00EE2241"/>
    <w:rsid w:val="00EE30AB"/>
    <w:rsid w:val="00EE30C6"/>
    <w:rsid w:val="00EE32CB"/>
    <w:rsid w:val="00EE335B"/>
    <w:rsid w:val="00EE385D"/>
    <w:rsid w:val="00EE3913"/>
    <w:rsid w:val="00EE3C48"/>
    <w:rsid w:val="00EE4406"/>
    <w:rsid w:val="00EE4C17"/>
    <w:rsid w:val="00EE5AC4"/>
    <w:rsid w:val="00EE6C4C"/>
    <w:rsid w:val="00EE7992"/>
    <w:rsid w:val="00EE7DD0"/>
    <w:rsid w:val="00EE7DFD"/>
    <w:rsid w:val="00EF19F1"/>
    <w:rsid w:val="00EF2A08"/>
    <w:rsid w:val="00EF34A9"/>
    <w:rsid w:val="00EF37DF"/>
    <w:rsid w:val="00EF3C48"/>
    <w:rsid w:val="00EF4267"/>
    <w:rsid w:val="00EF45C0"/>
    <w:rsid w:val="00EF4968"/>
    <w:rsid w:val="00EF4B61"/>
    <w:rsid w:val="00EF4E25"/>
    <w:rsid w:val="00EF4F3C"/>
    <w:rsid w:val="00EF4F7C"/>
    <w:rsid w:val="00EF4FEF"/>
    <w:rsid w:val="00EF5681"/>
    <w:rsid w:val="00EF57C9"/>
    <w:rsid w:val="00EF5BD8"/>
    <w:rsid w:val="00EF5FAD"/>
    <w:rsid w:val="00EF6464"/>
    <w:rsid w:val="00EF6C55"/>
    <w:rsid w:val="00EF712C"/>
    <w:rsid w:val="00EF7218"/>
    <w:rsid w:val="00EF75D0"/>
    <w:rsid w:val="00F004C1"/>
    <w:rsid w:val="00F00D43"/>
    <w:rsid w:val="00F017C9"/>
    <w:rsid w:val="00F01A49"/>
    <w:rsid w:val="00F01B36"/>
    <w:rsid w:val="00F02040"/>
    <w:rsid w:val="00F0261D"/>
    <w:rsid w:val="00F0283C"/>
    <w:rsid w:val="00F042FE"/>
    <w:rsid w:val="00F04956"/>
    <w:rsid w:val="00F04AAE"/>
    <w:rsid w:val="00F056C1"/>
    <w:rsid w:val="00F057F2"/>
    <w:rsid w:val="00F05AD2"/>
    <w:rsid w:val="00F0631E"/>
    <w:rsid w:val="00F06D34"/>
    <w:rsid w:val="00F06D6A"/>
    <w:rsid w:val="00F06D6C"/>
    <w:rsid w:val="00F0728F"/>
    <w:rsid w:val="00F07D50"/>
    <w:rsid w:val="00F1006D"/>
    <w:rsid w:val="00F10C18"/>
    <w:rsid w:val="00F11127"/>
    <w:rsid w:val="00F11348"/>
    <w:rsid w:val="00F11392"/>
    <w:rsid w:val="00F116C0"/>
    <w:rsid w:val="00F116C7"/>
    <w:rsid w:val="00F11CE4"/>
    <w:rsid w:val="00F125B4"/>
    <w:rsid w:val="00F125DB"/>
    <w:rsid w:val="00F12BF7"/>
    <w:rsid w:val="00F133C4"/>
    <w:rsid w:val="00F136F5"/>
    <w:rsid w:val="00F13AA4"/>
    <w:rsid w:val="00F14BC3"/>
    <w:rsid w:val="00F14C05"/>
    <w:rsid w:val="00F152EF"/>
    <w:rsid w:val="00F16C58"/>
    <w:rsid w:val="00F16D72"/>
    <w:rsid w:val="00F1735B"/>
    <w:rsid w:val="00F17522"/>
    <w:rsid w:val="00F1762A"/>
    <w:rsid w:val="00F17E39"/>
    <w:rsid w:val="00F20068"/>
    <w:rsid w:val="00F20263"/>
    <w:rsid w:val="00F2043D"/>
    <w:rsid w:val="00F207FD"/>
    <w:rsid w:val="00F208D4"/>
    <w:rsid w:val="00F210C7"/>
    <w:rsid w:val="00F218A1"/>
    <w:rsid w:val="00F21AAF"/>
    <w:rsid w:val="00F21D55"/>
    <w:rsid w:val="00F22001"/>
    <w:rsid w:val="00F2268C"/>
    <w:rsid w:val="00F22923"/>
    <w:rsid w:val="00F22CA2"/>
    <w:rsid w:val="00F240BC"/>
    <w:rsid w:val="00F24408"/>
    <w:rsid w:val="00F24779"/>
    <w:rsid w:val="00F25994"/>
    <w:rsid w:val="00F25B89"/>
    <w:rsid w:val="00F25C41"/>
    <w:rsid w:val="00F25E64"/>
    <w:rsid w:val="00F2651A"/>
    <w:rsid w:val="00F265A5"/>
    <w:rsid w:val="00F266FA"/>
    <w:rsid w:val="00F26BE6"/>
    <w:rsid w:val="00F26C0B"/>
    <w:rsid w:val="00F27166"/>
    <w:rsid w:val="00F27499"/>
    <w:rsid w:val="00F27FAB"/>
    <w:rsid w:val="00F301CB"/>
    <w:rsid w:val="00F30248"/>
    <w:rsid w:val="00F312B5"/>
    <w:rsid w:val="00F3182D"/>
    <w:rsid w:val="00F31D7E"/>
    <w:rsid w:val="00F31DA4"/>
    <w:rsid w:val="00F31ED0"/>
    <w:rsid w:val="00F3251C"/>
    <w:rsid w:val="00F3270D"/>
    <w:rsid w:val="00F32AF6"/>
    <w:rsid w:val="00F32C64"/>
    <w:rsid w:val="00F32D5C"/>
    <w:rsid w:val="00F32EB3"/>
    <w:rsid w:val="00F331D4"/>
    <w:rsid w:val="00F33231"/>
    <w:rsid w:val="00F334BE"/>
    <w:rsid w:val="00F33F04"/>
    <w:rsid w:val="00F33FC9"/>
    <w:rsid w:val="00F342F6"/>
    <w:rsid w:val="00F3470B"/>
    <w:rsid w:val="00F34ADD"/>
    <w:rsid w:val="00F34BEE"/>
    <w:rsid w:val="00F350F9"/>
    <w:rsid w:val="00F356DF"/>
    <w:rsid w:val="00F3591C"/>
    <w:rsid w:val="00F35ACD"/>
    <w:rsid w:val="00F36100"/>
    <w:rsid w:val="00F3644F"/>
    <w:rsid w:val="00F365CF"/>
    <w:rsid w:val="00F36897"/>
    <w:rsid w:val="00F36A0F"/>
    <w:rsid w:val="00F37267"/>
    <w:rsid w:val="00F37387"/>
    <w:rsid w:val="00F3796E"/>
    <w:rsid w:val="00F37D78"/>
    <w:rsid w:val="00F404D4"/>
    <w:rsid w:val="00F40C42"/>
    <w:rsid w:val="00F4114F"/>
    <w:rsid w:val="00F415C7"/>
    <w:rsid w:val="00F41A66"/>
    <w:rsid w:val="00F426C9"/>
    <w:rsid w:val="00F42A27"/>
    <w:rsid w:val="00F42F38"/>
    <w:rsid w:val="00F430FE"/>
    <w:rsid w:val="00F4375A"/>
    <w:rsid w:val="00F4438B"/>
    <w:rsid w:val="00F44486"/>
    <w:rsid w:val="00F44588"/>
    <w:rsid w:val="00F44A36"/>
    <w:rsid w:val="00F44A8C"/>
    <w:rsid w:val="00F44B6B"/>
    <w:rsid w:val="00F44E0D"/>
    <w:rsid w:val="00F44E1B"/>
    <w:rsid w:val="00F45663"/>
    <w:rsid w:val="00F45895"/>
    <w:rsid w:val="00F4593E"/>
    <w:rsid w:val="00F45A6A"/>
    <w:rsid w:val="00F45F70"/>
    <w:rsid w:val="00F4656D"/>
    <w:rsid w:val="00F467D3"/>
    <w:rsid w:val="00F46E40"/>
    <w:rsid w:val="00F47531"/>
    <w:rsid w:val="00F51420"/>
    <w:rsid w:val="00F51877"/>
    <w:rsid w:val="00F51B88"/>
    <w:rsid w:val="00F51EA7"/>
    <w:rsid w:val="00F52295"/>
    <w:rsid w:val="00F525F8"/>
    <w:rsid w:val="00F52941"/>
    <w:rsid w:val="00F52FCF"/>
    <w:rsid w:val="00F5323B"/>
    <w:rsid w:val="00F5332C"/>
    <w:rsid w:val="00F533F9"/>
    <w:rsid w:val="00F53AFE"/>
    <w:rsid w:val="00F53C32"/>
    <w:rsid w:val="00F54298"/>
    <w:rsid w:val="00F5430E"/>
    <w:rsid w:val="00F5492F"/>
    <w:rsid w:val="00F54980"/>
    <w:rsid w:val="00F54AB5"/>
    <w:rsid w:val="00F54CCB"/>
    <w:rsid w:val="00F552F8"/>
    <w:rsid w:val="00F553CC"/>
    <w:rsid w:val="00F55729"/>
    <w:rsid w:val="00F5591F"/>
    <w:rsid w:val="00F55B87"/>
    <w:rsid w:val="00F56766"/>
    <w:rsid w:val="00F56A6F"/>
    <w:rsid w:val="00F56D8A"/>
    <w:rsid w:val="00F56E19"/>
    <w:rsid w:val="00F577D7"/>
    <w:rsid w:val="00F578E3"/>
    <w:rsid w:val="00F579A3"/>
    <w:rsid w:val="00F579D7"/>
    <w:rsid w:val="00F57A40"/>
    <w:rsid w:val="00F57AA9"/>
    <w:rsid w:val="00F611B7"/>
    <w:rsid w:val="00F61461"/>
    <w:rsid w:val="00F6270D"/>
    <w:rsid w:val="00F62A50"/>
    <w:rsid w:val="00F63683"/>
    <w:rsid w:val="00F643EE"/>
    <w:rsid w:val="00F64D10"/>
    <w:rsid w:val="00F64E07"/>
    <w:rsid w:val="00F65091"/>
    <w:rsid w:val="00F654FD"/>
    <w:rsid w:val="00F657BC"/>
    <w:rsid w:val="00F667E8"/>
    <w:rsid w:val="00F6750E"/>
    <w:rsid w:val="00F6753B"/>
    <w:rsid w:val="00F67657"/>
    <w:rsid w:val="00F676C9"/>
    <w:rsid w:val="00F67AB6"/>
    <w:rsid w:val="00F67E08"/>
    <w:rsid w:val="00F7060B"/>
    <w:rsid w:val="00F70AEC"/>
    <w:rsid w:val="00F70B3E"/>
    <w:rsid w:val="00F71858"/>
    <w:rsid w:val="00F71B79"/>
    <w:rsid w:val="00F72803"/>
    <w:rsid w:val="00F72DDD"/>
    <w:rsid w:val="00F7301E"/>
    <w:rsid w:val="00F73543"/>
    <w:rsid w:val="00F7359E"/>
    <w:rsid w:val="00F7390B"/>
    <w:rsid w:val="00F73B4F"/>
    <w:rsid w:val="00F73DC8"/>
    <w:rsid w:val="00F740DB"/>
    <w:rsid w:val="00F74A28"/>
    <w:rsid w:val="00F759C0"/>
    <w:rsid w:val="00F75D3A"/>
    <w:rsid w:val="00F75E10"/>
    <w:rsid w:val="00F76526"/>
    <w:rsid w:val="00F76A0D"/>
    <w:rsid w:val="00F77049"/>
    <w:rsid w:val="00F77814"/>
    <w:rsid w:val="00F80867"/>
    <w:rsid w:val="00F80BC5"/>
    <w:rsid w:val="00F80D4C"/>
    <w:rsid w:val="00F80E14"/>
    <w:rsid w:val="00F8115E"/>
    <w:rsid w:val="00F81174"/>
    <w:rsid w:val="00F816C4"/>
    <w:rsid w:val="00F81D80"/>
    <w:rsid w:val="00F81FA9"/>
    <w:rsid w:val="00F8243C"/>
    <w:rsid w:val="00F82F3F"/>
    <w:rsid w:val="00F83E31"/>
    <w:rsid w:val="00F83E7C"/>
    <w:rsid w:val="00F83FF3"/>
    <w:rsid w:val="00F84026"/>
    <w:rsid w:val="00F8440D"/>
    <w:rsid w:val="00F850CE"/>
    <w:rsid w:val="00F8569B"/>
    <w:rsid w:val="00F85E2A"/>
    <w:rsid w:val="00F864DB"/>
    <w:rsid w:val="00F867AC"/>
    <w:rsid w:val="00F87DA8"/>
    <w:rsid w:val="00F902A0"/>
    <w:rsid w:val="00F907AB"/>
    <w:rsid w:val="00F90BFB"/>
    <w:rsid w:val="00F9141A"/>
    <w:rsid w:val="00F9191C"/>
    <w:rsid w:val="00F91A53"/>
    <w:rsid w:val="00F91DD4"/>
    <w:rsid w:val="00F91EC0"/>
    <w:rsid w:val="00F9204C"/>
    <w:rsid w:val="00F922CC"/>
    <w:rsid w:val="00F92360"/>
    <w:rsid w:val="00F92A65"/>
    <w:rsid w:val="00F92D07"/>
    <w:rsid w:val="00F93B2F"/>
    <w:rsid w:val="00F94706"/>
    <w:rsid w:val="00F94931"/>
    <w:rsid w:val="00F9522F"/>
    <w:rsid w:val="00F957E6"/>
    <w:rsid w:val="00F95B6A"/>
    <w:rsid w:val="00F95D7A"/>
    <w:rsid w:val="00F96340"/>
    <w:rsid w:val="00F969E2"/>
    <w:rsid w:val="00F972FF"/>
    <w:rsid w:val="00F97550"/>
    <w:rsid w:val="00F97BDF"/>
    <w:rsid w:val="00FA04D6"/>
    <w:rsid w:val="00FA065F"/>
    <w:rsid w:val="00FA09E2"/>
    <w:rsid w:val="00FA121E"/>
    <w:rsid w:val="00FA143B"/>
    <w:rsid w:val="00FA14C4"/>
    <w:rsid w:val="00FA17BE"/>
    <w:rsid w:val="00FA1BFF"/>
    <w:rsid w:val="00FA1F65"/>
    <w:rsid w:val="00FA2B8A"/>
    <w:rsid w:val="00FA364C"/>
    <w:rsid w:val="00FA3862"/>
    <w:rsid w:val="00FA3BE9"/>
    <w:rsid w:val="00FA481C"/>
    <w:rsid w:val="00FA4A60"/>
    <w:rsid w:val="00FA4E40"/>
    <w:rsid w:val="00FA4F20"/>
    <w:rsid w:val="00FA5247"/>
    <w:rsid w:val="00FA5735"/>
    <w:rsid w:val="00FA6136"/>
    <w:rsid w:val="00FA617E"/>
    <w:rsid w:val="00FA6825"/>
    <w:rsid w:val="00FA69D1"/>
    <w:rsid w:val="00FA7078"/>
    <w:rsid w:val="00FA7394"/>
    <w:rsid w:val="00FA753E"/>
    <w:rsid w:val="00FA7A3C"/>
    <w:rsid w:val="00FB012A"/>
    <w:rsid w:val="00FB021D"/>
    <w:rsid w:val="00FB058B"/>
    <w:rsid w:val="00FB19DC"/>
    <w:rsid w:val="00FB24DA"/>
    <w:rsid w:val="00FB28E5"/>
    <w:rsid w:val="00FB2CC4"/>
    <w:rsid w:val="00FB2FBA"/>
    <w:rsid w:val="00FB3318"/>
    <w:rsid w:val="00FB432D"/>
    <w:rsid w:val="00FB4F86"/>
    <w:rsid w:val="00FB512E"/>
    <w:rsid w:val="00FB5273"/>
    <w:rsid w:val="00FB5E4A"/>
    <w:rsid w:val="00FB68A2"/>
    <w:rsid w:val="00FB6E50"/>
    <w:rsid w:val="00FB751A"/>
    <w:rsid w:val="00FB77F3"/>
    <w:rsid w:val="00FB7BE2"/>
    <w:rsid w:val="00FC068E"/>
    <w:rsid w:val="00FC0ADA"/>
    <w:rsid w:val="00FC1563"/>
    <w:rsid w:val="00FC1680"/>
    <w:rsid w:val="00FC2DC2"/>
    <w:rsid w:val="00FC3304"/>
    <w:rsid w:val="00FC36E3"/>
    <w:rsid w:val="00FC38C7"/>
    <w:rsid w:val="00FC39E4"/>
    <w:rsid w:val="00FC3D6A"/>
    <w:rsid w:val="00FC3DD4"/>
    <w:rsid w:val="00FC4386"/>
    <w:rsid w:val="00FC4798"/>
    <w:rsid w:val="00FC47E7"/>
    <w:rsid w:val="00FC4971"/>
    <w:rsid w:val="00FC4B6E"/>
    <w:rsid w:val="00FC4D40"/>
    <w:rsid w:val="00FC5A46"/>
    <w:rsid w:val="00FC6302"/>
    <w:rsid w:val="00FC6675"/>
    <w:rsid w:val="00FC6A3A"/>
    <w:rsid w:val="00FC6C68"/>
    <w:rsid w:val="00FC6D7E"/>
    <w:rsid w:val="00FD009E"/>
    <w:rsid w:val="00FD0210"/>
    <w:rsid w:val="00FD0689"/>
    <w:rsid w:val="00FD075C"/>
    <w:rsid w:val="00FD08EC"/>
    <w:rsid w:val="00FD0DEF"/>
    <w:rsid w:val="00FD1BEA"/>
    <w:rsid w:val="00FD3078"/>
    <w:rsid w:val="00FD3369"/>
    <w:rsid w:val="00FD344B"/>
    <w:rsid w:val="00FD3625"/>
    <w:rsid w:val="00FD3AE4"/>
    <w:rsid w:val="00FD460D"/>
    <w:rsid w:val="00FD54B7"/>
    <w:rsid w:val="00FD54B8"/>
    <w:rsid w:val="00FD5FF0"/>
    <w:rsid w:val="00FD6142"/>
    <w:rsid w:val="00FD62EB"/>
    <w:rsid w:val="00FD6476"/>
    <w:rsid w:val="00FD6506"/>
    <w:rsid w:val="00FD6DDD"/>
    <w:rsid w:val="00FD7A5F"/>
    <w:rsid w:val="00FE0239"/>
    <w:rsid w:val="00FE0405"/>
    <w:rsid w:val="00FE098B"/>
    <w:rsid w:val="00FE1375"/>
    <w:rsid w:val="00FE1671"/>
    <w:rsid w:val="00FE195A"/>
    <w:rsid w:val="00FE1A35"/>
    <w:rsid w:val="00FE1D46"/>
    <w:rsid w:val="00FE2AA7"/>
    <w:rsid w:val="00FE2C42"/>
    <w:rsid w:val="00FE2EB9"/>
    <w:rsid w:val="00FE3375"/>
    <w:rsid w:val="00FE369F"/>
    <w:rsid w:val="00FE3765"/>
    <w:rsid w:val="00FE3ABD"/>
    <w:rsid w:val="00FE3F8E"/>
    <w:rsid w:val="00FE4082"/>
    <w:rsid w:val="00FE42C1"/>
    <w:rsid w:val="00FE46D4"/>
    <w:rsid w:val="00FE47A1"/>
    <w:rsid w:val="00FE4B83"/>
    <w:rsid w:val="00FE526B"/>
    <w:rsid w:val="00FE55A3"/>
    <w:rsid w:val="00FE57E1"/>
    <w:rsid w:val="00FE5914"/>
    <w:rsid w:val="00FE595D"/>
    <w:rsid w:val="00FE5B46"/>
    <w:rsid w:val="00FE6447"/>
    <w:rsid w:val="00FE6A63"/>
    <w:rsid w:val="00FE6B82"/>
    <w:rsid w:val="00FE70BF"/>
    <w:rsid w:val="00FE73EC"/>
    <w:rsid w:val="00FE75A5"/>
    <w:rsid w:val="00FE797D"/>
    <w:rsid w:val="00FF03CA"/>
    <w:rsid w:val="00FF0E36"/>
    <w:rsid w:val="00FF15A6"/>
    <w:rsid w:val="00FF2952"/>
    <w:rsid w:val="00FF2E6D"/>
    <w:rsid w:val="00FF3514"/>
    <w:rsid w:val="00FF3631"/>
    <w:rsid w:val="00FF3BD8"/>
    <w:rsid w:val="00FF49B7"/>
    <w:rsid w:val="00FF4A8A"/>
    <w:rsid w:val="00FF4FEB"/>
    <w:rsid w:val="00FF512E"/>
    <w:rsid w:val="00FF53B5"/>
    <w:rsid w:val="00FF60C4"/>
    <w:rsid w:val="00FF6BAF"/>
    <w:rsid w:val="00FF7B6C"/>
    <w:rsid w:val="00FF7BED"/>
    <w:rsid w:val="00FF7D51"/>
    <w:rsid w:val="0D63EDA7"/>
    <w:rsid w:val="4D9F5C29"/>
    <w:rsid w:val="54050E3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F6DA680"/>
  <w15:docId w15:val="{C8BE31F2-7DC9-4432-8EE9-FEA4F88FE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F88"/>
    <w:rPr>
      <w:rFonts w:ascii="Bernino Sans" w:hAnsi="Bernino Sans"/>
      <w:lang w:val="en-US"/>
    </w:rPr>
  </w:style>
  <w:style w:type="paragraph" w:styleId="Heading1">
    <w:name w:val="heading 1"/>
    <w:basedOn w:val="Title"/>
    <w:next w:val="BodyText"/>
    <w:link w:val="Heading1Char"/>
    <w:uiPriority w:val="9"/>
    <w:qFormat/>
    <w:rsid w:val="009B2CAE"/>
    <w:pPr>
      <w:numPr>
        <w:numId w:val="10"/>
      </w:numPr>
      <w:pBdr>
        <w:bottom w:val="none" w:sz="0" w:space="0" w:color="auto"/>
      </w:pBdr>
      <w:spacing w:before="480" w:after="120" w:line="276" w:lineRule="auto"/>
      <w:ind w:right="1418"/>
      <w:outlineLvl w:val="0"/>
    </w:pPr>
    <w:rPr>
      <w:rFonts w:ascii="Bernino Sans" w:hAnsi="Bernino Sans"/>
      <w:b/>
      <w:color w:val="500778"/>
      <w:sz w:val="48"/>
    </w:rPr>
  </w:style>
  <w:style w:type="paragraph" w:styleId="Heading2">
    <w:name w:val="heading 2"/>
    <w:basedOn w:val="BodyText"/>
    <w:next w:val="BodyText"/>
    <w:link w:val="Heading2Char"/>
    <w:uiPriority w:val="9"/>
    <w:qFormat/>
    <w:rsid w:val="009B2CAE"/>
    <w:pPr>
      <w:keepNext/>
      <w:keepLines/>
      <w:numPr>
        <w:ilvl w:val="1"/>
        <w:numId w:val="10"/>
      </w:numPr>
      <w:spacing w:before="480"/>
      <w:outlineLvl w:val="1"/>
    </w:pPr>
    <w:rPr>
      <w:rFonts w:eastAsiaTheme="majorEastAsia" w:cstheme="majorBidi"/>
      <w:b/>
      <w:bCs/>
      <w:color w:val="500778"/>
      <w:w w:val="85"/>
      <w:sz w:val="36"/>
      <w:szCs w:val="26"/>
      <w:lang w:eastAsia="en-US"/>
    </w:rPr>
  </w:style>
  <w:style w:type="paragraph" w:styleId="Heading3">
    <w:name w:val="heading 3"/>
    <w:basedOn w:val="BodyText"/>
    <w:next w:val="BodyText"/>
    <w:link w:val="Heading3Char"/>
    <w:uiPriority w:val="9"/>
    <w:qFormat/>
    <w:rsid w:val="009B2CAE"/>
    <w:pPr>
      <w:keepNext/>
      <w:keepLines/>
      <w:numPr>
        <w:ilvl w:val="2"/>
        <w:numId w:val="10"/>
      </w:numPr>
      <w:spacing w:before="200" w:after="0"/>
      <w:outlineLvl w:val="2"/>
    </w:pPr>
    <w:rPr>
      <w:rFonts w:eastAsiaTheme="majorEastAsia" w:cstheme="majorBidi"/>
      <w:b/>
      <w:bCs/>
      <w:color w:val="500778"/>
      <w:sz w:val="24"/>
    </w:rPr>
  </w:style>
  <w:style w:type="paragraph" w:styleId="Heading4">
    <w:name w:val="heading 4"/>
    <w:basedOn w:val="Normal"/>
    <w:next w:val="Normal"/>
    <w:link w:val="Heading4Char"/>
    <w:uiPriority w:val="9"/>
    <w:qFormat/>
    <w:rsid w:val="009D519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qFormat/>
    <w:rsid w:val="009D519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qFormat/>
    <w:rsid w:val="009D519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qFormat/>
    <w:rsid w:val="009D519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qFormat/>
    <w:rsid w:val="009D5193"/>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qFormat/>
    <w:rsid w:val="009D519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BodyText"/>
    <w:link w:val="HeaderChar"/>
    <w:rsid w:val="00AF74CF"/>
    <w:pPr>
      <w:pBdr>
        <w:bottom w:val="single" w:sz="4" w:space="1" w:color="auto"/>
      </w:pBdr>
      <w:tabs>
        <w:tab w:val="center" w:pos="4320"/>
        <w:tab w:val="right" w:pos="8640"/>
      </w:tabs>
      <w:ind w:left="0"/>
    </w:pPr>
  </w:style>
  <w:style w:type="paragraph" w:styleId="Footer">
    <w:name w:val="footer"/>
    <w:basedOn w:val="BodyText"/>
    <w:link w:val="FooterChar"/>
    <w:uiPriority w:val="99"/>
    <w:rsid w:val="00AF74CF"/>
    <w:pPr>
      <w:pBdr>
        <w:top w:val="single" w:sz="4" w:space="1" w:color="auto"/>
      </w:pBdr>
      <w:tabs>
        <w:tab w:val="center" w:pos="4820"/>
      </w:tabs>
      <w:spacing w:before="200" w:after="0"/>
      <w:ind w:left="0"/>
      <w:contextualSpacing/>
      <w:jc w:val="both"/>
    </w:pPr>
  </w:style>
  <w:style w:type="table" w:styleId="TableGrid">
    <w:name w:val="Table Grid"/>
    <w:basedOn w:val="TableNormal"/>
    <w:uiPriority w:val="39"/>
    <w:rsid w:val="000050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04B50"/>
    <w:rPr>
      <w:rFonts w:ascii="Lucida Grande" w:hAnsi="Lucida Grande"/>
      <w:sz w:val="18"/>
      <w:szCs w:val="18"/>
    </w:rPr>
  </w:style>
  <w:style w:type="paragraph" w:customStyle="1" w:styleId="ccplrubricnormal">
    <w:name w:val="ccpl rubric normal"/>
    <w:basedOn w:val="Normal"/>
    <w:rsid w:val="006A0FC5"/>
    <w:pPr>
      <w:suppressAutoHyphens/>
      <w:spacing w:line="360" w:lineRule="atLeast"/>
    </w:pPr>
    <w:rPr>
      <w:sz w:val="20"/>
      <w:szCs w:val="20"/>
      <w:lang w:eastAsia="ar-SA"/>
    </w:rPr>
  </w:style>
  <w:style w:type="paragraph" w:customStyle="1" w:styleId="ccplrubricnormalheading">
    <w:name w:val="ccpl rubric normal heading"/>
    <w:basedOn w:val="ccplrubricnormal"/>
    <w:rsid w:val="006A0FC5"/>
    <w:rPr>
      <w:b/>
      <w:bCs/>
    </w:rPr>
  </w:style>
  <w:style w:type="paragraph" w:customStyle="1" w:styleId="Styleccplrubricnormal8ptItalic">
    <w:name w:val="Style ccpl rubric normal + 8 pt Italic"/>
    <w:basedOn w:val="ccplrubricnormal"/>
    <w:rsid w:val="006A0FC5"/>
    <w:rPr>
      <w:i/>
      <w:iCs/>
      <w:noProof/>
    </w:rPr>
  </w:style>
  <w:style w:type="character" w:styleId="PageNumber">
    <w:name w:val="page number"/>
    <w:basedOn w:val="DefaultParagraphFont"/>
    <w:rsid w:val="00475795"/>
  </w:style>
  <w:style w:type="paragraph" w:styleId="TOC1">
    <w:name w:val="toc 1"/>
    <w:basedOn w:val="Normal"/>
    <w:next w:val="Normal"/>
    <w:uiPriority w:val="39"/>
    <w:rsid w:val="001030FF"/>
    <w:pPr>
      <w:tabs>
        <w:tab w:val="left" w:pos="480"/>
        <w:tab w:val="right" w:leader="dot" w:pos="10263"/>
      </w:tabs>
      <w:spacing w:before="120" w:after="120"/>
    </w:pPr>
    <w:rPr>
      <w:rFonts w:ascii="Arial" w:hAnsi="Arial"/>
      <w:b/>
      <w:w w:val="85"/>
      <w:sz w:val="24"/>
      <w:szCs w:val="20"/>
    </w:rPr>
  </w:style>
  <w:style w:type="paragraph" w:styleId="TOC2">
    <w:name w:val="toc 2"/>
    <w:basedOn w:val="Normal"/>
    <w:next w:val="Normal"/>
    <w:uiPriority w:val="39"/>
    <w:rsid w:val="001030FF"/>
    <w:pPr>
      <w:tabs>
        <w:tab w:val="left" w:pos="960"/>
        <w:tab w:val="right" w:leader="dot" w:pos="10263"/>
      </w:tabs>
      <w:ind w:left="238"/>
    </w:pPr>
    <w:rPr>
      <w:rFonts w:ascii="Arial" w:hAnsi="Arial"/>
      <w:noProof/>
      <w:sz w:val="20"/>
      <w:szCs w:val="20"/>
    </w:rPr>
  </w:style>
  <w:style w:type="paragraph" w:styleId="TOC3">
    <w:name w:val="toc 3"/>
    <w:basedOn w:val="Normal"/>
    <w:next w:val="Normal"/>
    <w:uiPriority w:val="39"/>
    <w:rsid w:val="001030FF"/>
    <w:pPr>
      <w:tabs>
        <w:tab w:val="right" w:pos="10263"/>
      </w:tabs>
      <w:ind w:left="480"/>
    </w:pPr>
    <w:rPr>
      <w:rFonts w:ascii="Arial" w:hAnsi="Arial"/>
      <w:sz w:val="20"/>
      <w:szCs w:val="20"/>
    </w:rPr>
  </w:style>
  <w:style w:type="paragraph" w:styleId="TOC4">
    <w:name w:val="toc 4"/>
    <w:basedOn w:val="Normal"/>
    <w:next w:val="Normal"/>
    <w:autoRedefine/>
    <w:uiPriority w:val="39"/>
    <w:rsid w:val="00475795"/>
    <w:pPr>
      <w:ind w:left="720"/>
    </w:pPr>
    <w:rPr>
      <w:sz w:val="18"/>
      <w:szCs w:val="18"/>
    </w:rPr>
  </w:style>
  <w:style w:type="paragraph" w:styleId="TOC5">
    <w:name w:val="toc 5"/>
    <w:basedOn w:val="Normal"/>
    <w:next w:val="Normal"/>
    <w:autoRedefine/>
    <w:uiPriority w:val="39"/>
    <w:rsid w:val="00475795"/>
    <w:pPr>
      <w:ind w:left="960"/>
    </w:pPr>
    <w:rPr>
      <w:sz w:val="18"/>
      <w:szCs w:val="18"/>
    </w:rPr>
  </w:style>
  <w:style w:type="paragraph" w:styleId="TOC6">
    <w:name w:val="toc 6"/>
    <w:basedOn w:val="Normal"/>
    <w:next w:val="Normal"/>
    <w:autoRedefine/>
    <w:uiPriority w:val="39"/>
    <w:rsid w:val="00475795"/>
    <w:pPr>
      <w:ind w:left="1200"/>
    </w:pPr>
    <w:rPr>
      <w:sz w:val="18"/>
      <w:szCs w:val="18"/>
    </w:rPr>
  </w:style>
  <w:style w:type="paragraph" w:styleId="TOC7">
    <w:name w:val="toc 7"/>
    <w:basedOn w:val="Normal"/>
    <w:next w:val="Normal"/>
    <w:autoRedefine/>
    <w:uiPriority w:val="39"/>
    <w:rsid w:val="00475795"/>
    <w:pPr>
      <w:ind w:left="1440"/>
    </w:pPr>
    <w:rPr>
      <w:sz w:val="18"/>
      <w:szCs w:val="18"/>
    </w:rPr>
  </w:style>
  <w:style w:type="paragraph" w:styleId="TOC8">
    <w:name w:val="toc 8"/>
    <w:basedOn w:val="Normal"/>
    <w:next w:val="Normal"/>
    <w:autoRedefine/>
    <w:uiPriority w:val="39"/>
    <w:rsid w:val="00475795"/>
    <w:pPr>
      <w:ind w:left="1680"/>
    </w:pPr>
    <w:rPr>
      <w:sz w:val="18"/>
      <w:szCs w:val="18"/>
    </w:rPr>
  </w:style>
  <w:style w:type="paragraph" w:styleId="TOC9">
    <w:name w:val="toc 9"/>
    <w:basedOn w:val="Normal"/>
    <w:next w:val="Normal"/>
    <w:autoRedefine/>
    <w:uiPriority w:val="39"/>
    <w:rsid w:val="00475795"/>
    <w:pPr>
      <w:ind w:left="1920"/>
    </w:pPr>
    <w:rPr>
      <w:sz w:val="18"/>
      <w:szCs w:val="18"/>
    </w:rPr>
  </w:style>
  <w:style w:type="character" w:styleId="CommentReference">
    <w:name w:val="annotation reference"/>
    <w:basedOn w:val="DefaultParagraphFont"/>
    <w:rsid w:val="0020321E"/>
    <w:rPr>
      <w:sz w:val="16"/>
      <w:szCs w:val="16"/>
    </w:rPr>
  </w:style>
  <w:style w:type="paragraph" w:styleId="CommentText">
    <w:name w:val="annotation text"/>
    <w:basedOn w:val="Normal"/>
    <w:link w:val="CommentTextChar"/>
    <w:rsid w:val="0020321E"/>
    <w:rPr>
      <w:sz w:val="20"/>
      <w:szCs w:val="20"/>
    </w:rPr>
  </w:style>
  <w:style w:type="paragraph" w:styleId="CommentSubject">
    <w:name w:val="annotation subject"/>
    <w:basedOn w:val="CommentText"/>
    <w:next w:val="CommentText"/>
    <w:link w:val="CommentSubjectChar"/>
    <w:rsid w:val="0020321E"/>
    <w:rPr>
      <w:b/>
      <w:bCs/>
    </w:rPr>
  </w:style>
  <w:style w:type="character" w:customStyle="1" w:styleId="Heading1Char">
    <w:name w:val="Heading 1 Char"/>
    <w:basedOn w:val="DefaultParagraphFont"/>
    <w:link w:val="Heading1"/>
    <w:uiPriority w:val="9"/>
    <w:rsid w:val="009B2CAE"/>
    <w:rPr>
      <w:rFonts w:ascii="Bernino Sans" w:eastAsiaTheme="majorEastAsia" w:hAnsi="Bernino Sans" w:cstheme="majorBidi"/>
      <w:b/>
      <w:color w:val="500778"/>
      <w:spacing w:val="5"/>
      <w:kern w:val="28"/>
      <w:sz w:val="48"/>
      <w:szCs w:val="52"/>
      <w:lang w:val="en-US"/>
    </w:rPr>
  </w:style>
  <w:style w:type="character" w:customStyle="1" w:styleId="Heading2Char">
    <w:name w:val="Heading 2 Char"/>
    <w:basedOn w:val="DefaultParagraphFont"/>
    <w:link w:val="Heading2"/>
    <w:uiPriority w:val="9"/>
    <w:rsid w:val="00F83FF3"/>
    <w:rPr>
      <w:rFonts w:ascii="Arial" w:eastAsiaTheme="majorEastAsia" w:hAnsi="Arial" w:cstheme="majorBidi"/>
      <w:b/>
      <w:bCs/>
      <w:color w:val="500778"/>
      <w:w w:val="85"/>
      <w:sz w:val="36"/>
      <w:szCs w:val="26"/>
      <w:lang w:val="en-US" w:eastAsia="en-US"/>
    </w:rPr>
  </w:style>
  <w:style w:type="character" w:customStyle="1" w:styleId="Heading3Char">
    <w:name w:val="Heading 3 Char"/>
    <w:basedOn w:val="DefaultParagraphFont"/>
    <w:link w:val="Heading3"/>
    <w:uiPriority w:val="9"/>
    <w:rsid w:val="00F83FF3"/>
    <w:rPr>
      <w:rFonts w:ascii="Arial" w:eastAsiaTheme="majorEastAsia" w:hAnsi="Arial" w:cstheme="majorBidi"/>
      <w:b/>
      <w:bCs/>
      <w:color w:val="500778"/>
      <w:sz w:val="24"/>
      <w:szCs w:val="20"/>
      <w:lang w:val="en-US"/>
    </w:rPr>
  </w:style>
  <w:style w:type="character" w:customStyle="1" w:styleId="Heading4Char">
    <w:name w:val="Heading 4 Char"/>
    <w:basedOn w:val="DefaultParagraphFont"/>
    <w:link w:val="Heading4"/>
    <w:uiPriority w:val="9"/>
    <w:rsid w:val="002D25F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D25F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D25F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D25F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D25F9"/>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2D25F9"/>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qFormat/>
    <w:rsid w:val="00975FC5"/>
    <w:pPr>
      <w:spacing w:line="240" w:lineRule="auto"/>
      <w:jc w:val="center"/>
    </w:pPr>
    <w:rPr>
      <w:b/>
      <w:bCs/>
      <w:color w:val="4F81BD" w:themeColor="accent1"/>
      <w:sz w:val="18"/>
      <w:szCs w:val="18"/>
    </w:rPr>
  </w:style>
  <w:style w:type="paragraph" w:styleId="Title">
    <w:name w:val="Title"/>
    <w:basedOn w:val="Normal"/>
    <w:next w:val="Normal"/>
    <w:link w:val="TitleChar"/>
    <w:uiPriority w:val="10"/>
    <w:qFormat/>
    <w:rsid w:val="009D519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D25F9"/>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D519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D25F9"/>
    <w:rPr>
      <w:rFonts w:asciiTheme="majorHAnsi" w:eastAsiaTheme="majorEastAsia" w:hAnsiTheme="majorHAnsi" w:cstheme="majorBidi"/>
      <w:i/>
      <w:iCs/>
      <w:color w:val="4F81BD" w:themeColor="accent1"/>
      <w:spacing w:val="15"/>
      <w:sz w:val="24"/>
      <w:szCs w:val="24"/>
    </w:rPr>
  </w:style>
  <w:style w:type="character" w:styleId="Strong">
    <w:name w:val="Strong"/>
    <w:aliases w:val="HeadStart"/>
    <w:basedOn w:val="DefaultParagraphFont"/>
    <w:uiPriority w:val="22"/>
    <w:qFormat/>
    <w:rsid w:val="009D5193"/>
    <w:rPr>
      <w:b/>
      <w:bCs/>
    </w:rPr>
  </w:style>
  <w:style w:type="character" w:styleId="Emphasis">
    <w:name w:val="Emphasis"/>
    <w:basedOn w:val="DefaultParagraphFont"/>
    <w:uiPriority w:val="20"/>
    <w:qFormat/>
    <w:rsid w:val="009D5193"/>
    <w:rPr>
      <w:i/>
      <w:iCs/>
    </w:rPr>
  </w:style>
  <w:style w:type="paragraph" w:styleId="NoSpacing">
    <w:name w:val="No Spacing"/>
    <w:link w:val="NoSpacingChar"/>
    <w:uiPriority w:val="1"/>
    <w:qFormat/>
    <w:rsid w:val="009D5193"/>
    <w:pPr>
      <w:spacing w:after="0" w:line="240" w:lineRule="auto"/>
    </w:pPr>
  </w:style>
  <w:style w:type="character" w:customStyle="1" w:styleId="NoSpacingChar">
    <w:name w:val="No Spacing Char"/>
    <w:basedOn w:val="DefaultParagraphFont"/>
    <w:link w:val="NoSpacing"/>
    <w:uiPriority w:val="1"/>
    <w:rsid w:val="002D25F9"/>
  </w:style>
  <w:style w:type="paragraph" w:styleId="ListParagraph">
    <w:name w:val="List Paragraph"/>
    <w:basedOn w:val="Normal"/>
    <w:uiPriority w:val="34"/>
    <w:qFormat/>
    <w:rsid w:val="009D5193"/>
    <w:pPr>
      <w:ind w:left="720"/>
      <w:contextualSpacing/>
    </w:pPr>
  </w:style>
  <w:style w:type="paragraph" w:styleId="Quote">
    <w:name w:val="Quote"/>
    <w:basedOn w:val="Normal"/>
    <w:next w:val="Normal"/>
    <w:link w:val="QuoteChar"/>
    <w:uiPriority w:val="29"/>
    <w:qFormat/>
    <w:rsid w:val="009D5193"/>
    <w:rPr>
      <w:i/>
      <w:iCs/>
      <w:color w:val="000000" w:themeColor="text1"/>
    </w:rPr>
  </w:style>
  <w:style w:type="character" w:customStyle="1" w:styleId="QuoteChar">
    <w:name w:val="Quote Char"/>
    <w:basedOn w:val="DefaultParagraphFont"/>
    <w:link w:val="Quote"/>
    <w:uiPriority w:val="29"/>
    <w:rsid w:val="002D25F9"/>
    <w:rPr>
      <w:i/>
      <w:iCs/>
      <w:color w:val="000000" w:themeColor="text1"/>
    </w:rPr>
  </w:style>
  <w:style w:type="paragraph" w:styleId="IntenseQuote">
    <w:name w:val="Intense Quote"/>
    <w:basedOn w:val="Normal"/>
    <w:next w:val="Normal"/>
    <w:link w:val="IntenseQuoteChar"/>
    <w:uiPriority w:val="30"/>
    <w:qFormat/>
    <w:rsid w:val="009D519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D25F9"/>
    <w:rPr>
      <w:b/>
      <w:bCs/>
      <w:i/>
      <w:iCs/>
      <w:color w:val="4F81BD" w:themeColor="accent1"/>
    </w:rPr>
  </w:style>
  <w:style w:type="character" w:styleId="SubtleEmphasis">
    <w:name w:val="Subtle Emphasis"/>
    <w:basedOn w:val="DefaultParagraphFont"/>
    <w:uiPriority w:val="19"/>
    <w:qFormat/>
    <w:rsid w:val="009D5193"/>
    <w:rPr>
      <w:i/>
      <w:iCs/>
      <w:color w:val="808080" w:themeColor="text1" w:themeTint="7F"/>
    </w:rPr>
  </w:style>
  <w:style w:type="character" w:styleId="IntenseEmphasis">
    <w:name w:val="Intense Emphasis"/>
    <w:basedOn w:val="DefaultParagraphFont"/>
    <w:uiPriority w:val="21"/>
    <w:qFormat/>
    <w:rsid w:val="009D5193"/>
    <w:rPr>
      <w:b/>
      <w:bCs/>
      <w:i/>
      <w:iCs/>
      <w:color w:val="4F81BD" w:themeColor="accent1"/>
    </w:rPr>
  </w:style>
  <w:style w:type="character" w:styleId="SubtleReference">
    <w:name w:val="Subtle Reference"/>
    <w:basedOn w:val="DefaultParagraphFont"/>
    <w:uiPriority w:val="31"/>
    <w:qFormat/>
    <w:rsid w:val="009D5193"/>
    <w:rPr>
      <w:smallCaps/>
      <w:color w:val="C0504D" w:themeColor="accent2"/>
      <w:u w:val="single"/>
    </w:rPr>
  </w:style>
  <w:style w:type="character" w:styleId="IntenseReference">
    <w:name w:val="Intense Reference"/>
    <w:basedOn w:val="DefaultParagraphFont"/>
    <w:uiPriority w:val="32"/>
    <w:qFormat/>
    <w:rsid w:val="009D5193"/>
    <w:rPr>
      <w:b/>
      <w:bCs/>
      <w:smallCaps/>
      <w:color w:val="C0504D" w:themeColor="accent2"/>
      <w:spacing w:val="5"/>
      <w:u w:val="single"/>
    </w:rPr>
  </w:style>
  <w:style w:type="character" w:styleId="BookTitle">
    <w:name w:val="Book Title"/>
    <w:basedOn w:val="DefaultParagraphFont"/>
    <w:uiPriority w:val="33"/>
    <w:qFormat/>
    <w:rsid w:val="009D5193"/>
    <w:rPr>
      <w:b/>
      <w:bCs/>
      <w:smallCaps/>
      <w:spacing w:val="5"/>
    </w:rPr>
  </w:style>
  <w:style w:type="paragraph" w:styleId="TOCHeading">
    <w:name w:val="TOC Heading"/>
    <w:basedOn w:val="Heading1"/>
    <w:next w:val="Normal"/>
    <w:uiPriority w:val="39"/>
    <w:qFormat/>
    <w:rsid w:val="009D5193"/>
    <w:pPr>
      <w:outlineLvl w:val="9"/>
    </w:pPr>
  </w:style>
  <w:style w:type="character" w:styleId="Hyperlink">
    <w:name w:val="Hyperlink"/>
    <w:basedOn w:val="DefaultParagraphFont"/>
    <w:uiPriority w:val="99"/>
    <w:rsid w:val="00CB4FC2"/>
    <w:rPr>
      <w:color w:val="0000FF" w:themeColor="hyperlink"/>
      <w:u w:val="single"/>
    </w:rPr>
  </w:style>
  <w:style w:type="character" w:customStyle="1" w:styleId="HeaderChar">
    <w:name w:val="Header Char"/>
    <w:basedOn w:val="DefaultParagraphFont"/>
    <w:link w:val="Header"/>
    <w:rsid w:val="00AF74CF"/>
    <w:rPr>
      <w:rFonts w:ascii="Arial" w:eastAsia="Times New Roman" w:hAnsi="Arial" w:cs="Times New Roman"/>
      <w:sz w:val="20"/>
      <w:szCs w:val="20"/>
    </w:rPr>
  </w:style>
  <w:style w:type="character" w:customStyle="1" w:styleId="FooterChar">
    <w:name w:val="Footer Char"/>
    <w:basedOn w:val="DefaultParagraphFont"/>
    <w:link w:val="Footer"/>
    <w:uiPriority w:val="99"/>
    <w:rsid w:val="00AF74CF"/>
    <w:rPr>
      <w:rFonts w:ascii="Arial" w:eastAsia="Times New Roman" w:hAnsi="Arial" w:cs="Times New Roman"/>
      <w:sz w:val="20"/>
      <w:szCs w:val="20"/>
    </w:rPr>
  </w:style>
  <w:style w:type="paragraph" w:styleId="BodyText">
    <w:name w:val="Body Text"/>
    <w:basedOn w:val="Normal"/>
    <w:link w:val="BodyTextChar"/>
    <w:rsid w:val="00006CD8"/>
    <w:pPr>
      <w:spacing w:line="260" w:lineRule="atLeast"/>
      <w:ind w:left="720"/>
    </w:pPr>
    <w:rPr>
      <w:rFonts w:ascii="Arial" w:eastAsia="Times New Roman" w:hAnsi="Arial" w:cs="Times New Roman"/>
      <w:sz w:val="20"/>
      <w:szCs w:val="20"/>
    </w:rPr>
  </w:style>
  <w:style w:type="character" w:customStyle="1" w:styleId="BodyTextChar">
    <w:name w:val="Body Text Char"/>
    <w:basedOn w:val="DefaultParagraphFont"/>
    <w:link w:val="BodyText"/>
    <w:rsid w:val="00006CD8"/>
    <w:rPr>
      <w:rFonts w:ascii="Arial" w:eastAsia="Times New Roman" w:hAnsi="Arial" w:cs="Times New Roman"/>
      <w:sz w:val="20"/>
      <w:szCs w:val="20"/>
    </w:rPr>
  </w:style>
  <w:style w:type="paragraph" w:customStyle="1" w:styleId="BodyTextBullet">
    <w:name w:val="Body Text Bullet"/>
    <w:basedOn w:val="BodyText"/>
    <w:rsid w:val="000E7F8C"/>
    <w:pPr>
      <w:numPr>
        <w:numId w:val="1"/>
      </w:numPr>
      <w:spacing w:after="60"/>
      <w:jc w:val="both"/>
    </w:pPr>
    <w:rPr>
      <w:rFonts w:ascii="Verdana" w:hAnsi="Verdana"/>
    </w:rPr>
  </w:style>
  <w:style w:type="paragraph" w:styleId="TableofFigures">
    <w:name w:val="table of figures"/>
    <w:basedOn w:val="Normal"/>
    <w:next w:val="Normal"/>
    <w:uiPriority w:val="99"/>
    <w:rsid w:val="009D5193"/>
    <w:pPr>
      <w:spacing w:after="0"/>
    </w:pPr>
  </w:style>
  <w:style w:type="paragraph" w:customStyle="1" w:styleId="articletextnormal">
    <w:name w:val="articletextnormal"/>
    <w:basedOn w:val="Normal"/>
    <w:rsid w:val="004D377C"/>
    <w:pPr>
      <w:spacing w:before="100" w:beforeAutospacing="1" w:after="100" w:afterAutospacing="1" w:line="216" w:lineRule="atLeast"/>
    </w:pPr>
    <w:rPr>
      <w:rFonts w:ascii="Arial" w:eastAsia="Times New Roman" w:hAnsi="Arial" w:cs="Arial"/>
      <w:color w:val="000000"/>
      <w:sz w:val="13"/>
      <w:szCs w:val="13"/>
    </w:rPr>
  </w:style>
  <w:style w:type="character" w:styleId="FollowedHyperlink">
    <w:name w:val="FollowedHyperlink"/>
    <w:basedOn w:val="DefaultParagraphFont"/>
    <w:uiPriority w:val="99"/>
    <w:rsid w:val="0013193C"/>
    <w:rPr>
      <w:color w:val="800080" w:themeColor="followedHyperlink"/>
      <w:u w:val="single"/>
    </w:rPr>
  </w:style>
  <w:style w:type="paragraph" w:styleId="FootnoteText">
    <w:name w:val="footnote text"/>
    <w:basedOn w:val="Normal"/>
    <w:link w:val="FootnoteTextChar"/>
    <w:uiPriority w:val="99"/>
    <w:rsid w:val="00695850"/>
    <w:pPr>
      <w:spacing w:after="0" w:line="240" w:lineRule="auto"/>
    </w:pPr>
    <w:rPr>
      <w:sz w:val="20"/>
      <w:szCs w:val="20"/>
    </w:rPr>
  </w:style>
  <w:style w:type="character" w:customStyle="1" w:styleId="FootnoteTextChar">
    <w:name w:val="Footnote Text Char"/>
    <w:basedOn w:val="DefaultParagraphFont"/>
    <w:link w:val="FootnoteText"/>
    <w:uiPriority w:val="99"/>
    <w:rsid w:val="002D25F9"/>
    <w:rPr>
      <w:sz w:val="20"/>
      <w:szCs w:val="20"/>
    </w:rPr>
  </w:style>
  <w:style w:type="character" w:styleId="FootnoteReference">
    <w:name w:val="footnote reference"/>
    <w:basedOn w:val="DefaultParagraphFont"/>
    <w:uiPriority w:val="99"/>
    <w:rsid w:val="00695850"/>
    <w:rPr>
      <w:vertAlign w:val="superscript"/>
    </w:rPr>
  </w:style>
  <w:style w:type="paragraph" w:customStyle="1" w:styleId="BodyTight">
    <w:name w:val="BodyTight"/>
    <w:basedOn w:val="BodyText"/>
    <w:rsid w:val="00201033"/>
    <w:pPr>
      <w:contextualSpacing/>
    </w:pPr>
    <w:rPr>
      <w:rFonts w:cs="Arial"/>
      <w:color w:val="000000"/>
    </w:rPr>
  </w:style>
  <w:style w:type="paragraph" w:styleId="Closing">
    <w:name w:val="Closing"/>
    <w:basedOn w:val="Normal"/>
    <w:link w:val="ClosingChar"/>
    <w:uiPriority w:val="99"/>
    <w:rsid w:val="0010676E"/>
    <w:pPr>
      <w:spacing w:after="0" w:line="240" w:lineRule="auto"/>
      <w:ind w:left="4252"/>
    </w:pPr>
  </w:style>
  <w:style w:type="character" w:styleId="HTMLCode">
    <w:name w:val="HTML Code"/>
    <w:basedOn w:val="DefaultParagraphFont"/>
    <w:rsid w:val="00725B97"/>
    <w:rPr>
      <w:rFonts w:ascii="Arial Unicode MS" w:eastAsia="Arial Unicode MS" w:hAnsi="Arial Unicode MS" w:cs="Arial Unicode MS" w:hint="eastAsia"/>
      <w:sz w:val="20"/>
      <w:szCs w:val="20"/>
    </w:rPr>
  </w:style>
  <w:style w:type="paragraph" w:styleId="HTMLPreformatted">
    <w:name w:val="HTML Preformatted"/>
    <w:basedOn w:val="Normal"/>
    <w:link w:val="HTMLPreformattedChar"/>
    <w:uiPriority w:val="99"/>
    <w:rsid w:val="00725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D25F9"/>
    <w:rPr>
      <w:rFonts w:ascii="Courier New" w:eastAsia="Times New Roman" w:hAnsi="Courier New" w:cs="Courier New"/>
      <w:sz w:val="20"/>
      <w:szCs w:val="20"/>
    </w:rPr>
  </w:style>
  <w:style w:type="paragraph" w:customStyle="1" w:styleId="TitlePageHeader">
    <w:name w:val="TitlePage_Header"/>
    <w:basedOn w:val="Normal"/>
    <w:rsid w:val="00725B97"/>
    <w:pPr>
      <w:spacing w:before="240" w:after="240" w:afterAutospacing="1" w:line="240" w:lineRule="auto"/>
      <w:ind w:left="3240"/>
      <w:jc w:val="both"/>
    </w:pPr>
    <w:rPr>
      <w:rFonts w:ascii="Arial" w:eastAsia="Times New Roman" w:hAnsi="Arial" w:cs="Times New Roman"/>
      <w:b/>
      <w:sz w:val="32"/>
      <w:szCs w:val="20"/>
    </w:rPr>
  </w:style>
  <w:style w:type="paragraph" w:customStyle="1" w:styleId="TableSmHeading">
    <w:name w:val="Table_Sm_Heading"/>
    <w:basedOn w:val="Normal"/>
    <w:rsid w:val="00725B97"/>
    <w:pPr>
      <w:keepNext/>
      <w:keepLines/>
      <w:spacing w:before="60" w:after="40" w:afterAutospacing="1" w:line="240" w:lineRule="auto"/>
      <w:jc w:val="both"/>
    </w:pPr>
    <w:rPr>
      <w:rFonts w:ascii="Arial" w:eastAsia="Times New Roman" w:hAnsi="Arial" w:cs="Times New Roman"/>
      <w:b/>
      <w:sz w:val="16"/>
      <w:szCs w:val="20"/>
    </w:rPr>
  </w:style>
  <w:style w:type="paragraph" w:customStyle="1" w:styleId="TableMedium">
    <w:name w:val="Table_Medium"/>
    <w:basedOn w:val="Normal"/>
    <w:rsid w:val="00725B97"/>
    <w:pPr>
      <w:spacing w:before="40" w:after="40" w:afterAutospacing="1" w:line="240" w:lineRule="auto"/>
      <w:jc w:val="both"/>
    </w:pPr>
    <w:rPr>
      <w:rFonts w:ascii="Arial" w:eastAsia="Times New Roman" w:hAnsi="Arial" w:cs="Times New Roman"/>
      <w:sz w:val="18"/>
      <w:szCs w:val="20"/>
    </w:rPr>
  </w:style>
  <w:style w:type="paragraph" w:customStyle="1" w:styleId="Heading1-nonumber">
    <w:name w:val="Heading 1 - no number"/>
    <w:basedOn w:val="Heading1"/>
    <w:rsid w:val="00F83FF3"/>
    <w:pPr>
      <w:numPr>
        <w:numId w:val="0"/>
      </w:numPr>
    </w:pPr>
    <w:rPr>
      <w:rFonts w:eastAsia="Times New Roman" w:cs="Times New Roman"/>
      <w:szCs w:val="20"/>
    </w:rPr>
  </w:style>
  <w:style w:type="paragraph" w:customStyle="1" w:styleId="Heading2-nonumber">
    <w:name w:val="Heading 2 - no number"/>
    <w:basedOn w:val="Heading2"/>
    <w:qFormat/>
    <w:rsid w:val="00B321D0"/>
    <w:pPr>
      <w:numPr>
        <w:ilvl w:val="0"/>
        <w:numId w:val="0"/>
      </w:numPr>
    </w:pPr>
  </w:style>
  <w:style w:type="numbering" w:customStyle="1" w:styleId="List-headings">
    <w:name w:val="List - headings"/>
    <w:basedOn w:val="NoList"/>
    <w:uiPriority w:val="99"/>
    <w:rsid w:val="00201033"/>
  </w:style>
  <w:style w:type="paragraph" w:customStyle="1" w:styleId="Subheading">
    <w:name w:val="Subheading"/>
    <w:basedOn w:val="BodyTight"/>
    <w:next w:val="BodyText"/>
    <w:rsid w:val="00F83FF3"/>
    <w:pPr>
      <w:keepNext/>
      <w:spacing w:after="0"/>
    </w:pPr>
    <w:rPr>
      <w:rFonts w:cs="Times New Roman"/>
      <w:b/>
      <w:bCs/>
      <w:color w:val="500778"/>
      <w:w w:val="85"/>
    </w:rPr>
  </w:style>
  <w:style w:type="character" w:customStyle="1" w:styleId="Highlight">
    <w:name w:val="Highlight"/>
    <w:basedOn w:val="DefaultParagraphFont"/>
    <w:rsid w:val="00B44854"/>
    <w:rPr>
      <w:color w:val="1F497D" w:themeColor="text2"/>
    </w:rPr>
  </w:style>
  <w:style w:type="paragraph" w:customStyle="1" w:styleId="Body">
    <w:name w:val="Body"/>
    <w:basedOn w:val="Normal"/>
    <w:rsid w:val="00955EBE"/>
    <w:pPr>
      <w:spacing w:after="120" w:line="240" w:lineRule="auto"/>
      <w:jc w:val="both"/>
    </w:pPr>
    <w:rPr>
      <w:rFonts w:ascii="Verdana" w:eastAsia="Times New Roman" w:hAnsi="Verdana" w:cs="Times New Roman"/>
      <w:sz w:val="20"/>
      <w:szCs w:val="20"/>
    </w:rPr>
  </w:style>
  <w:style w:type="paragraph" w:styleId="PlainText">
    <w:name w:val="Plain Text"/>
    <w:basedOn w:val="Normal"/>
    <w:link w:val="PlainTextChar"/>
    <w:uiPriority w:val="99"/>
    <w:rsid w:val="00955EBE"/>
    <w:pPr>
      <w:spacing w:after="0" w:line="240" w:lineRule="auto"/>
    </w:pPr>
    <w:rPr>
      <w:rFonts w:ascii="Calibri" w:eastAsiaTheme="minorHAnsi" w:hAnsi="Calibri" w:cs="Calibri"/>
      <w:lang w:eastAsia="en-US"/>
    </w:rPr>
  </w:style>
  <w:style w:type="character" w:customStyle="1" w:styleId="PlainTextChar">
    <w:name w:val="Plain Text Char"/>
    <w:basedOn w:val="DefaultParagraphFont"/>
    <w:link w:val="PlainText"/>
    <w:uiPriority w:val="99"/>
    <w:rsid w:val="002D25F9"/>
    <w:rPr>
      <w:rFonts w:ascii="Calibri" w:eastAsiaTheme="minorHAnsi" w:hAnsi="Calibri" w:cs="Calibri"/>
      <w:lang w:eastAsia="en-US"/>
    </w:rPr>
  </w:style>
  <w:style w:type="character" w:customStyle="1" w:styleId="apple-converted-space">
    <w:name w:val="apple-converted-space"/>
    <w:basedOn w:val="DefaultParagraphFont"/>
    <w:rsid w:val="00955EBE"/>
  </w:style>
  <w:style w:type="paragraph" w:styleId="NormalWeb">
    <w:name w:val="Normal (Web)"/>
    <w:basedOn w:val="Normal"/>
    <w:uiPriority w:val="99"/>
    <w:rsid w:val="00955E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
    <w:name w:val="style1"/>
    <w:basedOn w:val="DefaultParagraphFont"/>
    <w:rsid w:val="00955EBE"/>
  </w:style>
  <w:style w:type="character" w:customStyle="1" w:styleId="style2">
    <w:name w:val="style2"/>
    <w:basedOn w:val="DefaultParagraphFont"/>
    <w:rsid w:val="00955EBE"/>
  </w:style>
  <w:style w:type="paragraph" w:customStyle="1" w:styleId="TableText">
    <w:name w:val="TableText"/>
    <w:basedOn w:val="BodyText"/>
    <w:qFormat/>
    <w:rsid w:val="00196B68"/>
    <w:pPr>
      <w:spacing w:before="80" w:after="0"/>
      <w:ind w:left="0"/>
    </w:pPr>
    <w:rPr>
      <w:rFonts w:cstheme="minorHAnsi"/>
      <w:sz w:val="18"/>
    </w:rPr>
  </w:style>
  <w:style w:type="paragraph" w:customStyle="1" w:styleId="Cross-reference">
    <w:name w:val="Cross-reference"/>
    <w:basedOn w:val="Normal"/>
    <w:qFormat/>
    <w:rsid w:val="00955EBE"/>
    <w:rPr>
      <w:rFonts w:cstheme="minorHAnsi"/>
      <w:sz w:val="20"/>
    </w:rPr>
  </w:style>
  <w:style w:type="paragraph" w:customStyle="1" w:styleId="StyleListParagraph8ptBoldLeft254cmAfter0pt">
    <w:name w:val="Style List Paragraph + 8 pt Bold Left:  2.54 cm After:  0 pt"/>
    <w:basedOn w:val="ListParagraph"/>
    <w:rsid w:val="00955EBE"/>
    <w:pPr>
      <w:tabs>
        <w:tab w:val="left" w:pos="1701"/>
      </w:tabs>
      <w:spacing w:after="0"/>
      <w:ind w:left="1440"/>
    </w:pPr>
    <w:rPr>
      <w:rFonts w:eastAsia="Times New Roman" w:cs="Times New Roman"/>
      <w:b/>
      <w:bCs/>
      <w:sz w:val="16"/>
      <w:szCs w:val="20"/>
    </w:rPr>
  </w:style>
  <w:style w:type="numbering" w:customStyle="1" w:styleId="List-simple">
    <w:name w:val="List - simple"/>
    <w:basedOn w:val="NoList"/>
    <w:uiPriority w:val="99"/>
    <w:rsid w:val="00504FCE"/>
    <w:pPr>
      <w:numPr>
        <w:numId w:val="2"/>
      </w:numPr>
    </w:pPr>
  </w:style>
  <w:style w:type="character" w:customStyle="1" w:styleId="Xref">
    <w:name w:val="Xref"/>
    <w:basedOn w:val="DefaultParagraphFont"/>
    <w:uiPriority w:val="1"/>
    <w:qFormat/>
    <w:rsid w:val="00504FCE"/>
    <w:rPr>
      <w:i/>
    </w:rPr>
  </w:style>
  <w:style w:type="paragraph" w:styleId="ListBullet">
    <w:name w:val="List Bullet"/>
    <w:basedOn w:val="BodyText"/>
    <w:uiPriority w:val="99"/>
    <w:rsid w:val="00882482"/>
    <w:pPr>
      <w:numPr>
        <w:numId w:val="15"/>
      </w:numPr>
      <w:contextualSpacing/>
    </w:pPr>
  </w:style>
  <w:style w:type="paragraph" w:customStyle="1" w:styleId="Figure">
    <w:name w:val="Figure"/>
    <w:basedOn w:val="BodyText"/>
    <w:qFormat/>
    <w:rsid w:val="00BA43AF"/>
    <w:pPr>
      <w:keepNext/>
      <w:jc w:val="center"/>
    </w:pPr>
    <w:rPr>
      <w:rFonts w:cstheme="minorHAnsi"/>
      <w:i/>
    </w:rPr>
  </w:style>
  <w:style w:type="paragraph" w:customStyle="1" w:styleId="TableText0">
    <w:name w:val="Table Text"/>
    <w:basedOn w:val="BodyText"/>
    <w:qFormat/>
    <w:rsid w:val="000F1192"/>
    <w:pPr>
      <w:spacing w:after="80"/>
    </w:pPr>
  </w:style>
  <w:style w:type="paragraph" w:customStyle="1" w:styleId="TableHead">
    <w:name w:val="TableHead"/>
    <w:basedOn w:val="TableText"/>
    <w:qFormat/>
    <w:rsid w:val="000F1192"/>
    <w:rPr>
      <w:b/>
    </w:rPr>
  </w:style>
  <w:style w:type="character" w:customStyle="1" w:styleId="CodeText">
    <w:name w:val="CodeText"/>
    <w:basedOn w:val="DefaultParagraphFont"/>
    <w:uiPriority w:val="1"/>
    <w:qFormat/>
    <w:rsid w:val="007D0872"/>
    <w:rPr>
      <w:rFonts w:ascii="Courier New" w:hAnsi="Courier New" w:cstheme="minorHAnsi"/>
      <w:sz w:val="22"/>
    </w:rPr>
  </w:style>
  <w:style w:type="paragraph" w:customStyle="1" w:styleId="CodeBlock">
    <w:name w:val="CodeBlock"/>
    <w:basedOn w:val="BodyTight"/>
    <w:qFormat/>
    <w:rsid w:val="007D0872"/>
    <w:rPr>
      <w:rFonts w:ascii="Courier New" w:hAnsi="Courier New" w:cstheme="minorHAnsi"/>
    </w:rPr>
  </w:style>
  <w:style w:type="character" w:customStyle="1" w:styleId="UIText">
    <w:name w:val="UIText"/>
    <w:basedOn w:val="DefaultParagraphFont"/>
    <w:uiPriority w:val="1"/>
    <w:qFormat/>
    <w:rsid w:val="0004273E"/>
    <w:rPr>
      <w:b/>
    </w:rPr>
  </w:style>
  <w:style w:type="paragraph" w:customStyle="1" w:styleId="ListNumbered1">
    <w:name w:val="List Numbered 1"/>
    <w:basedOn w:val="BodyText"/>
    <w:qFormat/>
    <w:rsid w:val="00A43043"/>
    <w:pPr>
      <w:numPr>
        <w:numId w:val="12"/>
      </w:numPr>
      <w:contextualSpacing/>
    </w:pPr>
    <w:rPr>
      <w:rFonts w:cstheme="minorHAnsi"/>
    </w:rPr>
  </w:style>
  <w:style w:type="paragraph" w:customStyle="1" w:styleId="ListNumbered2">
    <w:name w:val="List Numbered 2"/>
    <w:basedOn w:val="ListNumbered1"/>
    <w:qFormat/>
    <w:rsid w:val="00A43043"/>
    <w:pPr>
      <w:numPr>
        <w:ilvl w:val="1"/>
      </w:numPr>
    </w:pPr>
  </w:style>
  <w:style w:type="paragraph" w:customStyle="1" w:styleId="ListNumbered3">
    <w:name w:val="List Numbered 3"/>
    <w:basedOn w:val="ListNumbered2"/>
    <w:qFormat/>
    <w:rsid w:val="003A7466"/>
    <w:pPr>
      <w:numPr>
        <w:ilvl w:val="2"/>
      </w:numPr>
      <w:ind w:left="1077" w:hanging="357"/>
    </w:pPr>
  </w:style>
  <w:style w:type="numbering" w:customStyle="1" w:styleId="List-numbered">
    <w:name w:val="List - numbered"/>
    <w:basedOn w:val="NoList"/>
    <w:uiPriority w:val="99"/>
    <w:rsid w:val="0059691B"/>
    <w:pPr>
      <w:numPr>
        <w:numId w:val="5"/>
      </w:numPr>
    </w:pPr>
  </w:style>
  <w:style w:type="paragraph" w:styleId="ListContinue">
    <w:name w:val="List Continue"/>
    <w:basedOn w:val="BodyText"/>
    <w:uiPriority w:val="99"/>
    <w:rsid w:val="00E86490"/>
    <w:pPr>
      <w:numPr>
        <w:ilvl w:val="1"/>
        <w:numId w:val="9"/>
      </w:numPr>
      <w:spacing w:after="120"/>
    </w:pPr>
  </w:style>
  <w:style w:type="paragraph" w:customStyle="1" w:styleId="ListNote">
    <w:name w:val="ListNote"/>
    <w:basedOn w:val="ListContinue"/>
    <w:qFormat/>
    <w:rsid w:val="00FC6C68"/>
    <w:pPr>
      <w:numPr>
        <w:ilvl w:val="0"/>
      </w:numPr>
      <w:pBdr>
        <w:left w:val="single" w:sz="4" w:space="4" w:color="auto"/>
        <w:right w:val="single" w:sz="4" w:space="4" w:color="auto"/>
      </w:pBdr>
      <w:shd w:val="clear" w:color="auto" w:fill="C8C8C8"/>
    </w:pPr>
  </w:style>
  <w:style w:type="numbering" w:customStyle="1" w:styleId="List-note">
    <w:name w:val="List - note"/>
    <w:basedOn w:val="NoList"/>
    <w:uiPriority w:val="99"/>
    <w:rsid w:val="00E15B94"/>
    <w:pPr>
      <w:numPr>
        <w:numId w:val="3"/>
      </w:numPr>
    </w:pPr>
  </w:style>
  <w:style w:type="character" w:customStyle="1" w:styleId="Placeholder">
    <w:name w:val="Placeholder"/>
    <w:basedOn w:val="DefaultParagraphFont"/>
    <w:uiPriority w:val="1"/>
    <w:qFormat/>
    <w:rsid w:val="00F152EF"/>
    <w:rPr>
      <w:i/>
    </w:rPr>
  </w:style>
  <w:style w:type="character" w:customStyle="1" w:styleId="PlaceholderCode">
    <w:name w:val="PlaceholderCode"/>
    <w:basedOn w:val="CodeText"/>
    <w:uiPriority w:val="1"/>
    <w:qFormat/>
    <w:rsid w:val="00CE5736"/>
    <w:rPr>
      <w:rFonts w:ascii="Courier New" w:hAnsi="Courier New" w:cstheme="minorHAnsi"/>
      <w:i/>
      <w:sz w:val="20"/>
    </w:rPr>
  </w:style>
  <w:style w:type="paragraph" w:customStyle="1" w:styleId="Note">
    <w:name w:val="Note"/>
    <w:basedOn w:val="ListNote"/>
    <w:next w:val="BodyText"/>
    <w:qFormat/>
    <w:rsid w:val="00FC6C68"/>
    <w:pPr>
      <w:ind w:left="720"/>
    </w:pPr>
  </w:style>
  <w:style w:type="numbering" w:customStyle="1" w:styleId="Appendix-list">
    <w:name w:val="Appendix - list"/>
    <w:basedOn w:val="NoList"/>
    <w:uiPriority w:val="99"/>
    <w:rsid w:val="00DC7491"/>
    <w:pPr>
      <w:numPr>
        <w:numId w:val="4"/>
      </w:numPr>
    </w:pPr>
  </w:style>
  <w:style w:type="paragraph" w:customStyle="1" w:styleId="Heading1-Appendix">
    <w:name w:val="Heading 1 - Appendix"/>
    <w:basedOn w:val="Heading1-nonumber"/>
    <w:next w:val="BodyText"/>
    <w:qFormat/>
    <w:rsid w:val="00B321D0"/>
    <w:pPr>
      <w:numPr>
        <w:numId w:val="6"/>
      </w:numPr>
    </w:pPr>
  </w:style>
  <w:style w:type="character" w:customStyle="1" w:styleId="CodeEmphasis">
    <w:name w:val="CodeEmphasis"/>
    <w:basedOn w:val="CodeText"/>
    <w:uiPriority w:val="1"/>
    <w:qFormat/>
    <w:rsid w:val="00E554A1"/>
    <w:rPr>
      <w:rFonts w:ascii="Courier New" w:hAnsi="Courier New" w:cstheme="minorHAnsi"/>
      <w:b/>
      <w:color w:val="500778"/>
      <w:sz w:val="22"/>
    </w:rPr>
  </w:style>
  <w:style w:type="paragraph" w:customStyle="1" w:styleId="ListContinueCode">
    <w:name w:val="List Continue Code"/>
    <w:basedOn w:val="ListContinue"/>
    <w:qFormat/>
    <w:rsid w:val="00111453"/>
    <w:pPr>
      <w:contextualSpacing/>
    </w:pPr>
    <w:rPr>
      <w:rFonts w:ascii="Courier New" w:hAnsi="Courier New"/>
    </w:rPr>
  </w:style>
  <w:style w:type="paragraph" w:customStyle="1" w:styleId="TableCode">
    <w:name w:val="TableCode"/>
    <w:basedOn w:val="CodeBlock"/>
    <w:qFormat/>
    <w:rsid w:val="006413F7"/>
    <w:pPr>
      <w:spacing w:after="120"/>
    </w:pPr>
    <w:rPr>
      <w:sz w:val="18"/>
    </w:rPr>
  </w:style>
  <w:style w:type="character" w:customStyle="1" w:styleId="ClosingChar">
    <w:name w:val="Closing Char"/>
    <w:basedOn w:val="DefaultParagraphFont"/>
    <w:link w:val="Closing"/>
    <w:uiPriority w:val="99"/>
    <w:rsid w:val="0010676E"/>
  </w:style>
  <w:style w:type="paragraph" w:styleId="ListBullet2">
    <w:name w:val="List Bullet 2"/>
    <w:basedOn w:val="BodyText"/>
    <w:uiPriority w:val="99"/>
    <w:rsid w:val="00DB6B31"/>
    <w:pPr>
      <w:numPr>
        <w:ilvl w:val="1"/>
        <w:numId w:val="11"/>
      </w:numPr>
      <w:contextualSpacing/>
    </w:pPr>
  </w:style>
  <w:style w:type="character" w:customStyle="1" w:styleId="StyleCodeTextLatinBodyCalibri11pt">
    <w:name w:val="Style CodeText + (Latin) +Body (Calibri) 11 pt"/>
    <w:rsid w:val="00F27166"/>
    <w:rPr>
      <w:rFonts w:asciiTheme="minorHAnsi" w:hAnsiTheme="minorHAnsi"/>
      <w:sz w:val="22"/>
    </w:rPr>
  </w:style>
  <w:style w:type="paragraph" w:customStyle="1" w:styleId="AuthorsNote">
    <w:name w:val="AuthorsNote"/>
    <w:basedOn w:val="BodyText"/>
    <w:next w:val="BodyText"/>
    <w:qFormat/>
    <w:rsid w:val="00654CAE"/>
    <w:rPr>
      <w:rFonts w:eastAsiaTheme="majorEastAsia"/>
      <w:color w:val="FF0000"/>
    </w:rPr>
  </w:style>
  <w:style w:type="character" w:customStyle="1" w:styleId="Emphasis2">
    <w:name w:val="Emphasis2"/>
    <w:basedOn w:val="DefaultParagraphFont"/>
    <w:uiPriority w:val="1"/>
    <w:qFormat/>
    <w:rsid w:val="000876D1"/>
    <w:rPr>
      <w:b/>
    </w:rPr>
  </w:style>
  <w:style w:type="character" w:styleId="PlaceholderText">
    <w:name w:val="Placeholder Text"/>
    <w:basedOn w:val="DefaultParagraphFont"/>
    <w:uiPriority w:val="99"/>
    <w:semiHidden/>
    <w:rsid w:val="005C1254"/>
    <w:rPr>
      <w:i/>
      <w:color w:val="auto"/>
    </w:rPr>
  </w:style>
  <w:style w:type="paragraph" w:styleId="E-mailSignature">
    <w:name w:val="E-mail Signature"/>
    <w:basedOn w:val="Normal"/>
    <w:link w:val="E-mailSignatureChar"/>
    <w:uiPriority w:val="99"/>
    <w:rsid w:val="00CE7524"/>
    <w:pPr>
      <w:spacing w:after="0" w:line="240" w:lineRule="auto"/>
    </w:pPr>
  </w:style>
  <w:style w:type="character" w:customStyle="1" w:styleId="E-mailSignatureChar">
    <w:name w:val="E-mail Signature Char"/>
    <w:basedOn w:val="DefaultParagraphFont"/>
    <w:link w:val="E-mailSignature"/>
    <w:uiPriority w:val="99"/>
    <w:rsid w:val="00CE7524"/>
  </w:style>
  <w:style w:type="paragraph" w:styleId="NoteHeading">
    <w:name w:val="Note Heading"/>
    <w:basedOn w:val="Normal"/>
    <w:next w:val="Normal"/>
    <w:link w:val="NoteHeadingChar"/>
    <w:uiPriority w:val="99"/>
    <w:rsid w:val="006D2178"/>
    <w:pPr>
      <w:spacing w:after="0" w:line="240" w:lineRule="auto"/>
    </w:pPr>
  </w:style>
  <w:style w:type="character" w:customStyle="1" w:styleId="NoteHeadingChar">
    <w:name w:val="Note Heading Char"/>
    <w:basedOn w:val="DefaultParagraphFont"/>
    <w:link w:val="NoteHeading"/>
    <w:uiPriority w:val="99"/>
    <w:rsid w:val="006D2178"/>
  </w:style>
  <w:style w:type="paragraph" w:styleId="BlockText">
    <w:name w:val="Block Text"/>
    <w:basedOn w:val="Normal"/>
    <w:uiPriority w:val="99"/>
    <w:rsid w:val="002A30A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NormalIndent">
    <w:name w:val="Normal Indent"/>
    <w:basedOn w:val="Normal"/>
    <w:uiPriority w:val="99"/>
    <w:rsid w:val="00964F97"/>
    <w:pPr>
      <w:ind w:left="720"/>
    </w:pPr>
  </w:style>
  <w:style w:type="table" w:customStyle="1" w:styleId="AriesoTable">
    <w:name w:val="AriesoTable"/>
    <w:basedOn w:val="TableNormal"/>
    <w:uiPriority w:val="99"/>
    <w:rsid w:val="00A43043"/>
    <w:pPr>
      <w:spacing w:after="0" w:line="240" w:lineRule="auto"/>
    </w:pPr>
    <w:tblPr>
      <w:tblStyleRowBandSize w:val="1"/>
      <w:tblInd w:w="720" w:type="dxa"/>
      <w:tblBorders>
        <w:bottom w:val="single" w:sz="4" w:space="0" w:color="auto"/>
      </w:tblBorders>
    </w:tblPr>
    <w:trPr>
      <w:cantSplit/>
    </w:trPr>
    <w:tcPr>
      <w:shd w:val="clear" w:color="auto" w:fill="auto"/>
      <w:vAlign w:val="center"/>
    </w:tcPr>
    <w:tblStylePr w:type="firstRow">
      <w:tblPr/>
      <w:trPr>
        <w:cantSplit w:val="0"/>
        <w:tblHeader/>
      </w:trPr>
      <w:tcPr>
        <w:tcBorders>
          <w:top w:val="single" w:sz="4" w:space="0" w:color="auto"/>
          <w:left w:val="nil"/>
          <w:bottom w:val="single" w:sz="4" w:space="0" w:color="auto"/>
          <w:right w:val="nil"/>
          <w:insideH w:val="single" w:sz="4" w:space="0" w:color="auto"/>
          <w:insideV w:val="nil"/>
          <w:tl2br w:val="nil"/>
          <w:tr2bl w:val="nil"/>
        </w:tcBorders>
      </w:tcPr>
    </w:tblStylePr>
    <w:tblStylePr w:type="lastRow">
      <w:tblPr/>
      <w:tcPr>
        <w:tcBorders>
          <w:top w:val="nil"/>
          <w:left w:val="nil"/>
          <w:bottom w:val="single" w:sz="4" w:space="0" w:color="auto"/>
          <w:right w:val="nil"/>
          <w:insideH w:val="nil"/>
          <w:insideV w:val="nil"/>
          <w:tl2br w:val="nil"/>
          <w:tr2bl w:val="nil"/>
        </w:tcBorders>
        <w:shd w:val="clear" w:color="auto" w:fill="auto"/>
      </w:tcPr>
    </w:tblStylePr>
    <w:tblStylePr w:type="band2Horz">
      <w:tblPr/>
      <w:tcPr>
        <w:tcBorders>
          <w:top w:val="nil"/>
          <w:left w:val="nil"/>
          <w:bottom w:val="nil"/>
          <w:right w:val="nil"/>
          <w:insideH w:val="nil"/>
          <w:insideV w:val="nil"/>
          <w:tl2br w:val="nil"/>
          <w:tr2bl w:val="nil"/>
        </w:tcBorders>
        <w:shd w:val="clear" w:color="auto" w:fill="D9D9D9" w:themeFill="background1" w:themeFillShade="D9"/>
      </w:tcPr>
    </w:tblStylePr>
  </w:style>
  <w:style w:type="paragraph" w:styleId="ListNumber">
    <w:name w:val="List Number"/>
    <w:basedOn w:val="Normal"/>
    <w:uiPriority w:val="99"/>
    <w:rsid w:val="00CC598F"/>
    <w:pPr>
      <w:numPr>
        <w:numId w:val="7"/>
      </w:numPr>
      <w:contextualSpacing/>
    </w:pPr>
  </w:style>
  <w:style w:type="paragraph" w:customStyle="1" w:styleId="Default">
    <w:name w:val="Default"/>
    <w:rsid w:val="00905128"/>
    <w:pPr>
      <w:autoSpaceDE w:val="0"/>
      <w:autoSpaceDN w:val="0"/>
      <w:adjustRightInd w:val="0"/>
      <w:spacing w:after="0" w:line="240" w:lineRule="auto"/>
    </w:pPr>
    <w:rPr>
      <w:rFonts w:ascii="Arial" w:hAnsi="Arial" w:cs="Arial"/>
      <w:color w:val="000000"/>
      <w:sz w:val="24"/>
      <w:szCs w:val="24"/>
      <w:lang w:val="en-US"/>
    </w:rPr>
  </w:style>
  <w:style w:type="paragraph" w:customStyle="1" w:styleId="DocumentSubTitle">
    <w:name w:val="DocumentSubTitle"/>
    <w:next w:val="DocumentSubSubTitle"/>
    <w:uiPriority w:val="99"/>
    <w:rsid w:val="00F83FF3"/>
    <w:pPr>
      <w:widowControl w:val="0"/>
      <w:suppressAutoHyphens/>
      <w:autoSpaceDE w:val="0"/>
      <w:autoSpaceDN w:val="0"/>
      <w:adjustRightInd w:val="0"/>
      <w:spacing w:before="80" w:after="0" w:line="340" w:lineRule="atLeast"/>
      <w:ind w:right="360"/>
    </w:pPr>
    <w:rPr>
      <w:rFonts w:ascii="Bernino Sans" w:eastAsia="SimSun" w:hAnsi="Bernino Sans" w:cs="Arial"/>
      <w:b/>
      <w:bCs/>
      <w:color w:val="500778"/>
      <w:sz w:val="32"/>
      <w:szCs w:val="28"/>
      <w:lang w:val="en-US" w:eastAsia="zh-CN"/>
    </w:rPr>
  </w:style>
  <w:style w:type="paragraph" w:customStyle="1" w:styleId="DocumentSubSubTitle">
    <w:name w:val="DocumentSubSubTitle"/>
    <w:uiPriority w:val="99"/>
    <w:rsid w:val="00F83FF3"/>
    <w:pPr>
      <w:widowControl w:val="0"/>
      <w:suppressAutoHyphens/>
      <w:autoSpaceDE w:val="0"/>
      <w:autoSpaceDN w:val="0"/>
      <w:adjustRightInd w:val="0"/>
      <w:spacing w:before="280" w:after="0" w:line="340" w:lineRule="atLeast"/>
      <w:ind w:right="360"/>
    </w:pPr>
    <w:rPr>
      <w:rFonts w:ascii="Bernino Sans" w:eastAsia="SimSun" w:hAnsi="Bernino Sans" w:cs="Arial"/>
      <w:color w:val="500778"/>
      <w:sz w:val="32"/>
      <w:szCs w:val="28"/>
      <w:lang w:val="en-US" w:eastAsia="zh-CN"/>
    </w:rPr>
  </w:style>
  <w:style w:type="paragraph" w:customStyle="1" w:styleId="DocumentTitle">
    <w:name w:val="DocumentTitle"/>
    <w:next w:val="DocumentSubTitle"/>
    <w:uiPriority w:val="99"/>
    <w:rsid w:val="00F83FF3"/>
    <w:pPr>
      <w:keepNext/>
      <w:widowControl w:val="0"/>
      <w:suppressAutoHyphens/>
      <w:autoSpaceDE w:val="0"/>
      <w:autoSpaceDN w:val="0"/>
      <w:adjustRightInd w:val="0"/>
      <w:spacing w:after="0" w:line="580" w:lineRule="atLeast"/>
      <w:ind w:right="360"/>
    </w:pPr>
    <w:rPr>
      <w:rFonts w:ascii="Bernino Sans" w:eastAsia="SimSun" w:hAnsi="Bernino Sans" w:cs="Arial"/>
      <w:b/>
      <w:bCs/>
      <w:color w:val="500778"/>
      <w:sz w:val="40"/>
      <w:szCs w:val="40"/>
      <w:lang w:val="en-US" w:eastAsia="zh-CN"/>
    </w:rPr>
  </w:style>
  <w:style w:type="paragraph" w:customStyle="1" w:styleId="BackCover">
    <w:name w:val="BackCover"/>
    <w:uiPriority w:val="99"/>
    <w:rsid w:val="00B74F1C"/>
    <w:pPr>
      <w:keepNext/>
      <w:widowControl w:val="0"/>
      <w:suppressAutoHyphens/>
      <w:autoSpaceDE w:val="0"/>
      <w:autoSpaceDN w:val="0"/>
      <w:adjustRightInd w:val="0"/>
      <w:spacing w:after="0" w:line="140" w:lineRule="atLeast"/>
    </w:pPr>
    <w:rPr>
      <w:rFonts w:ascii="Bernino Sans" w:eastAsia="SimSun" w:hAnsi="Bernino Sans" w:cs="Arial"/>
      <w:b/>
      <w:bCs/>
      <w:sz w:val="20"/>
      <w:szCs w:val="12"/>
      <w:lang w:val="en-US" w:eastAsia="zh-CN"/>
    </w:rPr>
  </w:style>
  <w:style w:type="paragraph" w:customStyle="1" w:styleId="Bulleted-sub">
    <w:name w:val="Bulleted-sub"/>
    <w:next w:val="Normal"/>
    <w:uiPriority w:val="99"/>
    <w:rsid w:val="00AC1E51"/>
    <w:pPr>
      <w:numPr>
        <w:numId w:val="8"/>
      </w:numPr>
      <w:autoSpaceDE w:val="0"/>
      <w:autoSpaceDN w:val="0"/>
      <w:adjustRightInd w:val="0"/>
      <w:spacing w:before="80" w:after="80" w:line="240" w:lineRule="atLeast"/>
      <w:ind w:left="2232"/>
    </w:pPr>
    <w:rPr>
      <w:rFonts w:ascii="Arial" w:eastAsia="SimSun" w:hAnsi="Arial" w:cs="Arial"/>
      <w:color w:val="000000"/>
      <w:w w:val="0"/>
      <w:sz w:val="20"/>
      <w:szCs w:val="20"/>
      <w:lang w:val="en-US" w:eastAsia="zh-CN"/>
    </w:rPr>
  </w:style>
  <w:style w:type="paragraph" w:customStyle="1" w:styleId="zLastPageAddress">
    <w:name w:val="zLastPageAddress"/>
    <w:uiPriority w:val="99"/>
    <w:rsid w:val="00AC1E51"/>
    <w:pPr>
      <w:widowControl w:val="0"/>
      <w:suppressAutoHyphens/>
      <w:autoSpaceDE w:val="0"/>
      <w:autoSpaceDN w:val="0"/>
      <w:adjustRightInd w:val="0"/>
      <w:spacing w:after="0" w:line="180" w:lineRule="atLeast"/>
      <w:ind w:left="280"/>
    </w:pPr>
    <w:rPr>
      <w:rFonts w:ascii="Arial" w:eastAsia="SimSun" w:hAnsi="Arial" w:cs="Arial"/>
      <w:color w:val="000000"/>
      <w:w w:val="0"/>
      <w:sz w:val="14"/>
      <w:szCs w:val="14"/>
      <w:lang w:val="en-US" w:eastAsia="zh-CN"/>
    </w:rPr>
  </w:style>
  <w:style w:type="paragraph" w:customStyle="1" w:styleId="HeadingRunIn">
    <w:name w:val="HeadingRunIn"/>
    <w:next w:val="Body"/>
    <w:rsid w:val="00AC1E51"/>
    <w:pPr>
      <w:keepNext/>
      <w:autoSpaceDE w:val="0"/>
      <w:autoSpaceDN w:val="0"/>
      <w:adjustRightInd w:val="0"/>
      <w:spacing w:before="120" w:after="0" w:line="280" w:lineRule="atLeast"/>
    </w:pPr>
    <w:rPr>
      <w:rFonts w:ascii="Times New Roman" w:eastAsia="SimSun" w:hAnsi="Times New Roman" w:cs="Times New Roman"/>
      <w:b/>
      <w:bCs/>
      <w:color w:val="000000"/>
      <w:w w:val="0"/>
      <w:sz w:val="24"/>
      <w:szCs w:val="24"/>
      <w:lang w:val="en-US" w:eastAsia="zh-CN"/>
    </w:rPr>
  </w:style>
  <w:style w:type="paragraph" w:customStyle="1" w:styleId="zFrontmatterHeading">
    <w:name w:val="zFrontmatterHeading"/>
    <w:basedOn w:val="Heading3"/>
    <w:qFormat/>
    <w:rsid w:val="00AC1E51"/>
    <w:pPr>
      <w:numPr>
        <w:ilvl w:val="0"/>
        <w:numId w:val="0"/>
      </w:numPr>
      <w:autoSpaceDE w:val="0"/>
      <w:autoSpaceDN w:val="0"/>
      <w:adjustRightInd w:val="0"/>
      <w:ind w:left="720"/>
    </w:pPr>
    <w:rPr>
      <w:color w:val="000000" w:themeColor="text1"/>
      <w:w w:val="0"/>
      <w:sz w:val="22"/>
      <w:lang w:eastAsia="zh-CN"/>
    </w:rPr>
  </w:style>
  <w:style w:type="paragraph" w:customStyle="1" w:styleId="zChapterNumber">
    <w:name w:val="zChapterNumber"/>
    <w:basedOn w:val="Header"/>
    <w:qFormat/>
    <w:rsid w:val="007E5659"/>
    <w:pPr>
      <w:pBdr>
        <w:bottom w:val="none" w:sz="0" w:space="0" w:color="auto"/>
      </w:pBdr>
      <w:spacing w:before="400" w:after="400"/>
      <w:ind w:right="964"/>
      <w:jc w:val="right"/>
    </w:pPr>
    <w:rPr>
      <w:color w:val="FFFFFF" w:themeColor="background1"/>
      <w:sz w:val="96"/>
    </w:rPr>
  </w:style>
  <w:style w:type="paragraph" w:customStyle="1" w:styleId="BackFooter">
    <w:name w:val="BackFooter"/>
    <w:basedOn w:val="BackCover"/>
    <w:qFormat/>
    <w:rsid w:val="00B74F1C"/>
    <w:rPr>
      <w:color w:val="500778"/>
      <w:sz w:val="18"/>
    </w:rPr>
  </w:style>
  <w:style w:type="paragraph" w:styleId="ListContinue2">
    <w:name w:val="List Continue 2"/>
    <w:basedOn w:val="Normal"/>
    <w:uiPriority w:val="99"/>
    <w:rsid w:val="00951838"/>
    <w:pPr>
      <w:spacing w:after="120"/>
      <w:ind w:left="1361"/>
      <w:contextualSpacing/>
    </w:pPr>
    <w:rPr>
      <w:rFonts w:ascii="Arial" w:hAnsi="Arial"/>
      <w:sz w:val="20"/>
    </w:rPr>
  </w:style>
  <w:style w:type="paragraph" w:customStyle="1" w:styleId="TableNote">
    <w:name w:val="TableNote"/>
    <w:basedOn w:val="Note"/>
    <w:qFormat/>
    <w:rsid w:val="005B3ED0"/>
    <w:pPr>
      <w:numPr>
        <w:numId w:val="13"/>
      </w:numPr>
      <w:pBdr>
        <w:left w:val="none" w:sz="0" w:space="0" w:color="auto"/>
        <w:right w:val="none" w:sz="0" w:space="0" w:color="auto"/>
      </w:pBdr>
      <w:shd w:val="clear" w:color="auto" w:fill="auto"/>
      <w:spacing w:line="240" w:lineRule="auto"/>
    </w:pPr>
    <w:rPr>
      <w:sz w:val="18"/>
    </w:rPr>
  </w:style>
  <w:style w:type="character" w:customStyle="1" w:styleId="CalculationEmphasis">
    <w:name w:val="CalculationEmphasis"/>
    <w:basedOn w:val="DefaultParagraphFont"/>
    <w:rsid w:val="008A49FB"/>
    <w:rPr>
      <w:rFonts w:ascii="Cambria Math" w:hAnsi="Cambria Math"/>
      <w:b/>
      <w:bCs/>
      <w:i/>
      <w:iCs/>
      <w:color w:val="500778"/>
      <w:sz w:val="20"/>
    </w:rPr>
  </w:style>
  <w:style w:type="character" w:customStyle="1" w:styleId="BalloonTextChar">
    <w:name w:val="Balloon Text Char"/>
    <w:basedOn w:val="DefaultParagraphFont"/>
    <w:link w:val="BalloonText"/>
    <w:rsid w:val="00D54786"/>
    <w:rPr>
      <w:rFonts w:ascii="Lucida Grande" w:hAnsi="Lucida Grande"/>
      <w:sz w:val="18"/>
      <w:szCs w:val="18"/>
    </w:rPr>
  </w:style>
  <w:style w:type="character" w:customStyle="1" w:styleId="CommentTextChar">
    <w:name w:val="Comment Text Char"/>
    <w:basedOn w:val="DefaultParagraphFont"/>
    <w:link w:val="CommentText"/>
    <w:rsid w:val="00D54786"/>
    <w:rPr>
      <w:rFonts w:ascii="Bernino Sans" w:hAnsi="Bernino Sans"/>
      <w:sz w:val="20"/>
      <w:szCs w:val="20"/>
    </w:rPr>
  </w:style>
  <w:style w:type="character" w:customStyle="1" w:styleId="CommentSubjectChar">
    <w:name w:val="Comment Subject Char"/>
    <w:basedOn w:val="CommentTextChar"/>
    <w:link w:val="CommentSubject"/>
    <w:rsid w:val="00D54786"/>
    <w:rPr>
      <w:rFonts w:ascii="Bernino Sans" w:hAnsi="Bernino Sans"/>
      <w:b/>
      <w:bCs/>
      <w:sz w:val="20"/>
      <w:szCs w:val="20"/>
    </w:rPr>
  </w:style>
  <w:style w:type="paragraph" w:styleId="List">
    <w:name w:val="List"/>
    <w:basedOn w:val="Normal"/>
    <w:uiPriority w:val="99"/>
    <w:unhideWhenUsed/>
    <w:rsid w:val="00D54786"/>
    <w:pPr>
      <w:spacing w:after="0"/>
      <w:ind w:left="283" w:hanging="283"/>
      <w:contextualSpacing/>
    </w:pPr>
    <w:rPr>
      <w:rFonts w:ascii="Calibri" w:eastAsia="Calibri" w:hAnsi="Calibri" w:cs="Times New Roman"/>
    </w:rPr>
  </w:style>
  <w:style w:type="paragraph" w:styleId="List2">
    <w:name w:val="List 2"/>
    <w:basedOn w:val="Normal"/>
    <w:uiPriority w:val="99"/>
    <w:unhideWhenUsed/>
    <w:rsid w:val="00D54786"/>
    <w:pPr>
      <w:spacing w:after="0"/>
      <w:ind w:left="566" w:hanging="283"/>
      <w:contextualSpacing/>
    </w:pPr>
    <w:rPr>
      <w:rFonts w:ascii="Calibri" w:eastAsia="Calibri" w:hAnsi="Calibri" w:cs="Times New Roman"/>
    </w:rPr>
  </w:style>
  <w:style w:type="paragraph" w:styleId="List3">
    <w:name w:val="List 3"/>
    <w:basedOn w:val="Normal"/>
    <w:uiPriority w:val="99"/>
    <w:unhideWhenUsed/>
    <w:rsid w:val="00D54786"/>
    <w:pPr>
      <w:spacing w:after="0"/>
      <w:ind w:left="849" w:hanging="283"/>
      <w:contextualSpacing/>
    </w:pPr>
    <w:rPr>
      <w:rFonts w:ascii="Calibri" w:eastAsia="Calibri" w:hAnsi="Calibri" w:cs="Times New Roman"/>
    </w:rPr>
  </w:style>
  <w:style w:type="paragraph" w:styleId="ListBullet3">
    <w:name w:val="List Bullet 3"/>
    <w:basedOn w:val="Normal"/>
    <w:uiPriority w:val="99"/>
    <w:unhideWhenUsed/>
    <w:rsid w:val="00D54786"/>
    <w:pPr>
      <w:spacing w:after="0"/>
      <w:ind w:left="360" w:hanging="360"/>
      <w:contextualSpacing/>
    </w:pPr>
    <w:rPr>
      <w:rFonts w:ascii="Tahoma" w:eastAsia="Calibri" w:hAnsi="Tahoma" w:cs="Times New Roman"/>
      <w:sz w:val="20"/>
    </w:rPr>
  </w:style>
  <w:style w:type="paragraph" w:styleId="Bibliography">
    <w:name w:val="Bibliography"/>
    <w:basedOn w:val="Normal"/>
    <w:next w:val="Normal"/>
    <w:uiPriority w:val="37"/>
    <w:rsid w:val="00D54786"/>
    <w:rPr>
      <w:rFonts w:asciiTheme="minorHAnsi" w:hAnsiTheme="minorHAnsi"/>
    </w:rPr>
  </w:style>
  <w:style w:type="character" w:customStyle="1" w:styleId="info-text">
    <w:name w:val="info-text"/>
    <w:basedOn w:val="DefaultParagraphFont"/>
    <w:rsid w:val="00D54786"/>
  </w:style>
  <w:style w:type="paragraph" w:styleId="ListNumber2">
    <w:name w:val="List Number 2"/>
    <w:basedOn w:val="Normal"/>
    <w:uiPriority w:val="99"/>
    <w:rsid w:val="00D54786"/>
    <w:pPr>
      <w:tabs>
        <w:tab w:val="num" w:pos="643"/>
      </w:tabs>
      <w:ind w:left="643" w:hanging="360"/>
      <w:contextualSpacing/>
    </w:pPr>
    <w:rPr>
      <w:rFonts w:asciiTheme="minorHAnsi" w:hAnsiTheme="minorHAnsi"/>
    </w:rPr>
  </w:style>
  <w:style w:type="table" w:customStyle="1" w:styleId="Arieso">
    <w:name w:val="Arieso"/>
    <w:basedOn w:val="TableNormal"/>
    <w:uiPriority w:val="99"/>
    <w:rsid w:val="00D54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tblBorders>
    </w:tblPr>
    <w:trPr>
      <w:cantSplit/>
    </w:trPr>
    <w:tblStylePr w:type="firstRow">
      <w:tblPr/>
      <w:trPr>
        <w:cantSplit/>
        <w:tblHeader/>
      </w:tr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002147"/>
      </w:tcPr>
    </w:tblStylePr>
  </w:style>
  <w:style w:type="paragraph" w:styleId="ListBullet4">
    <w:name w:val="List Bullet 4"/>
    <w:basedOn w:val="Normal"/>
    <w:uiPriority w:val="99"/>
    <w:rsid w:val="00D54786"/>
    <w:pPr>
      <w:tabs>
        <w:tab w:val="num" w:pos="1209"/>
      </w:tabs>
      <w:ind w:left="1209" w:hanging="360"/>
      <w:contextualSpacing/>
    </w:pPr>
    <w:rPr>
      <w:rFonts w:asciiTheme="minorHAnsi" w:hAnsiTheme="minorHAnsi"/>
    </w:rPr>
  </w:style>
  <w:style w:type="paragraph" w:customStyle="1" w:styleId="TableBullet">
    <w:name w:val="TableBullet"/>
    <w:basedOn w:val="TableText"/>
    <w:qFormat/>
    <w:rsid w:val="00455F88"/>
    <w:pPr>
      <w:numPr>
        <w:numId w:val="14"/>
      </w:numPr>
      <w:contextualSpacing/>
    </w:pPr>
  </w:style>
  <w:style w:type="paragraph" w:styleId="List5">
    <w:name w:val="List 5"/>
    <w:basedOn w:val="Normal"/>
    <w:uiPriority w:val="99"/>
    <w:rsid w:val="005A00ED"/>
    <w:pPr>
      <w:ind w:left="1415" w:hanging="283"/>
      <w:contextualSpacing/>
    </w:pPr>
  </w:style>
  <w:style w:type="paragraph" w:customStyle="1" w:styleId="ListDefinition">
    <w:name w:val="List Definition"/>
    <w:basedOn w:val="BodyText"/>
    <w:qFormat/>
    <w:rsid w:val="00B56C41"/>
    <w:pPr>
      <w:numPr>
        <w:numId w:val="11"/>
      </w:numPr>
      <w:contextualSpacing/>
    </w:pPr>
  </w:style>
  <w:style w:type="character" w:customStyle="1" w:styleId="ListDefinitionTerm">
    <w:name w:val="List Definition Term"/>
    <w:basedOn w:val="DefaultParagraphFont"/>
    <w:uiPriority w:val="1"/>
    <w:rsid w:val="00B56C41"/>
    <w:rPr>
      <w:b/>
    </w:rPr>
  </w:style>
  <w:style w:type="paragraph" w:customStyle="1" w:styleId="ListDefinitionContinue">
    <w:name w:val="List Definition Continue"/>
    <w:basedOn w:val="ListContinue"/>
    <w:qFormat/>
    <w:rsid w:val="00B56C41"/>
    <w:pPr>
      <w:numPr>
        <w:ilvl w:val="0"/>
        <w:numId w:val="0"/>
      </w:numPr>
      <w:ind w:left="1077"/>
    </w:pPr>
  </w:style>
  <w:style w:type="character" w:styleId="Mention">
    <w:name w:val="Mention"/>
    <w:basedOn w:val="DefaultParagraphFont"/>
    <w:uiPriority w:val="99"/>
    <w:semiHidden/>
    <w:unhideWhenUsed/>
    <w:rsid w:val="00956AD1"/>
    <w:rPr>
      <w:color w:val="2B579A"/>
      <w:shd w:val="clear" w:color="auto" w:fill="E6E6E6"/>
    </w:rPr>
  </w:style>
  <w:style w:type="table" w:styleId="TableGridLight">
    <w:name w:val="Grid Table Light"/>
    <w:basedOn w:val="TableNormal"/>
    <w:uiPriority w:val="40"/>
    <w:rsid w:val="00C4249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5">
    <w:name w:val="Plain Table 5"/>
    <w:basedOn w:val="TableNormal"/>
    <w:uiPriority w:val="45"/>
    <w:rsid w:val="00C4249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AppendixHeading">
    <w:name w:val="Appendix Heading"/>
    <w:basedOn w:val="Heading1"/>
    <w:link w:val="AppendixHeadingChar"/>
    <w:qFormat/>
    <w:rsid w:val="00A129D9"/>
    <w:pPr>
      <w:keepNext/>
      <w:keepLines/>
      <w:numPr>
        <w:numId w:val="16"/>
      </w:numPr>
      <w:spacing w:after="0"/>
      <w:ind w:right="0"/>
      <w:contextualSpacing w:val="0"/>
    </w:pPr>
    <w:rPr>
      <w:rFonts w:asciiTheme="majorHAnsi" w:hAnsiTheme="majorHAnsi"/>
      <w:bCs/>
      <w:color w:val="002147"/>
      <w:sz w:val="28"/>
      <w:szCs w:val="28"/>
      <w:lang w:eastAsia="en-US" w:bidi="en-US"/>
    </w:rPr>
  </w:style>
  <w:style w:type="character" w:customStyle="1" w:styleId="AppendixHeadingChar">
    <w:name w:val="Appendix Heading Char"/>
    <w:basedOn w:val="Heading1Char"/>
    <w:link w:val="AppendixHeading"/>
    <w:rsid w:val="00A129D9"/>
    <w:rPr>
      <w:rFonts w:asciiTheme="majorHAnsi" w:eastAsiaTheme="majorEastAsia" w:hAnsiTheme="majorHAnsi" w:cstheme="majorBidi"/>
      <w:b/>
      <w:bCs/>
      <w:color w:val="002147"/>
      <w:spacing w:val="5"/>
      <w:kern w:val="28"/>
      <w:sz w:val="28"/>
      <w:szCs w:val="28"/>
      <w:lang w:val="en-US" w:eastAsia="en-US" w:bidi="en-US"/>
    </w:rPr>
  </w:style>
  <w:style w:type="paragraph" w:customStyle="1" w:styleId="paragraph">
    <w:name w:val="paragraph"/>
    <w:basedOn w:val="Normal"/>
    <w:rsid w:val="005A22D4"/>
    <w:pPr>
      <w:spacing w:before="100" w:beforeAutospacing="1" w:after="100" w:afterAutospacing="1" w:line="240" w:lineRule="auto"/>
    </w:pPr>
    <w:rPr>
      <w:rFonts w:ascii="Times New Roman" w:eastAsia="Times New Roman" w:hAnsi="Times New Roman" w:cs="Times New Roman"/>
      <w:sz w:val="24"/>
      <w:szCs w:val="24"/>
      <w:lang w:val="en-GB"/>
    </w:rPr>
  </w:style>
  <w:style w:type="character" w:customStyle="1" w:styleId="normaltextrun">
    <w:name w:val="normaltextrun"/>
    <w:basedOn w:val="DefaultParagraphFont"/>
    <w:rsid w:val="005A22D4"/>
  </w:style>
  <w:style w:type="character" w:customStyle="1" w:styleId="eop">
    <w:name w:val="eop"/>
    <w:basedOn w:val="DefaultParagraphFont"/>
    <w:rsid w:val="005A22D4"/>
  </w:style>
  <w:style w:type="character" w:customStyle="1" w:styleId="spellingerror">
    <w:name w:val="spellingerror"/>
    <w:basedOn w:val="DefaultParagraphFont"/>
    <w:rsid w:val="005A22D4"/>
  </w:style>
  <w:style w:type="character" w:customStyle="1" w:styleId="scxp15649488">
    <w:name w:val="scxp15649488"/>
    <w:basedOn w:val="DefaultParagraphFont"/>
    <w:rsid w:val="0039531E"/>
  </w:style>
  <w:style w:type="paragraph" w:styleId="Revision">
    <w:name w:val="Revision"/>
    <w:hidden/>
    <w:uiPriority w:val="99"/>
    <w:semiHidden/>
    <w:rsid w:val="00614742"/>
    <w:pPr>
      <w:spacing w:after="0" w:line="240" w:lineRule="auto"/>
    </w:pPr>
    <w:rPr>
      <w:rFonts w:ascii="Bernino Sans" w:hAnsi="Bernino San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02807">
      <w:bodyDiv w:val="1"/>
      <w:marLeft w:val="0"/>
      <w:marRight w:val="0"/>
      <w:marTop w:val="0"/>
      <w:marBottom w:val="0"/>
      <w:divBdr>
        <w:top w:val="none" w:sz="0" w:space="0" w:color="auto"/>
        <w:left w:val="none" w:sz="0" w:space="0" w:color="auto"/>
        <w:bottom w:val="none" w:sz="0" w:space="0" w:color="auto"/>
        <w:right w:val="none" w:sz="0" w:space="0" w:color="auto"/>
      </w:divBdr>
    </w:div>
    <w:div w:id="22484742">
      <w:bodyDiv w:val="1"/>
      <w:marLeft w:val="0"/>
      <w:marRight w:val="0"/>
      <w:marTop w:val="0"/>
      <w:marBottom w:val="0"/>
      <w:divBdr>
        <w:top w:val="none" w:sz="0" w:space="0" w:color="auto"/>
        <w:left w:val="none" w:sz="0" w:space="0" w:color="auto"/>
        <w:bottom w:val="none" w:sz="0" w:space="0" w:color="auto"/>
        <w:right w:val="none" w:sz="0" w:space="0" w:color="auto"/>
      </w:divBdr>
    </w:div>
    <w:div w:id="32270459">
      <w:bodyDiv w:val="1"/>
      <w:marLeft w:val="0"/>
      <w:marRight w:val="0"/>
      <w:marTop w:val="0"/>
      <w:marBottom w:val="0"/>
      <w:divBdr>
        <w:top w:val="none" w:sz="0" w:space="0" w:color="auto"/>
        <w:left w:val="none" w:sz="0" w:space="0" w:color="auto"/>
        <w:bottom w:val="none" w:sz="0" w:space="0" w:color="auto"/>
        <w:right w:val="none" w:sz="0" w:space="0" w:color="auto"/>
      </w:divBdr>
    </w:div>
    <w:div w:id="58528561">
      <w:bodyDiv w:val="1"/>
      <w:marLeft w:val="0"/>
      <w:marRight w:val="0"/>
      <w:marTop w:val="0"/>
      <w:marBottom w:val="0"/>
      <w:divBdr>
        <w:top w:val="none" w:sz="0" w:space="0" w:color="auto"/>
        <w:left w:val="none" w:sz="0" w:space="0" w:color="auto"/>
        <w:bottom w:val="none" w:sz="0" w:space="0" w:color="auto"/>
        <w:right w:val="none" w:sz="0" w:space="0" w:color="auto"/>
      </w:divBdr>
    </w:div>
    <w:div w:id="109857810">
      <w:bodyDiv w:val="1"/>
      <w:marLeft w:val="0"/>
      <w:marRight w:val="0"/>
      <w:marTop w:val="0"/>
      <w:marBottom w:val="0"/>
      <w:divBdr>
        <w:top w:val="none" w:sz="0" w:space="0" w:color="auto"/>
        <w:left w:val="none" w:sz="0" w:space="0" w:color="auto"/>
        <w:bottom w:val="none" w:sz="0" w:space="0" w:color="auto"/>
        <w:right w:val="none" w:sz="0" w:space="0" w:color="auto"/>
      </w:divBdr>
    </w:div>
    <w:div w:id="153377516">
      <w:bodyDiv w:val="1"/>
      <w:marLeft w:val="0"/>
      <w:marRight w:val="0"/>
      <w:marTop w:val="0"/>
      <w:marBottom w:val="0"/>
      <w:divBdr>
        <w:top w:val="none" w:sz="0" w:space="0" w:color="auto"/>
        <w:left w:val="none" w:sz="0" w:space="0" w:color="auto"/>
        <w:bottom w:val="none" w:sz="0" w:space="0" w:color="auto"/>
        <w:right w:val="none" w:sz="0" w:space="0" w:color="auto"/>
      </w:divBdr>
    </w:div>
    <w:div w:id="188684663">
      <w:bodyDiv w:val="1"/>
      <w:marLeft w:val="0"/>
      <w:marRight w:val="0"/>
      <w:marTop w:val="0"/>
      <w:marBottom w:val="0"/>
      <w:divBdr>
        <w:top w:val="none" w:sz="0" w:space="0" w:color="auto"/>
        <w:left w:val="none" w:sz="0" w:space="0" w:color="auto"/>
        <w:bottom w:val="none" w:sz="0" w:space="0" w:color="auto"/>
        <w:right w:val="none" w:sz="0" w:space="0" w:color="auto"/>
      </w:divBdr>
    </w:div>
    <w:div w:id="212619536">
      <w:bodyDiv w:val="1"/>
      <w:marLeft w:val="0"/>
      <w:marRight w:val="0"/>
      <w:marTop w:val="0"/>
      <w:marBottom w:val="0"/>
      <w:divBdr>
        <w:top w:val="none" w:sz="0" w:space="0" w:color="auto"/>
        <w:left w:val="none" w:sz="0" w:space="0" w:color="auto"/>
        <w:bottom w:val="none" w:sz="0" w:space="0" w:color="auto"/>
        <w:right w:val="none" w:sz="0" w:space="0" w:color="auto"/>
      </w:divBdr>
    </w:div>
    <w:div w:id="232668556">
      <w:bodyDiv w:val="1"/>
      <w:marLeft w:val="0"/>
      <w:marRight w:val="0"/>
      <w:marTop w:val="0"/>
      <w:marBottom w:val="0"/>
      <w:divBdr>
        <w:top w:val="none" w:sz="0" w:space="0" w:color="auto"/>
        <w:left w:val="none" w:sz="0" w:space="0" w:color="auto"/>
        <w:bottom w:val="none" w:sz="0" w:space="0" w:color="auto"/>
        <w:right w:val="none" w:sz="0" w:space="0" w:color="auto"/>
      </w:divBdr>
    </w:div>
    <w:div w:id="345834728">
      <w:bodyDiv w:val="1"/>
      <w:marLeft w:val="0"/>
      <w:marRight w:val="0"/>
      <w:marTop w:val="0"/>
      <w:marBottom w:val="0"/>
      <w:divBdr>
        <w:top w:val="none" w:sz="0" w:space="0" w:color="auto"/>
        <w:left w:val="none" w:sz="0" w:space="0" w:color="auto"/>
        <w:bottom w:val="none" w:sz="0" w:space="0" w:color="auto"/>
        <w:right w:val="none" w:sz="0" w:space="0" w:color="auto"/>
      </w:divBdr>
      <w:divsChild>
        <w:div w:id="1095899342">
          <w:marLeft w:val="0"/>
          <w:marRight w:val="0"/>
          <w:marTop w:val="0"/>
          <w:marBottom w:val="0"/>
          <w:divBdr>
            <w:top w:val="none" w:sz="0" w:space="0" w:color="auto"/>
            <w:left w:val="none" w:sz="0" w:space="0" w:color="auto"/>
            <w:bottom w:val="none" w:sz="0" w:space="0" w:color="auto"/>
            <w:right w:val="none" w:sz="0" w:space="0" w:color="auto"/>
          </w:divBdr>
          <w:divsChild>
            <w:div w:id="31387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264508">
      <w:bodyDiv w:val="1"/>
      <w:marLeft w:val="0"/>
      <w:marRight w:val="0"/>
      <w:marTop w:val="0"/>
      <w:marBottom w:val="0"/>
      <w:divBdr>
        <w:top w:val="none" w:sz="0" w:space="0" w:color="auto"/>
        <w:left w:val="none" w:sz="0" w:space="0" w:color="auto"/>
        <w:bottom w:val="none" w:sz="0" w:space="0" w:color="auto"/>
        <w:right w:val="none" w:sz="0" w:space="0" w:color="auto"/>
      </w:divBdr>
    </w:div>
    <w:div w:id="409081011">
      <w:bodyDiv w:val="1"/>
      <w:marLeft w:val="0"/>
      <w:marRight w:val="0"/>
      <w:marTop w:val="0"/>
      <w:marBottom w:val="0"/>
      <w:divBdr>
        <w:top w:val="none" w:sz="0" w:space="0" w:color="auto"/>
        <w:left w:val="none" w:sz="0" w:space="0" w:color="auto"/>
        <w:bottom w:val="none" w:sz="0" w:space="0" w:color="auto"/>
        <w:right w:val="none" w:sz="0" w:space="0" w:color="auto"/>
      </w:divBdr>
    </w:div>
    <w:div w:id="434599455">
      <w:bodyDiv w:val="1"/>
      <w:marLeft w:val="0"/>
      <w:marRight w:val="0"/>
      <w:marTop w:val="0"/>
      <w:marBottom w:val="0"/>
      <w:divBdr>
        <w:top w:val="none" w:sz="0" w:space="0" w:color="auto"/>
        <w:left w:val="none" w:sz="0" w:space="0" w:color="auto"/>
        <w:bottom w:val="none" w:sz="0" w:space="0" w:color="auto"/>
        <w:right w:val="none" w:sz="0" w:space="0" w:color="auto"/>
      </w:divBdr>
    </w:div>
    <w:div w:id="506942361">
      <w:bodyDiv w:val="1"/>
      <w:marLeft w:val="0"/>
      <w:marRight w:val="0"/>
      <w:marTop w:val="0"/>
      <w:marBottom w:val="0"/>
      <w:divBdr>
        <w:top w:val="none" w:sz="0" w:space="0" w:color="auto"/>
        <w:left w:val="none" w:sz="0" w:space="0" w:color="auto"/>
        <w:bottom w:val="none" w:sz="0" w:space="0" w:color="auto"/>
        <w:right w:val="none" w:sz="0" w:space="0" w:color="auto"/>
      </w:divBdr>
    </w:div>
    <w:div w:id="508835283">
      <w:bodyDiv w:val="1"/>
      <w:marLeft w:val="0"/>
      <w:marRight w:val="0"/>
      <w:marTop w:val="0"/>
      <w:marBottom w:val="0"/>
      <w:divBdr>
        <w:top w:val="none" w:sz="0" w:space="0" w:color="auto"/>
        <w:left w:val="none" w:sz="0" w:space="0" w:color="auto"/>
        <w:bottom w:val="none" w:sz="0" w:space="0" w:color="auto"/>
        <w:right w:val="none" w:sz="0" w:space="0" w:color="auto"/>
      </w:divBdr>
    </w:div>
    <w:div w:id="554123896">
      <w:bodyDiv w:val="1"/>
      <w:marLeft w:val="0"/>
      <w:marRight w:val="0"/>
      <w:marTop w:val="0"/>
      <w:marBottom w:val="0"/>
      <w:divBdr>
        <w:top w:val="none" w:sz="0" w:space="0" w:color="auto"/>
        <w:left w:val="none" w:sz="0" w:space="0" w:color="auto"/>
        <w:bottom w:val="none" w:sz="0" w:space="0" w:color="auto"/>
        <w:right w:val="none" w:sz="0" w:space="0" w:color="auto"/>
      </w:divBdr>
    </w:div>
    <w:div w:id="558593226">
      <w:bodyDiv w:val="1"/>
      <w:marLeft w:val="0"/>
      <w:marRight w:val="0"/>
      <w:marTop w:val="0"/>
      <w:marBottom w:val="0"/>
      <w:divBdr>
        <w:top w:val="none" w:sz="0" w:space="0" w:color="auto"/>
        <w:left w:val="none" w:sz="0" w:space="0" w:color="auto"/>
        <w:bottom w:val="none" w:sz="0" w:space="0" w:color="auto"/>
        <w:right w:val="none" w:sz="0" w:space="0" w:color="auto"/>
      </w:divBdr>
    </w:div>
    <w:div w:id="605230278">
      <w:bodyDiv w:val="1"/>
      <w:marLeft w:val="0"/>
      <w:marRight w:val="0"/>
      <w:marTop w:val="0"/>
      <w:marBottom w:val="0"/>
      <w:divBdr>
        <w:top w:val="none" w:sz="0" w:space="0" w:color="auto"/>
        <w:left w:val="none" w:sz="0" w:space="0" w:color="auto"/>
        <w:bottom w:val="none" w:sz="0" w:space="0" w:color="auto"/>
        <w:right w:val="none" w:sz="0" w:space="0" w:color="auto"/>
      </w:divBdr>
    </w:div>
    <w:div w:id="606275820">
      <w:bodyDiv w:val="1"/>
      <w:marLeft w:val="0"/>
      <w:marRight w:val="0"/>
      <w:marTop w:val="0"/>
      <w:marBottom w:val="0"/>
      <w:divBdr>
        <w:top w:val="none" w:sz="0" w:space="0" w:color="auto"/>
        <w:left w:val="none" w:sz="0" w:space="0" w:color="auto"/>
        <w:bottom w:val="none" w:sz="0" w:space="0" w:color="auto"/>
        <w:right w:val="none" w:sz="0" w:space="0" w:color="auto"/>
      </w:divBdr>
    </w:div>
    <w:div w:id="608202791">
      <w:bodyDiv w:val="1"/>
      <w:marLeft w:val="0"/>
      <w:marRight w:val="0"/>
      <w:marTop w:val="0"/>
      <w:marBottom w:val="0"/>
      <w:divBdr>
        <w:top w:val="none" w:sz="0" w:space="0" w:color="auto"/>
        <w:left w:val="none" w:sz="0" w:space="0" w:color="auto"/>
        <w:bottom w:val="none" w:sz="0" w:space="0" w:color="auto"/>
        <w:right w:val="none" w:sz="0" w:space="0" w:color="auto"/>
      </w:divBdr>
    </w:div>
    <w:div w:id="621494503">
      <w:bodyDiv w:val="1"/>
      <w:marLeft w:val="0"/>
      <w:marRight w:val="0"/>
      <w:marTop w:val="0"/>
      <w:marBottom w:val="0"/>
      <w:divBdr>
        <w:top w:val="none" w:sz="0" w:space="0" w:color="auto"/>
        <w:left w:val="none" w:sz="0" w:space="0" w:color="auto"/>
        <w:bottom w:val="none" w:sz="0" w:space="0" w:color="auto"/>
        <w:right w:val="none" w:sz="0" w:space="0" w:color="auto"/>
      </w:divBdr>
    </w:div>
    <w:div w:id="639269037">
      <w:bodyDiv w:val="1"/>
      <w:marLeft w:val="0"/>
      <w:marRight w:val="0"/>
      <w:marTop w:val="0"/>
      <w:marBottom w:val="0"/>
      <w:divBdr>
        <w:top w:val="none" w:sz="0" w:space="0" w:color="auto"/>
        <w:left w:val="none" w:sz="0" w:space="0" w:color="auto"/>
        <w:bottom w:val="none" w:sz="0" w:space="0" w:color="auto"/>
        <w:right w:val="none" w:sz="0" w:space="0" w:color="auto"/>
      </w:divBdr>
      <w:divsChild>
        <w:div w:id="248347039">
          <w:marLeft w:val="274"/>
          <w:marRight w:val="0"/>
          <w:marTop w:val="0"/>
          <w:marBottom w:val="120"/>
          <w:divBdr>
            <w:top w:val="none" w:sz="0" w:space="0" w:color="auto"/>
            <w:left w:val="none" w:sz="0" w:space="0" w:color="auto"/>
            <w:bottom w:val="none" w:sz="0" w:space="0" w:color="auto"/>
            <w:right w:val="none" w:sz="0" w:space="0" w:color="auto"/>
          </w:divBdr>
        </w:div>
        <w:div w:id="2024697131">
          <w:marLeft w:val="274"/>
          <w:marRight w:val="0"/>
          <w:marTop w:val="0"/>
          <w:marBottom w:val="120"/>
          <w:divBdr>
            <w:top w:val="none" w:sz="0" w:space="0" w:color="auto"/>
            <w:left w:val="none" w:sz="0" w:space="0" w:color="auto"/>
            <w:bottom w:val="none" w:sz="0" w:space="0" w:color="auto"/>
            <w:right w:val="none" w:sz="0" w:space="0" w:color="auto"/>
          </w:divBdr>
        </w:div>
        <w:div w:id="1684087088">
          <w:marLeft w:val="274"/>
          <w:marRight w:val="0"/>
          <w:marTop w:val="0"/>
          <w:marBottom w:val="120"/>
          <w:divBdr>
            <w:top w:val="none" w:sz="0" w:space="0" w:color="auto"/>
            <w:left w:val="none" w:sz="0" w:space="0" w:color="auto"/>
            <w:bottom w:val="none" w:sz="0" w:space="0" w:color="auto"/>
            <w:right w:val="none" w:sz="0" w:space="0" w:color="auto"/>
          </w:divBdr>
        </w:div>
        <w:div w:id="773747863">
          <w:marLeft w:val="274"/>
          <w:marRight w:val="0"/>
          <w:marTop w:val="0"/>
          <w:marBottom w:val="120"/>
          <w:divBdr>
            <w:top w:val="none" w:sz="0" w:space="0" w:color="auto"/>
            <w:left w:val="none" w:sz="0" w:space="0" w:color="auto"/>
            <w:bottom w:val="none" w:sz="0" w:space="0" w:color="auto"/>
            <w:right w:val="none" w:sz="0" w:space="0" w:color="auto"/>
          </w:divBdr>
        </w:div>
        <w:div w:id="169759966">
          <w:marLeft w:val="274"/>
          <w:marRight w:val="0"/>
          <w:marTop w:val="0"/>
          <w:marBottom w:val="120"/>
          <w:divBdr>
            <w:top w:val="none" w:sz="0" w:space="0" w:color="auto"/>
            <w:left w:val="none" w:sz="0" w:space="0" w:color="auto"/>
            <w:bottom w:val="none" w:sz="0" w:space="0" w:color="auto"/>
            <w:right w:val="none" w:sz="0" w:space="0" w:color="auto"/>
          </w:divBdr>
        </w:div>
        <w:div w:id="1427967723">
          <w:marLeft w:val="274"/>
          <w:marRight w:val="0"/>
          <w:marTop w:val="0"/>
          <w:marBottom w:val="120"/>
          <w:divBdr>
            <w:top w:val="none" w:sz="0" w:space="0" w:color="auto"/>
            <w:left w:val="none" w:sz="0" w:space="0" w:color="auto"/>
            <w:bottom w:val="none" w:sz="0" w:space="0" w:color="auto"/>
            <w:right w:val="none" w:sz="0" w:space="0" w:color="auto"/>
          </w:divBdr>
        </w:div>
        <w:div w:id="1915508194">
          <w:marLeft w:val="274"/>
          <w:marRight w:val="0"/>
          <w:marTop w:val="0"/>
          <w:marBottom w:val="120"/>
          <w:divBdr>
            <w:top w:val="none" w:sz="0" w:space="0" w:color="auto"/>
            <w:left w:val="none" w:sz="0" w:space="0" w:color="auto"/>
            <w:bottom w:val="none" w:sz="0" w:space="0" w:color="auto"/>
            <w:right w:val="none" w:sz="0" w:space="0" w:color="auto"/>
          </w:divBdr>
        </w:div>
        <w:div w:id="1292860774">
          <w:marLeft w:val="274"/>
          <w:marRight w:val="0"/>
          <w:marTop w:val="0"/>
          <w:marBottom w:val="120"/>
          <w:divBdr>
            <w:top w:val="none" w:sz="0" w:space="0" w:color="auto"/>
            <w:left w:val="none" w:sz="0" w:space="0" w:color="auto"/>
            <w:bottom w:val="none" w:sz="0" w:space="0" w:color="auto"/>
            <w:right w:val="none" w:sz="0" w:space="0" w:color="auto"/>
          </w:divBdr>
        </w:div>
        <w:div w:id="226258848">
          <w:marLeft w:val="274"/>
          <w:marRight w:val="0"/>
          <w:marTop w:val="0"/>
          <w:marBottom w:val="120"/>
          <w:divBdr>
            <w:top w:val="none" w:sz="0" w:space="0" w:color="auto"/>
            <w:left w:val="none" w:sz="0" w:space="0" w:color="auto"/>
            <w:bottom w:val="none" w:sz="0" w:space="0" w:color="auto"/>
            <w:right w:val="none" w:sz="0" w:space="0" w:color="auto"/>
          </w:divBdr>
        </w:div>
        <w:div w:id="37823705">
          <w:marLeft w:val="274"/>
          <w:marRight w:val="0"/>
          <w:marTop w:val="0"/>
          <w:marBottom w:val="120"/>
          <w:divBdr>
            <w:top w:val="none" w:sz="0" w:space="0" w:color="auto"/>
            <w:left w:val="none" w:sz="0" w:space="0" w:color="auto"/>
            <w:bottom w:val="none" w:sz="0" w:space="0" w:color="auto"/>
            <w:right w:val="none" w:sz="0" w:space="0" w:color="auto"/>
          </w:divBdr>
        </w:div>
      </w:divsChild>
    </w:div>
    <w:div w:id="687757472">
      <w:bodyDiv w:val="1"/>
      <w:marLeft w:val="0"/>
      <w:marRight w:val="0"/>
      <w:marTop w:val="0"/>
      <w:marBottom w:val="0"/>
      <w:divBdr>
        <w:top w:val="none" w:sz="0" w:space="0" w:color="auto"/>
        <w:left w:val="none" w:sz="0" w:space="0" w:color="auto"/>
        <w:bottom w:val="none" w:sz="0" w:space="0" w:color="auto"/>
        <w:right w:val="none" w:sz="0" w:space="0" w:color="auto"/>
      </w:divBdr>
    </w:div>
    <w:div w:id="695734010">
      <w:bodyDiv w:val="1"/>
      <w:marLeft w:val="0"/>
      <w:marRight w:val="0"/>
      <w:marTop w:val="0"/>
      <w:marBottom w:val="0"/>
      <w:divBdr>
        <w:top w:val="none" w:sz="0" w:space="0" w:color="auto"/>
        <w:left w:val="none" w:sz="0" w:space="0" w:color="auto"/>
        <w:bottom w:val="none" w:sz="0" w:space="0" w:color="auto"/>
        <w:right w:val="none" w:sz="0" w:space="0" w:color="auto"/>
      </w:divBdr>
    </w:div>
    <w:div w:id="741566478">
      <w:bodyDiv w:val="1"/>
      <w:marLeft w:val="0"/>
      <w:marRight w:val="0"/>
      <w:marTop w:val="0"/>
      <w:marBottom w:val="0"/>
      <w:divBdr>
        <w:top w:val="none" w:sz="0" w:space="0" w:color="auto"/>
        <w:left w:val="none" w:sz="0" w:space="0" w:color="auto"/>
        <w:bottom w:val="none" w:sz="0" w:space="0" w:color="auto"/>
        <w:right w:val="none" w:sz="0" w:space="0" w:color="auto"/>
      </w:divBdr>
      <w:divsChild>
        <w:div w:id="238709144">
          <w:marLeft w:val="0"/>
          <w:marRight w:val="0"/>
          <w:marTop w:val="0"/>
          <w:marBottom w:val="0"/>
          <w:divBdr>
            <w:top w:val="none" w:sz="0" w:space="0" w:color="auto"/>
            <w:left w:val="none" w:sz="0" w:space="0" w:color="auto"/>
            <w:bottom w:val="none" w:sz="0" w:space="0" w:color="auto"/>
            <w:right w:val="none" w:sz="0" w:space="0" w:color="auto"/>
          </w:divBdr>
          <w:divsChild>
            <w:div w:id="312104973">
              <w:marLeft w:val="0"/>
              <w:marRight w:val="0"/>
              <w:marTop w:val="0"/>
              <w:marBottom w:val="0"/>
              <w:divBdr>
                <w:top w:val="none" w:sz="0" w:space="0" w:color="auto"/>
                <w:left w:val="none" w:sz="0" w:space="0" w:color="auto"/>
                <w:bottom w:val="none" w:sz="0" w:space="0" w:color="auto"/>
                <w:right w:val="none" w:sz="0" w:space="0" w:color="auto"/>
              </w:divBdr>
              <w:divsChild>
                <w:div w:id="204755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351145">
      <w:bodyDiv w:val="1"/>
      <w:marLeft w:val="0"/>
      <w:marRight w:val="0"/>
      <w:marTop w:val="0"/>
      <w:marBottom w:val="0"/>
      <w:divBdr>
        <w:top w:val="none" w:sz="0" w:space="0" w:color="auto"/>
        <w:left w:val="none" w:sz="0" w:space="0" w:color="auto"/>
        <w:bottom w:val="none" w:sz="0" w:space="0" w:color="auto"/>
        <w:right w:val="none" w:sz="0" w:space="0" w:color="auto"/>
      </w:divBdr>
    </w:div>
    <w:div w:id="770511540">
      <w:bodyDiv w:val="1"/>
      <w:marLeft w:val="0"/>
      <w:marRight w:val="0"/>
      <w:marTop w:val="0"/>
      <w:marBottom w:val="0"/>
      <w:divBdr>
        <w:top w:val="none" w:sz="0" w:space="0" w:color="auto"/>
        <w:left w:val="none" w:sz="0" w:space="0" w:color="auto"/>
        <w:bottom w:val="none" w:sz="0" w:space="0" w:color="auto"/>
        <w:right w:val="none" w:sz="0" w:space="0" w:color="auto"/>
      </w:divBdr>
      <w:divsChild>
        <w:div w:id="447429491">
          <w:marLeft w:val="302"/>
          <w:marRight w:val="0"/>
          <w:marTop w:val="134"/>
          <w:marBottom w:val="0"/>
          <w:divBdr>
            <w:top w:val="none" w:sz="0" w:space="0" w:color="auto"/>
            <w:left w:val="none" w:sz="0" w:space="0" w:color="auto"/>
            <w:bottom w:val="none" w:sz="0" w:space="0" w:color="auto"/>
            <w:right w:val="none" w:sz="0" w:space="0" w:color="auto"/>
          </w:divBdr>
        </w:div>
        <w:div w:id="821043285">
          <w:marLeft w:val="302"/>
          <w:marRight w:val="0"/>
          <w:marTop w:val="134"/>
          <w:marBottom w:val="0"/>
          <w:divBdr>
            <w:top w:val="none" w:sz="0" w:space="0" w:color="auto"/>
            <w:left w:val="none" w:sz="0" w:space="0" w:color="auto"/>
            <w:bottom w:val="none" w:sz="0" w:space="0" w:color="auto"/>
            <w:right w:val="none" w:sz="0" w:space="0" w:color="auto"/>
          </w:divBdr>
        </w:div>
        <w:div w:id="989400905">
          <w:marLeft w:val="302"/>
          <w:marRight w:val="0"/>
          <w:marTop w:val="134"/>
          <w:marBottom w:val="0"/>
          <w:divBdr>
            <w:top w:val="none" w:sz="0" w:space="0" w:color="auto"/>
            <w:left w:val="none" w:sz="0" w:space="0" w:color="auto"/>
            <w:bottom w:val="none" w:sz="0" w:space="0" w:color="auto"/>
            <w:right w:val="none" w:sz="0" w:space="0" w:color="auto"/>
          </w:divBdr>
        </w:div>
        <w:div w:id="1679040375">
          <w:marLeft w:val="302"/>
          <w:marRight w:val="0"/>
          <w:marTop w:val="134"/>
          <w:marBottom w:val="0"/>
          <w:divBdr>
            <w:top w:val="none" w:sz="0" w:space="0" w:color="auto"/>
            <w:left w:val="none" w:sz="0" w:space="0" w:color="auto"/>
            <w:bottom w:val="none" w:sz="0" w:space="0" w:color="auto"/>
            <w:right w:val="none" w:sz="0" w:space="0" w:color="auto"/>
          </w:divBdr>
        </w:div>
        <w:div w:id="1707754789">
          <w:marLeft w:val="302"/>
          <w:marRight w:val="0"/>
          <w:marTop w:val="134"/>
          <w:marBottom w:val="0"/>
          <w:divBdr>
            <w:top w:val="none" w:sz="0" w:space="0" w:color="auto"/>
            <w:left w:val="none" w:sz="0" w:space="0" w:color="auto"/>
            <w:bottom w:val="none" w:sz="0" w:space="0" w:color="auto"/>
            <w:right w:val="none" w:sz="0" w:space="0" w:color="auto"/>
          </w:divBdr>
        </w:div>
        <w:div w:id="1746142257">
          <w:marLeft w:val="302"/>
          <w:marRight w:val="0"/>
          <w:marTop w:val="134"/>
          <w:marBottom w:val="0"/>
          <w:divBdr>
            <w:top w:val="none" w:sz="0" w:space="0" w:color="auto"/>
            <w:left w:val="none" w:sz="0" w:space="0" w:color="auto"/>
            <w:bottom w:val="none" w:sz="0" w:space="0" w:color="auto"/>
            <w:right w:val="none" w:sz="0" w:space="0" w:color="auto"/>
          </w:divBdr>
        </w:div>
      </w:divsChild>
    </w:div>
    <w:div w:id="838157930">
      <w:bodyDiv w:val="1"/>
      <w:marLeft w:val="0"/>
      <w:marRight w:val="0"/>
      <w:marTop w:val="0"/>
      <w:marBottom w:val="0"/>
      <w:divBdr>
        <w:top w:val="none" w:sz="0" w:space="0" w:color="auto"/>
        <w:left w:val="none" w:sz="0" w:space="0" w:color="auto"/>
        <w:bottom w:val="none" w:sz="0" w:space="0" w:color="auto"/>
        <w:right w:val="none" w:sz="0" w:space="0" w:color="auto"/>
      </w:divBdr>
      <w:divsChild>
        <w:div w:id="2036613509">
          <w:marLeft w:val="0"/>
          <w:marRight w:val="0"/>
          <w:marTop w:val="0"/>
          <w:marBottom w:val="0"/>
          <w:divBdr>
            <w:top w:val="none" w:sz="0" w:space="0" w:color="auto"/>
            <w:left w:val="none" w:sz="0" w:space="0" w:color="auto"/>
            <w:bottom w:val="none" w:sz="0" w:space="0" w:color="auto"/>
            <w:right w:val="none" w:sz="0" w:space="0" w:color="auto"/>
          </w:divBdr>
          <w:divsChild>
            <w:div w:id="48859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629840">
      <w:bodyDiv w:val="1"/>
      <w:marLeft w:val="0"/>
      <w:marRight w:val="0"/>
      <w:marTop w:val="0"/>
      <w:marBottom w:val="0"/>
      <w:divBdr>
        <w:top w:val="none" w:sz="0" w:space="0" w:color="auto"/>
        <w:left w:val="none" w:sz="0" w:space="0" w:color="auto"/>
        <w:bottom w:val="none" w:sz="0" w:space="0" w:color="auto"/>
        <w:right w:val="none" w:sz="0" w:space="0" w:color="auto"/>
      </w:divBdr>
    </w:div>
    <w:div w:id="936866655">
      <w:bodyDiv w:val="1"/>
      <w:marLeft w:val="0"/>
      <w:marRight w:val="0"/>
      <w:marTop w:val="0"/>
      <w:marBottom w:val="0"/>
      <w:divBdr>
        <w:top w:val="none" w:sz="0" w:space="0" w:color="auto"/>
        <w:left w:val="none" w:sz="0" w:space="0" w:color="auto"/>
        <w:bottom w:val="none" w:sz="0" w:space="0" w:color="auto"/>
        <w:right w:val="none" w:sz="0" w:space="0" w:color="auto"/>
      </w:divBdr>
    </w:div>
    <w:div w:id="981495846">
      <w:bodyDiv w:val="1"/>
      <w:marLeft w:val="0"/>
      <w:marRight w:val="0"/>
      <w:marTop w:val="0"/>
      <w:marBottom w:val="0"/>
      <w:divBdr>
        <w:top w:val="none" w:sz="0" w:space="0" w:color="auto"/>
        <w:left w:val="none" w:sz="0" w:space="0" w:color="auto"/>
        <w:bottom w:val="none" w:sz="0" w:space="0" w:color="auto"/>
        <w:right w:val="none" w:sz="0" w:space="0" w:color="auto"/>
      </w:divBdr>
    </w:div>
    <w:div w:id="1007905180">
      <w:bodyDiv w:val="1"/>
      <w:marLeft w:val="0"/>
      <w:marRight w:val="0"/>
      <w:marTop w:val="0"/>
      <w:marBottom w:val="0"/>
      <w:divBdr>
        <w:top w:val="none" w:sz="0" w:space="0" w:color="auto"/>
        <w:left w:val="none" w:sz="0" w:space="0" w:color="auto"/>
        <w:bottom w:val="none" w:sz="0" w:space="0" w:color="auto"/>
        <w:right w:val="none" w:sz="0" w:space="0" w:color="auto"/>
      </w:divBdr>
    </w:div>
    <w:div w:id="1068114763">
      <w:bodyDiv w:val="1"/>
      <w:marLeft w:val="0"/>
      <w:marRight w:val="0"/>
      <w:marTop w:val="0"/>
      <w:marBottom w:val="0"/>
      <w:divBdr>
        <w:top w:val="none" w:sz="0" w:space="0" w:color="auto"/>
        <w:left w:val="none" w:sz="0" w:space="0" w:color="auto"/>
        <w:bottom w:val="none" w:sz="0" w:space="0" w:color="auto"/>
        <w:right w:val="none" w:sz="0" w:space="0" w:color="auto"/>
      </w:divBdr>
    </w:div>
    <w:div w:id="1072966232">
      <w:bodyDiv w:val="1"/>
      <w:marLeft w:val="0"/>
      <w:marRight w:val="0"/>
      <w:marTop w:val="0"/>
      <w:marBottom w:val="0"/>
      <w:divBdr>
        <w:top w:val="none" w:sz="0" w:space="0" w:color="auto"/>
        <w:left w:val="none" w:sz="0" w:space="0" w:color="auto"/>
        <w:bottom w:val="none" w:sz="0" w:space="0" w:color="auto"/>
        <w:right w:val="none" w:sz="0" w:space="0" w:color="auto"/>
      </w:divBdr>
    </w:div>
    <w:div w:id="1091967454">
      <w:bodyDiv w:val="1"/>
      <w:marLeft w:val="0"/>
      <w:marRight w:val="0"/>
      <w:marTop w:val="0"/>
      <w:marBottom w:val="0"/>
      <w:divBdr>
        <w:top w:val="none" w:sz="0" w:space="0" w:color="auto"/>
        <w:left w:val="none" w:sz="0" w:space="0" w:color="auto"/>
        <w:bottom w:val="none" w:sz="0" w:space="0" w:color="auto"/>
        <w:right w:val="none" w:sz="0" w:space="0" w:color="auto"/>
      </w:divBdr>
    </w:div>
    <w:div w:id="1124422595">
      <w:bodyDiv w:val="1"/>
      <w:marLeft w:val="0"/>
      <w:marRight w:val="0"/>
      <w:marTop w:val="0"/>
      <w:marBottom w:val="0"/>
      <w:divBdr>
        <w:top w:val="none" w:sz="0" w:space="0" w:color="auto"/>
        <w:left w:val="none" w:sz="0" w:space="0" w:color="auto"/>
        <w:bottom w:val="none" w:sz="0" w:space="0" w:color="auto"/>
        <w:right w:val="none" w:sz="0" w:space="0" w:color="auto"/>
      </w:divBdr>
    </w:div>
    <w:div w:id="1148010102">
      <w:bodyDiv w:val="1"/>
      <w:marLeft w:val="0"/>
      <w:marRight w:val="0"/>
      <w:marTop w:val="0"/>
      <w:marBottom w:val="0"/>
      <w:divBdr>
        <w:top w:val="none" w:sz="0" w:space="0" w:color="auto"/>
        <w:left w:val="none" w:sz="0" w:space="0" w:color="auto"/>
        <w:bottom w:val="none" w:sz="0" w:space="0" w:color="auto"/>
        <w:right w:val="none" w:sz="0" w:space="0" w:color="auto"/>
      </w:divBdr>
    </w:div>
    <w:div w:id="1156842802">
      <w:bodyDiv w:val="1"/>
      <w:marLeft w:val="0"/>
      <w:marRight w:val="0"/>
      <w:marTop w:val="0"/>
      <w:marBottom w:val="0"/>
      <w:divBdr>
        <w:top w:val="none" w:sz="0" w:space="0" w:color="auto"/>
        <w:left w:val="none" w:sz="0" w:space="0" w:color="auto"/>
        <w:bottom w:val="none" w:sz="0" w:space="0" w:color="auto"/>
        <w:right w:val="none" w:sz="0" w:space="0" w:color="auto"/>
      </w:divBdr>
    </w:div>
    <w:div w:id="1177768917">
      <w:bodyDiv w:val="1"/>
      <w:marLeft w:val="0"/>
      <w:marRight w:val="0"/>
      <w:marTop w:val="0"/>
      <w:marBottom w:val="0"/>
      <w:divBdr>
        <w:top w:val="none" w:sz="0" w:space="0" w:color="auto"/>
        <w:left w:val="none" w:sz="0" w:space="0" w:color="auto"/>
        <w:bottom w:val="none" w:sz="0" w:space="0" w:color="auto"/>
        <w:right w:val="none" w:sz="0" w:space="0" w:color="auto"/>
      </w:divBdr>
    </w:div>
    <w:div w:id="1196505815">
      <w:bodyDiv w:val="1"/>
      <w:marLeft w:val="0"/>
      <w:marRight w:val="0"/>
      <w:marTop w:val="0"/>
      <w:marBottom w:val="0"/>
      <w:divBdr>
        <w:top w:val="none" w:sz="0" w:space="0" w:color="auto"/>
        <w:left w:val="none" w:sz="0" w:space="0" w:color="auto"/>
        <w:bottom w:val="none" w:sz="0" w:space="0" w:color="auto"/>
        <w:right w:val="none" w:sz="0" w:space="0" w:color="auto"/>
      </w:divBdr>
    </w:div>
    <w:div w:id="1229851079">
      <w:bodyDiv w:val="1"/>
      <w:marLeft w:val="0"/>
      <w:marRight w:val="0"/>
      <w:marTop w:val="0"/>
      <w:marBottom w:val="0"/>
      <w:divBdr>
        <w:top w:val="none" w:sz="0" w:space="0" w:color="auto"/>
        <w:left w:val="none" w:sz="0" w:space="0" w:color="auto"/>
        <w:bottom w:val="none" w:sz="0" w:space="0" w:color="auto"/>
        <w:right w:val="none" w:sz="0" w:space="0" w:color="auto"/>
      </w:divBdr>
    </w:div>
    <w:div w:id="1247180938">
      <w:bodyDiv w:val="1"/>
      <w:marLeft w:val="0"/>
      <w:marRight w:val="0"/>
      <w:marTop w:val="0"/>
      <w:marBottom w:val="0"/>
      <w:divBdr>
        <w:top w:val="none" w:sz="0" w:space="0" w:color="auto"/>
        <w:left w:val="none" w:sz="0" w:space="0" w:color="auto"/>
        <w:bottom w:val="none" w:sz="0" w:space="0" w:color="auto"/>
        <w:right w:val="none" w:sz="0" w:space="0" w:color="auto"/>
      </w:divBdr>
    </w:div>
    <w:div w:id="1257863121">
      <w:bodyDiv w:val="1"/>
      <w:marLeft w:val="0"/>
      <w:marRight w:val="0"/>
      <w:marTop w:val="0"/>
      <w:marBottom w:val="0"/>
      <w:divBdr>
        <w:top w:val="none" w:sz="0" w:space="0" w:color="auto"/>
        <w:left w:val="none" w:sz="0" w:space="0" w:color="auto"/>
        <w:bottom w:val="none" w:sz="0" w:space="0" w:color="auto"/>
        <w:right w:val="none" w:sz="0" w:space="0" w:color="auto"/>
      </w:divBdr>
      <w:divsChild>
        <w:div w:id="1444955443">
          <w:marLeft w:val="0"/>
          <w:marRight w:val="0"/>
          <w:marTop w:val="0"/>
          <w:marBottom w:val="0"/>
          <w:divBdr>
            <w:top w:val="none" w:sz="0" w:space="0" w:color="auto"/>
            <w:left w:val="none" w:sz="0" w:space="0" w:color="auto"/>
            <w:bottom w:val="none" w:sz="0" w:space="0" w:color="auto"/>
            <w:right w:val="none" w:sz="0" w:space="0" w:color="auto"/>
          </w:divBdr>
          <w:divsChild>
            <w:div w:id="9498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95679">
      <w:bodyDiv w:val="1"/>
      <w:marLeft w:val="0"/>
      <w:marRight w:val="0"/>
      <w:marTop w:val="0"/>
      <w:marBottom w:val="0"/>
      <w:divBdr>
        <w:top w:val="none" w:sz="0" w:space="0" w:color="auto"/>
        <w:left w:val="none" w:sz="0" w:space="0" w:color="auto"/>
        <w:bottom w:val="none" w:sz="0" w:space="0" w:color="auto"/>
        <w:right w:val="none" w:sz="0" w:space="0" w:color="auto"/>
      </w:divBdr>
    </w:div>
    <w:div w:id="1283339326">
      <w:bodyDiv w:val="1"/>
      <w:marLeft w:val="0"/>
      <w:marRight w:val="0"/>
      <w:marTop w:val="0"/>
      <w:marBottom w:val="0"/>
      <w:divBdr>
        <w:top w:val="none" w:sz="0" w:space="0" w:color="auto"/>
        <w:left w:val="none" w:sz="0" w:space="0" w:color="auto"/>
        <w:bottom w:val="none" w:sz="0" w:space="0" w:color="auto"/>
        <w:right w:val="none" w:sz="0" w:space="0" w:color="auto"/>
      </w:divBdr>
    </w:div>
    <w:div w:id="1312520590">
      <w:bodyDiv w:val="1"/>
      <w:marLeft w:val="0"/>
      <w:marRight w:val="0"/>
      <w:marTop w:val="0"/>
      <w:marBottom w:val="0"/>
      <w:divBdr>
        <w:top w:val="none" w:sz="0" w:space="0" w:color="auto"/>
        <w:left w:val="none" w:sz="0" w:space="0" w:color="auto"/>
        <w:bottom w:val="none" w:sz="0" w:space="0" w:color="auto"/>
        <w:right w:val="none" w:sz="0" w:space="0" w:color="auto"/>
      </w:divBdr>
    </w:div>
    <w:div w:id="1357075469">
      <w:bodyDiv w:val="1"/>
      <w:marLeft w:val="0"/>
      <w:marRight w:val="0"/>
      <w:marTop w:val="0"/>
      <w:marBottom w:val="0"/>
      <w:divBdr>
        <w:top w:val="none" w:sz="0" w:space="0" w:color="auto"/>
        <w:left w:val="none" w:sz="0" w:space="0" w:color="auto"/>
        <w:bottom w:val="none" w:sz="0" w:space="0" w:color="auto"/>
        <w:right w:val="none" w:sz="0" w:space="0" w:color="auto"/>
      </w:divBdr>
    </w:div>
    <w:div w:id="1499691094">
      <w:bodyDiv w:val="1"/>
      <w:marLeft w:val="0"/>
      <w:marRight w:val="0"/>
      <w:marTop w:val="0"/>
      <w:marBottom w:val="0"/>
      <w:divBdr>
        <w:top w:val="none" w:sz="0" w:space="0" w:color="auto"/>
        <w:left w:val="none" w:sz="0" w:space="0" w:color="auto"/>
        <w:bottom w:val="none" w:sz="0" w:space="0" w:color="auto"/>
        <w:right w:val="none" w:sz="0" w:space="0" w:color="auto"/>
      </w:divBdr>
    </w:div>
    <w:div w:id="1522015428">
      <w:bodyDiv w:val="1"/>
      <w:marLeft w:val="0"/>
      <w:marRight w:val="0"/>
      <w:marTop w:val="0"/>
      <w:marBottom w:val="0"/>
      <w:divBdr>
        <w:top w:val="none" w:sz="0" w:space="0" w:color="auto"/>
        <w:left w:val="none" w:sz="0" w:space="0" w:color="auto"/>
        <w:bottom w:val="none" w:sz="0" w:space="0" w:color="auto"/>
        <w:right w:val="none" w:sz="0" w:space="0" w:color="auto"/>
      </w:divBdr>
    </w:div>
    <w:div w:id="1538080509">
      <w:bodyDiv w:val="1"/>
      <w:marLeft w:val="0"/>
      <w:marRight w:val="0"/>
      <w:marTop w:val="0"/>
      <w:marBottom w:val="0"/>
      <w:divBdr>
        <w:top w:val="none" w:sz="0" w:space="0" w:color="auto"/>
        <w:left w:val="none" w:sz="0" w:space="0" w:color="auto"/>
        <w:bottom w:val="none" w:sz="0" w:space="0" w:color="auto"/>
        <w:right w:val="none" w:sz="0" w:space="0" w:color="auto"/>
      </w:divBdr>
    </w:div>
    <w:div w:id="1552423042">
      <w:bodyDiv w:val="1"/>
      <w:marLeft w:val="0"/>
      <w:marRight w:val="0"/>
      <w:marTop w:val="0"/>
      <w:marBottom w:val="0"/>
      <w:divBdr>
        <w:top w:val="none" w:sz="0" w:space="0" w:color="auto"/>
        <w:left w:val="none" w:sz="0" w:space="0" w:color="auto"/>
        <w:bottom w:val="none" w:sz="0" w:space="0" w:color="auto"/>
        <w:right w:val="none" w:sz="0" w:space="0" w:color="auto"/>
      </w:divBdr>
    </w:div>
    <w:div w:id="1560554776">
      <w:bodyDiv w:val="1"/>
      <w:marLeft w:val="0"/>
      <w:marRight w:val="0"/>
      <w:marTop w:val="0"/>
      <w:marBottom w:val="0"/>
      <w:divBdr>
        <w:top w:val="none" w:sz="0" w:space="0" w:color="auto"/>
        <w:left w:val="none" w:sz="0" w:space="0" w:color="auto"/>
        <w:bottom w:val="none" w:sz="0" w:space="0" w:color="auto"/>
        <w:right w:val="none" w:sz="0" w:space="0" w:color="auto"/>
      </w:divBdr>
    </w:div>
    <w:div w:id="1563784184">
      <w:bodyDiv w:val="1"/>
      <w:marLeft w:val="0"/>
      <w:marRight w:val="0"/>
      <w:marTop w:val="0"/>
      <w:marBottom w:val="0"/>
      <w:divBdr>
        <w:top w:val="none" w:sz="0" w:space="0" w:color="auto"/>
        <w:left w:val="none" w:sz="0" w:space="0" w:color="auto"/>
        <w:bottom w:val="none" w:sz="0" w:space="0" w:color="auto"/>
        <w:right w:val="none" w:sz="0" w:space="0" w:color="auto"/>
      </w:divBdr>
    </w:div>
    <w:div w:id="1564944062">
      <w:bodyDiv w:val="1"/>
      <w:marLeft w:val="0"/>
      <w:marRight w:val="0"/>
      <w:marTop w:val="0"/>
      <w:marBottom w:val="0"/>
      <w:divBdr>
        <w:top w:val="none" w:sz="0" w:space="0" w:color="auto"/>
        <w:left w:val="none" w:sz="0" w:space="0" w:color="auto"/>
        <w:bottom w:val="none" w:sz="0" w:space="0" w:color="auto"/>
        <w:right w:val="none" w:sz="0" w:space="0" w:color="auto"/>
      </w:divBdr>
    </w:div>
    <w:div w:id="1580358803">
      <w:bodyDiv w:val="1"/>
      <w:marLeft w:val="0"/>
      <w:marRight w:val="0"/>
      <w:marTop w:val="0"/>
      <w:marBottom w:val="0"/>
      <w:divBdr>
        <w:top w:val="none" w:sz="0" w:space="0" w:color="auto"/>
        <w:left w:val="none" w:sz="0" w:space="0" w:color="auto"/>
        <w:bottom w:val="none" w:sz="0" w:space="0" w:color="auto"/>
        <w:right w:val="none" w:sz="0" w:space="0" w:color="auto"/>
      </w:divBdr>
    </w:div>
    <w:div w:id="1616518793">
      <w:bodyDiv w:val="1"/>
      <w:marLeft w:val="0"/>
      <w:marRight w:val="0"/>
      <w:marTop w:val="0"/>
      <w:marBottom w:val="0"/>
      <w:divBdr>
        <w:top w:val="none" w:sz="0" w:space="0" w:color="auto"/>
        <w:left w:val="none" w:sz="0" w:space="0" w:color="auto"/>
        <w:bottom w:val="none" w:sz="0" w:space="0" w:color="auto"/>
        <w:right w:val="none" w:sz="0" w:space="0" w:color="auto"/>
      </w:divBdr>
    </w:div>
    <w:div w:id="1618608668">
      <w:bodyDiv w:val="1"/>
      <w:marLeft w:val="0"/>
      <w:marRight w:val="0"/>
      <w:marTop w:val="0"/>
      <w:marBottom w:val="0"/>
      <w:divBdr>
        <w:top w:val="none" w:sz="0" w:space="0" w:color="auto"/>
        <w:left w:val="none" w:sz="0" w:space="0" w:color="auto"/>
        <w:bottom w:val="none" w:sz="0" w:space="0" w:color="auto"/>
        <w:right w:val="none" w:sz="0" w:space="0" w:color="auto"/>
      </w:divBdr>
      <w:divsChild>
        <w:div w:id="291592424">
          <w:marLeft w:val="0"/>
          <w:marRight w:val="0"/>
          <w:marTop w:val="0"/>
          <w:marBottom w:val="0"/>
          <w:divBdr>
            <w:top w:val="none" w:sz="0" w:space="0" w:color="auto"/>
            <w:left w:val="none" w:sz="0" w:space="0" w:color="auto"/>
            <w:bottom w:val="none" w:sz="0" w:space="0" w:color="auto"/>
            <w:right w:val="none" w:sz="0" w:space="0" w:color="auto"/>
          </w:divBdr>
          <w:divsChild>
            <w:div w:id="155473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160749">
      <w:bodyDiv w:val="1"/>
      <w:marLeft w:val="0"/>
      <w:marRight w:val="0"/>
      <w:marTop w:val="0"/>
      <w:marBottom w:val="0"/>
      <w:divBdr>
        <w:top w:val="none" w:sz="0" w:space="0" w:color="auto"/>
        <w:left w:val="none" w:sz="0" w:space="0" w:color="auto"/>
        <w:bottom w:val="none" w:sz="0" w:space="0" w:color="auto"/>
        <w:right w:val="none" w:sz="0" w:space="0" w:color="auto"/>
      </w:divBdr>
    </w:div>
    <w:div w:id="1643466999">
      <w:bodyDiv w:val="1"/>
      <w:marLeft w:val="0"/>
      <w:marRight w:val="0"/>
      <w:marTop w:val="0"/>
      <w:marBottom w:val="0"/>
      <w:divBdr>
        <w:top w:val="none" w:sz="0" w:space="0" w:color="auto"/>
        <w:left w:val="none" w:sz="0" w:space="0" w:color="auto"/>
        <w:bottom w:val="none" w:sz="0" w:space="0" w:color="auto"/>
        <w:right w:val="none" w:sz="0" w:space="0" w:color="auto"/>
      </w:divBdr>
    </w:div>
    <w:div w:id="1646928358">
      <w:bodyDiv w:val="1"/>
      <w:marLeft w:val="0"/>
      <w:marRight w:val="0"/>
      <w:marTop w:val="0"/>
      <w:marBottom w:val="0"/>
      <w:divBdr>
        <w:top w:val="none" w:sz="0" w:space="0" w:color="auto"/>
        <w:left w:val="none" w:sz="0" w:space="0" w:color="auto"/>
        <w:bottom w:val="none" w:sz="0" w:space="0" w:color="auto"/>
        <w:right w:val="none" w:sz="0" w:space="0" w:color="auto"/>
      </w:divBdr>
    </w:div>
    <w:div w:id="1655723128">
      <w:bodyDiv w:val="1"/>
      <w:marLeft w:val="0"/>
      <w:marRight w:val="0"/>
      <w:marTop w:val="0"/>
      <w:marBottom w:val="0"/>
      <w:divBdr>
        <w:top w:val="none" w:sz="0" w:space="0" w:color="auto"/>
        <w:left w:val="none" w:sz="0" w:space="0" w:color="auto"/>
        <w:bottom w:val="none" w:sz="0" w:space="0" w:color="auto"/>
        <w:right w:val="none" w:sz="0" w:space="0" w:color="auto"/>
      </w:divBdr>
    </w:div>
    <w:div w:id="1671130136">
      <w:bodyDiv w:val="1"/>
      <w:marLeft w:val="0"/>
      <w:marRight w:val="0"/>
      <w:marTop w:val="0"/>
      <w:marBottom w:val="0"/>
      <w:divBdr>
        <w:top w:val="none" w:sz="0" w:space="0" w:color="auto"/>
        <w:left w:val="none" w:sz="0" w:space="0" w:color="auto"/>
        <w:bottom w:val="none" w:sz="0" w:space="0" w:color="auto"/>
        <w:right w:val="none" w:sz="0" w:space="0" w:color="auto"/>
      </w:divBdr>
    </w:div>
    <w:div w:id="1678774003">
      <w:bodyDiv w:val="1"/>
      <w:marLeft w:val="0"/>
      <w:marRight w:val="0"/>
      <w:marTop w:val="0"/>
      <w:marBottom w:val="0"/>
      <w:divBdr>
        <w:top w:val="none" w:sz="0" w:space="0" w:color="auto"/>
        <w:left w:val="none" w:sz="0" w:space="0" w:color="auto"/>
        <w:bottom w:val="none" w:sz="0" w:space="0" w:color="auto"/>
        <w:right w:val="none" w:sz="0" w:space="0" w:color="auto"/>
      </w:divBdr>
    </w:div>
    <w:div w:id="1679771263">
      <w:bodyDiv w:val="1"/>
      <w:marLeft w:val="0"/>
      <w:marRight w:val="0"/>
      <w:marTop w:val="0"/>
      <w:marBottom w:val="0"/>
      <w:divBdr>
        <w:top w:val="none" w:sz="0" w:space="0" w:color="auto"/>
        <w:left w:val="none" w:sz="0" w:space="0" w:color="auto"/>
        <w:bottom w:val="none" w:sz="0" w:space="0" w:color="auto"/>
        <w:right w:val="none" w:sz="0" w:space="0" w:color="auto"/>
      </w:divBdr>
    </w:div>
    <w:div w:id="1700426003">
      <w:bodyDiv w:val="1"/>
      <w:marLeft w:val="0"/>
      <w:marRight w:val="0"/>
      <w:marTop w:val="0"/>
      <w:marBottom w:val="0"/>
      <w:divBdr>
        <w:top w:val="none" w:sz="0" w:space="0" w:color="auto"/>
        <w:left w:val="none" w:sz="0" w:space="0" w:color="auto"/>
        <w:bottom w:val="none" w:sz="0" w:space="0" w:color="auto"/>
        <w:right w:val="none" w:sz="0" w:space="0" w:color="auto"/>
      </w:divBdr>
    </w:div>
    <w:div w:id="1709641054">
      <w:bodyDiv w:val="1"/>
      <w:marLeft w:val="0"/>
      <w:marRight w:val="0"/>
      <w:marTop w:val="0"/>
      <w:marBottom w:val="0"/>
      <w:divBdr>
        <w:top w:val="none" w:sz="0" w:space="0" w:color="auto"/>
        <w:left w:val="none" w:sz="0" w:space="0" w:color="auto"/>
        <w:bottom w:val="none" w:sz="0" w:space="0" w:color="auto"/>
        <w:right w:val="none" w:sz="0" w:space="0" w:color="auto"/>
      </w:divBdr>
    </w:div>
    <w:div w:id="1729960960">
      <w:bodyDiv w:val="1"/>
      <w:marLeft w:val="0"/>
      <w:marRight w:val="0"/>
      <w:marTop w:val="0"/>
      <w:marBottom w:val="0"/>
      <w:divBdr>
        <w:top w:val="none" w:sz="0" w:space="0" w:color="auto"/>
        <w:left w:val="none" w:sz="0" w:space="0" w:color="auto"/>
        <w:bottom w:val="none" w:sz="0" w:space="0" w:color="auto"/>
        <w:right w:val="none" w:sz="0" w:space="0" w:color="auto"/>
      </w:divBdr>
    </w:div>
    <w:div w:id="1751849129">
      <w:bodyDiv w:val="1"/>
      <w:marLeft w:val="0"/>
      <w:marRight w:val="0"/>
      <w:marTop w:val="0"/>
      <w:marBottom w:val="0"/>
      <w:divBdr>
        <w:top w:val="none" w:sz="0" w:space="0" w:color="auto"/>
        <w:left w:val="none" w:sz="0" w:space="0" w:color="auto"/>
        <w:bottom w:val="none" w:sz="0" w:space="0" w:color="auto"/>
        <w:right w:val="none" w:sz="0" w:space="0" w:color="auto"/>
      </w:divBdr>
    </w:div>
    <w:div w:id="1783845346">
      <w:bodyDiv w:val="1"/>
      <w:marLeft w:val="0"/>
      <w:marRight w:val="0"/>
      <w:marTop w:val="0"/>
      <w:marBottom w:val="0"/>
      <w:divBdr>
        <w:top w:val="none" w:sz="0" w:space="0" w:color="auto"/>
        <w:left w:val="none" w:sz="0" w:space="0" w:color="auto"/>
        <w:bottom w:val="none" w:sz="0" w:space="0" w:color="auto"/>
        <w:right w:val="none" w:sz="0" w:space="0" w:color="auto"/>
      </w:divBdr>
      <w:divsChild>
        <w:div w:id="444738836">
          <w:marLeft w:val="0"/>
          <w:marRight w:val="0"/>
          <w:marTop w:val="0"/>
          <w:marBottom w:val="0"/>
          <w:divBdr>
            <w:top w:val="none" w:sz="0" w:space="0" w:color="auto"/>
            <w:left w:val="none" w:sz="0" w:space="0" w:color="auto"/>
            <w:bottom w:val="none" w:sz="0" w:space="0" w:color="auto"/>
            <w:right w:val="none" w:sz="0" w:space="0" w:color="auto"/>
          </w:divBdr>
          <w:divsChild>
            <w:div w:id="170605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913258">
      <w:bodyDiv w:val="1"/>
      <w:marLeft w:val="0"/>
      <w:marRight w:val="0"/>
      <w:marTop w:val="0"/>
      <w:marBottom w:val="0"/>
      <w:divBdr>
        <w:top w:val="none" w:sz="0" w:space="0" w:color="auto"/>
        <w:left w:val="none" w:sz="0" w:space="0" w:color="auto"/>
        <w:bottom w:val="none" w:sz="0" w:space="0" w:color="auto"/>
        <w:right w:val="none" w:sz="0" w:space="0" w:color="auto"/>
      </w:divBdr>
    </w:div>
    <w:div w:id="1823502534">
      <w:bodyDiv w:val="1"/>
      <w:marLeft w:val="0"/>
      <w:marRight w:val="0"/>
      <w:marTop w:val="0"/>
      <w:marBottom w:val="0"/>
      <w:divBdr>
        <w:top w:val="none" w:sz="0" w:space="0" w:color="auto"/>
        <w:left w:val="none" w:sz="0" w:space="0" w:color="auto"/>
        <w:bottom w:val="none" w:sz="0" w:space="0" w:color="auto"/>
        <w:right w:val="none" w:sz="0" w:space="0" w:color="auto"/>
      </w:divBdr>
    </w:div>
    <w:div w:id="1838881580">
      <w:bodyDiv w:val="1"/>
      <w:marLeft w:val="0"/>
      <w:marRight w:val="0"/>
      <w:marTop w:val="0"/>
      <w:marBottom w:val="0"/>
      <w:divBdr>
        <w:top w:val="none" w:sz="0" w:space="0" w:color="auto"/>
        <w:left w:val="none" w:sz="0" w:space="0" w:color="auto"/>
        <w:bottom w:val="none" w:sz="0" w:space="0" w:color="auto"/>
        <w:right w:val="none" w:sz="0" w:space="0" w:color="auto"/>
      </w:divBdr>
    </w:div>
    <w:div w:id="1865164755">
      <w:bodyDiv w:val="1"/>
      <w:marLeft w:val="0"/>
      <w:marRight w:val="0"/>
      <w:marTop w:val="0"/>
      <w:marBottom w:val="0"/>
      <w:divBdr>
        <w:top w:val="none" w:sz="0" w:space="0" w:color="auto"/>
        <w:left w:val="none" w:sz="0" w:space="0" w:color="auto"/>
        <w:bottom w:val="none" w:sz="0" w:space="0" w:color="auto"/>
        <w:right w:val="none" w:sz="0" w:space="0" w:color="auto"/>
      </w:divBdr>
    </w:div>
    <w:div w:id="1868566301">
      <w:bodyDiv w:val="1"/>
      <w:marLeft w:val="0"/>
      <w:marRight w:val="0"/>
      <w:marTop w:val="0"/>
      <w:marBottom w:val="0"/>
      <w:divBdr>
        <w:top w:val="none" w:sz="0" w:space="0" w:color="auto"/>
        <w:left w:val="none" w:sz="0" w:space="0" w:color="auto"/>
        <w:bottom w:val="none" w:sz="0" w:space="0" w:color="auto"/>
        <w:right w:val="none" w:sz="0" w:space="0" w:color="auto"/>
      </w:divBdr>
    </w:div>
    <w:div w:id="1897620756">
      <w:bodyDiv w:val="1"/>
      <w:marLeft w:val="0"/>
      <w:marRight w:val="0"/>
      <w:marTop w:val="0"/>
      <w:marBottom w:val="0"/>
      <w:divBdr>
        <w:top w:val="none" w:sz="0" w:space="0" w:color="auto"/>
        <w:left w:val="none" w:sz="0" w:space="0" w:color="auto"/>
        <w:bottom w:val="none" w:sz="0" w:space="0" w:color="auto"/>
        <w:right w:val="none" w:sz="0" w:space="0" w:color="auto"/>
      </w:divBdr>
    </w:div>
    <w:div w:id="1934780023">
      <w:bodyDiv w:val="1"/>
      <w:marLeft w:val="0"/>
      <w:marRight w:val="0"/>
      <w:marTop w:val="0"/>
      <w:marBottom w:val="0"/>
      <w:divBdr>
        <w:top w:val="none" w:sz="0" w:space="0" w:color="auto"/>
        <w:left w:val="none" w:sz="0" w:space="0" w:color="auto"/>
        <w:bottom w:val="none" w:sz="0" w:space="0" w:color="auto"/>
        <w:right w:val="none" w:sz="0" w:space="0" w:color="auto"/>
      </w:divBdr>
    </w:div>
    <w:div w:id="2029016309">
      <w:bodyDiv w:val="1"/>
      <w:marLeft w:val="0"/>
      <w:marRight w:val="0"/>
      <w:marTop w:val="0"/>
      <w:marBottom w:val="0"/>
      <w:divBdr>
        <w:top w:val="none" w:sz="0" w:space="0" w:color="auto"/>
        <w:left w:val="none" w:sz="0" w:space="0" w:color="auto"/>
        <w:bottom w:val="none" w:sz="0" w:space="0" w:color="auto"/>
        <w:right w:val="none" w:sz="0" w:space="0" w:color="auto"/>
      </w:divBdr>
    </w:div>
    <w:div w:id="2033603066">
      <w:bodyDiv w:val="1"/>
      <w:marLeft w:val="0"/>
      <w:marRight w:val="0"/>
      <w:marTop w:val="0"/>
      <w:marBottom w:val="0"/>
      <w:divBdr>
        <w:top w:val="none" w:sz="0" w:space="0" w:color="auto"/>
        <w:left w:val="none" w:sz="0" w:space="0" w:color="auto"/>
        <w:bottom w:val="none" w:sz="0" w:space="0" w:color="auto"/>
        <w:right w:val="none" w:sz="0" w:space="0" w:color="auto"/>
      </w:divBdr>
    </w:div>
    <w:div w:id="2097895066">
      <w:bodyDiv w:val="1"/>
      <w:marLeft w:val="0"/>
      <w:marRight w:val="0"/>
      <w:marTop w:val="0"/>
      <w:marBottom w:val="0"/>
      <w:divBdr>
        <w:top w:val="none" w:sz="0" w:space="0" w:color="auto"/>
        <w:left w:val="none" w:sz="0" w:space="0" w:color="auto"/>
        <w:bottom w:val="none" w:sz="0" w:space="0" w:color="auto"/>
        <w:right w:val="none" w:sz="0" w:space="0" w:color="auto"/>
      </w:divBdr>
    </w:div>
    <w:div w:id="2122912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chart" Target="charts/chart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viavisolutions.com/terms"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6.xml"/></Relationships>
</file>

<file path=word/_rels/footer2.xml.rels><?xml version="1.0" encoding="UTF-8" standalone="yes"?>
<Relationships xmlns="http://schemas.openxmlformats.org/package/2006/relationships"><Relationship Id="rId3" Type="http://schemas.openxmlformats.org/officeDocument/2006/relationships/hyperlink" Target="http://www.viavisolutions.com" TargetMode="External"/><Relationship Id="rId2" Type="http://schemas.openxmlformats.org/officeDocument/2006/relationships/hyperlink" Target="http://www.jdsu.com" TargetMode="External"/><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_rels/header6.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Development\Documentation\Templates\AriesoViavi.dot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D:\Dropbox\My%20Books\Anuview.net\viavi\perf\GigaFlow%20Dimensioning%20Tool%20v18.1.0.1.xlsm"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Device Count v</a:t>
            </a:r>
            <a:r>
              <a:rPr lang="en-US" baseline="0"/>
              <a:t> </a:t>
            </a:r>
            <a:r>
              <a:rPr lang="en-US"/>
              <a:t>Flows/s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smoothMarker"/>
        <c:varyColors val="0"/>
        <c:ser>
          <c:idx val="0"/>
          <c:order val="0"/>
          <c:tx>
            <c:strRef>
              <c:f>INPUT!$N$29</c:f>
              <c:strCache>
                <c:ptCount val="1"/>
                <c:pt idx="0">
                  <c:v>Flows/s</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INPUT!$M$30:$M$39</c:f>
              <c:numCache>
                <c:formatCode>General</c:formatCode>
                <c:ptCount val="10"/>
                <c:pt idx="0">
                  <c:v>1000</c:v>
                </c:pt>
                <c:pt idx="1">
                  <c:v>900</c:v>
                </c:pt>
                <c:pt idx="2">
                  <c:v>800</c:v>
                </c:pt>
                <c:pt idx="3">
                  <c:v>700</c:v>
                </c:pt>
                <c:pt idx="4">
                  <c:v>600</c:v>
                </c:pt>
                <c:pt idx="5">
                  <c:v>500</c:v>
                </c:pt>
                <c:pt idx="6">
                  <c:v>400</c:v>
                </c:pt>
                <c:pt idx="7">
                  <c:v>300</c:v>
                </c:pt>
                <c:pt idx="8">
                  <c:v>200</c:v>
                </c:pt>
                <c:pt idx="9">
                  <c:v>100</c:v>
                </c:pt>
              </c:numCache>
            </c:numRef>
          </c:xVal>
          <c:yVal>
            <c:numRef>
              <c:f>INPUT!$N$30:$N$39</c:f>
              <c:numCache>
                <c:formatCode>General</c:formatCode>
                <c:ptCount val="10"/>
                <c:pt idx="0">
                  <c:v>26186.94660114072</c:v>
                </c:pt>
                <c:pt idx="1">
                  <c:v>27607.210064837072</c:v>
                </c:pt>
                <c:pt idx="2">
                  <c:v>29538.860329609539</c:v>
                </c:pt>
                <c:pt idx="3">
                  <c:v>32237.246151987987</c:v>
                </c:pt>
                <c:pt idx="4">
                  <c:v>36117.303161875207</c:v>
                </c:pt>
                <c:pt idx="5">
                  <c:v>41858.31369200856</c:v>
                </c:pt>
                <c:pt idx="6">
                  <c:v>50532.576543368945</c:v>
                </c:pt>
                <c:pt idx="7">
                  <c:v>63553.990323849823</c:v>
                </c:pt>
                <c:pt idx="8">
                  <c:v>81513.70215544432</c:v>
                </c:pt>
                <c:pt idx="9">
                  <c:v>100000</c:v>
                </c:pt>
              </c:numCache>
            </c:numRef>
          </c:yVal>
          <c:smooth val="1"/>
          <c:extLst>
            <c:ext xmlns:c16="http://schemas.microsoft.com/office/drawing/2014/chart" uri="{C3380CC4-5D6E-409C-BE32-E72D297353CC}">
              <c16:uniqueId val="{00000000-29ED-418E-8A14-7B8FC5907C6F}"/>
            </c:ext>
          </c:extLst>
        </c:ser>
        <c:dLbls>
          <c:showLegendKey val="0"/>
          <c:showVal val="0"/>
          <c:showCatName val="0"/>
          <c:showSerName val="0"/>
          <c:showPercent val="0"/>
          <c:showBubbleSize val="0"/>
        </c:dLbls>
        <c:axId val="465763192"/>
        <c:axId val="465765160"/>
      </c:scatterChart>
      <c:valAx>
        <c:axId val="465763192"/>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E"/>
                  <a:t>Devices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5765160"/>
        <c:crosses val="autoZero"/>
        <c:crossBetween val="midCat"/>
        <c:majorUnit val="100"/>
      </c:valAx>
      <c:valAx>
        <c:axId val="46576516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E"/>
                  <a:t>Flows/s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5763192"/>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A152B08519064F86D0EE0A1662F02D" ma:contentTypeVersion="2" ma:contentTypeDescription="Create a new document." ma:contentTypeScope="" ma:versionID="ffdc0008406cfa88662a2073b2bc197f">
  <xsd:schema xmlns:xsd="http://www.w3.org/2001/XMLSchema" xmlns:xs="http://www.w3.org/2001/XMLSchema" xmlns:p="http://schemas.microsoft.com/office/2006/metadata/properties" xmlns:ns2="01ea68f3-dc00-4425-b420-76adc791bc7a" targetNamespace="http://schemas.microsoft.com/office/2006/metadata/properties" ma:root="true" ma:fieldsID="5b7b2b114a3ad2ed2007d97d9ea552d2" ns2:_="">
    <xsd:import namespace="01ea68f3-dc00-4425-b420-76adc791bc7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ea68f3-dc00-4425-b420-76adc791bc7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040B7-83A8-4993-A30C-61930BE56B7C}">
  <ds:schemaRefs>
    <ds:schemaRef ds:uri="http://schemas.microsoft.com/sharepoint/v3/contenttype/forms"/>
  </ds:schemaRefs>
</ds:datastoreItem>
</file>

<file path=customXml/itemProps2.xml><?xml version="1.0" encoding="utf-8"?>
<ds:datastoreItem xmlns:ds="http://schemas.openxmlformats.org/officeDocument/2006/customXml" ds:itemID="{D1C029AA-9A81-43B4-A217-C818DFB828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ea68f3-dc00-4425-b420-76adc791bc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C64EAC-E550-4905-8FCA-E18CCC53C6A9}">
  <ds:schemaRefs>
    <ds:schemaRef ds:uri="http://schemas.microsoft.com/office/2006/metadata/properties"/>
  </ds:schemaRefs>
</ds:datastoreItem>
</file>

<file path=customXml/itemProps4.xml><?xml version="1.0" encoding="utf-8"?>
<ds:datastoreItem xmlns:ds="http://schemas.openxmlformats.org/officeDocument/2006/customXml" ds:itemID="{936C404E-E92B-418E-8F46-578C465D4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AriesoViavi.dotm</Template>
  <TotalTime>14</TotalTime>
  <Pages>9</Pages>
  <Words>1728</Words>
  <Characters>9852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Vision Base Deployment Guide</vt:lpstr>
    </vt:vector>
  </TitlesOfParts>
  <Company>Arieso Ltd</Company>
  <LinksUpToDate>false</LinksUpToDate>
  <CharactersWithSpaces>11557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Vision Base Deployment Guide</dc:title>
  <dc:subject>Vision Deployment</dc:subject>
  <dc:creator>Viavi</dc:creator>
  <cp:lastModifiedBy>Kevin Wilkie</cp:lastModifiedBy>
  <cp:revision>6</cp:revision>
  <cp:lastPrinted>2020-09-01T10:16:00Z</cp:lastPrinted>
  <dcterms:created xsi:type="dcterms:W3CDTF">2020-09-23T10:49:00Z</dcterms:created>
  <dcterms:modified xsi:type="dcterms:W3CDTF">2020-11-30T10:32:00Z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0x010100A1A152B08519064F86D0EE0A1662F02D</vt:lpwstr>
  </property>
  <property fmtid="{D5CDD505-2E9C-101B-9397-08002B2CF9AE}" pid="3" name="_dlc_DocIdItemGuid">
    <vt:lpwstr>aa023472-06ae-4499-b19f-9a4d7d8bec4d</vt:lpwstr>
  </property>
</Properties>
</file>